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E2CA" w14:textId="77777777" w:rsidR="002A5B9C" w:rsidRDefault="002A5B9C" w:rsidP="00FD133D">
      <w:pPr>
        <w:ind w:left="-851"/>
      </w:pPr>
    </w:p>
    <w:p w14:paraId="1360255E" w14:textId="77777777" w:rsidR="005C5613" w:rsidRDefault="005C5613" w:rsidP="00FD133D">
      <w:pPr>
        <w:ind w:left="-851"/>
      </w:pPr>
    </w:p>
    <w:p w14:paraId="6A8653A6" w14:textId="77777777" w:rsidR="005C5613" w:rsidRDefault="005C5613" w:rsidP="00FD133D">
      <w:pPr>
        <w:ind w:left="-851"/>
      </w:pPr>
    </w:p>
    <w:p w14:paraId="3E43F29A" w14:textId="77777777" w:rsidR="005C5613" w:rsidRDefault="005C5613" w:rsidP="00FD133D">
      <w:pPr>
        <w:ind w:left="-851"/>
      </w:pPr>
    </w:p>
    <w:p w14:paraId="4FBEDBFB" w14:textId="77777777" w:rsidR="005C5613" w:rsidRDefault="005C5613" w:rsidP="00FD133D">
      <w:pPr>
        <w:ind w:left="-851"/>
      </w:pPr>
    </w:p>
    <w:p w14:paraId="680A0472" w14:textId="77777777" w:rsidR="005C5613" w:rsidRDefault="005C5613" w:rsidP="00BF0B9F"/>
    <w:p w14:paraId="63598891" w14:textId="77777777" w:rsidR="005C5613" w:rsidRDefault="005C5613" w:rsidP="00FD133D">
      <w:pPr>
        <w:ind w:left="-851"/>
      </w:pPr>
    </w:p>
    <w:p w14:paraId="7CD905E1" w14:textId="77777777" w:rsidR="005C5613" w:rsidRDefault="00F203C6" w:rsidP="00FD133D">
      <w:pPr>
        <w:ind w:left="-851"/>
      </w:pPr>
      <w:r>
        <w:rPr>
          <w:noProof/>
        </w:rPr>
        <w:drawing>
          <wp:anchor distT="0" distB="0" distL="114300" distR="114300" simplePos="0" relativeHeight="251657216" behindDoc="0" locked="0" layoutInCell="1" allowOverlap="1" wp14:anchorId="7B464855" wp14:editId="5251EDB2">
            <wp:simplePos x="0" y="0"/>
            <wp:positionH relativeFrom="column">
              <wp:posOffset>-547370</wp:posOffset>
            </wp:positionH>
            <wp:positionV relativeFrom="page">
              <wp:posOffset>2833370</wp:posOffset>
            </wp:positionV>
            <wp:extent cx="6508750" cy="2591435"/>
            <wp:effectExtent l="0" t="0" r="6350" b="0"/>
            <wp:wrapThrough wrapText="bothSides">
              <wp:wrapPolygon edited="0">
                <wp:start x="4973" y="0"/>
                <wp:lineTo x="1897" y="1588"/>
                <wp:lineTo x="759" y="3176"/>
                <wp:lineTo x="590" y="3917"/>
                <wp:lineTo x="590" y="4446"/>
                <wp:lineTo x="716" y="5293"/>
                <wp:lineTo x="3835" y="6775"/>
                <wp:lineTo x="4172" y="6775"/>
                <wp:lineTo x="4172" y="10162"/>
                <wp:lineTo x="1770" y="11221"/>
                <wp:lineTo x="1349" y="11538"/>
                <wp:lineTo x="1307" y="11962"/>
                <wp:lineTo x="759" y="14291"/>
                <wp:lineTo x="716" y="15243"/>
                <wp:lineTo x="969" y="16937"/>
                <wp:lineTo x="969" y="18631"/>
                <wp:lineTo x="337" y="19266"/>
                <wp:lineTo x="253" y="19478"/>
                <wp:lineTo x="253" y="20324"/>
                <wp:lineTo x="0" y="21383"/>
                <wp:lineTo x="0" y="21489"/>
                <wp:lineTo x="21579" y="21489"/>
                <wp:lineTo x="21579" y="21383"/>
                <wp:lineTo x="21157" y="20324"/>
                <wp:lineTo x="21115" y="17466"/>
                <wp:lineTo x="20736" y="16937"/>
                <wp:lineTo x="19851" y="16937"/>
                <wp:lineTo x="21031" y="15243"/>
                <wp:lineTo x="20694" y="14079"/>
                <wp:lineTo x="20567" y="13444"/>
                <wp:lineTo x="20230" y="12914"/>
                <wp:lineTo x="19219" y="11644"/>
                <wp:lineTo x="18207" y="11115"/>
                <wp:lineTo x="16058" y="10162"/>
                <wp:lineTo x="16016" y="8469"/>
                <wp:lineTo x="15763" y="6775"/>
                <wp:lineTo x="18207" y="6775"/>
                <wp:lineTo x="18797" y="6457"/>
                <wp:lineTo x="18755" y="3917"/>
                <wp:lineTo x="17912" y="3493"/>
                <wp:lineTo x="15257" y="3387"/>
                <wp:lineTo x="15046" y="741"/>
                <wp:lineTo x="14456" y="635"/>
                <wp:lineTo x="5521" y="0"/>
                <wp:lineTo x="49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Illu_Cou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0" cy="2591435"/>
                    </a:xfrm>
                    <a:prstGeom prst="rect">
                      <a:avLst/>
                    </a:prstGeom>
                  </pic:spPr>
                </pic:pic>
              </a:graphicData>
            </a:graphic>
            <wp14:sizeRelH relativeFrom="margin">
              <wp14:pctWidth>0</wp14:pctWidth>
            </wp14:sizeRelH>
            <wp14:sizeRelV relativeFrom="margin">
              <wp14:pctHeight>0</wp14:pctHeight>
            </wp14:sizeRelV>
          </wp:anchor>
        </w:drawing>
      </w:r>
    </w:p>
    <w:p w14:paraId="2CC37576" w14:textId="77777777" w:rsidR="005C5613" w:rsidRDefault="005C5613" w:rsidP="00FD133D">
      <w:pPr>
        <w:ind w:left="-851"/>
      </w:pPr>
    </w:p>
    <w:p w14:paraId="617DF8EC" w14:textId="77777777" w:rsidR="005C5613" w:rsidRDefault="005C5613" w:rsidP="00FD133D">
      <w:pPr>
        <w:ind w:left="-851"/>
      </w:pPr>
    </w:p>
    <w:p w14:paraId="38C35365" w14:textId="77777777" w:rsidR="005C5613" w:rsidRDefault="005C5613" w:rsidP="00FD133D">
      <w:pPr>
        <w:ind w:left="-851"/>
      </w:pPr>
    </w:p>
    <w:p w14:paraId="3863257B" w14:textId="77777777" w:rsidR="005C5613" w:rsidRDefault="005C5613" w:rsidP="00FD133D">
      <w:pPr>
        <w:ind w:left="-851"/>
      </w:pPr>
    </w:p>
    <w:p w14:paraId="4EA1A6B7" w14:textId="77777777" w:rsidR="005C5613" w:rsidRDefault="005C5613" w:rsidP="00FD133D">
      <w:pPr>
        <w:ind w:left="-851"/>
      </w:pPr>
    </w:p>
    <w:p w14:paraId="2A859BD0" w14:textId="77777777" w:rsidR="005C5613" w:rsidRDefault="005C5613" w:rsidP="00FD133D">
      <w:pPr>
        <w:ind w:left="-851"/>
      </w:pPr>
    </w:p>
    <w:p w14:paraId="62B75287" w14:textId="77777777" w:rsidR="005C5613" w:rsidRDefault="005C5613" w:rsidP="00FD133D">
      <w:pPr>
        <w:ind w:left="-851"/>
      </w:pPr>
    </w:p>
    <w:p w14:paraId="2DE5E853" w14:textId="77777777" w:rsidR="005C5613" w:rsidRDefault="005C5613" w:rsidP="00FD133D">
      <w:pPr>
        <w:ind w:left="-851"/>
      </w:pPr>
    </w:p>
    <w:p w14:paraId="680E857A" w14:textId="77777777" w:rsidR="005C5613" w:rsidRDefault="005C5613" w:rsidP="00FD133D">
      <w:pPr>
        <w:ind w:left="-851"/>
      </w:pPr>
    </w:p>
    <w:p w14:paraId="1023848C" w14:textId="77777777" w:rsidR="005C5613" w:rsidRDefault="005C5613" w:rsidP="00FD133D">
      <w:pPr>
        <w:ind w:left="-851"/>
      </w:pPr>
    </w:p>
    <w:p w14:paraId="3DA09F90" w14:textId="77777777" w:rsidR="005C5613" w:rsidRDefault="005C5613" w:rsidP="00FD133D">
      <w:pPr>
        <w:ind w:left="-851"/>
      </w:pPr>
    </w:p>
    <w:p w14:paraId="561633B3" w14:textId="77777777" w:rsidR="005C5613" w:rsidRDefault="005C5613" w:rsidP="00FD133D">
      <w:pPr>
        <w:ind w:left="-851"/>
      </w:pPr>
    </w:p>
    <w:p w14:paraId="2CCA3272" w14:textId="77777777" w:rsidR="009B1BEC" w:rsidRDefault="00BF0B9F" w:rsidP="00373EB4">
      <w:pPr>
        <w:pStyle w:val="Titre1"/>
        <w:sectPr w:rsidR="009B1BEC" w:rsidSect="00FE3500">
          <w:headerReference w:type="default" r:id="rId9"/>
          <w:footerReference w:type="default" r:id="rId10"/>
          <w:headerReference w:type="first" r:id="rId11"/>
          <w:footerReference w:type="first" r:id="rId12"/>
          <w:pgSz w:w="12240" w:h="15840"/>
          <w:pgMar w:top="2090" w:right="1800" w:bottom="1440" w:left="1800" w:header="708" w:footer="2362" w:gutter="0"/>
          <w:cols w:space="708"/>
          <w:titlePg/>
          <w:docGrid w:linePitch="360"/>
        </w:sectPr>
      </w:pPr>
      <w:r>
        <w:rPr>
          <w:noProof/>
        </w:rPr>
        <mc:AlternateContent>
          <mc:Choice Requires="wps">
            <w:drawing>
              <wp:anchor distT="0" distB="0" distL="114300" distR="114300" simplePos="0" relativeHeight="251658240" behindDoc="1" locked="0" layoutInCell="1" allowOverlap="0" wp14:anchorId="2C18B994" wp14:editId="4B943C88">
                <wp:simplePos x="0" y="0"/>
                <wp:positionH relativeFrom="column">
                  <wp:posOffset>-533400</wp:posOffset>
                </wp:positionH>
                <wp:positionV relativeFrom="page">
                  <wp:posOffset>7377430</wp:posOffset>
                </wp:positionV>
                <wp:extent cx="5486400" cy="331200"/>
                <wp:effectExtent l="0" t="0" r="0" b="0"/>
                <wp:wrapThrough wrapText="bothSides">
                  <wp:wrapPolygon edited="0">
                    <wp:start x="250" y="829"/>
                    <wp:lineTo x="250" y="19900"/>
                    <wp:lineTo x="21300" y="19900"/>
                    <wp:lineTo x="21300" y="829"/>
                    <wp:lineTo x="250" y="829"/>
                  </wp:wrapPolygon>
                </wp:wrapThrough>
                <wp:docPr id="6" name="Zone de texte 6"/>
                <wp:cNvGraphicFramePr/>
                <a:graphic xmlns:a="http://schemas.openxmlformats.org/drawingml/2006/main">
                  <a:graphicData uri="http://schemas.microsoft.com/office/word/2010/wordprocessingShape">
                    <wps:wsp>
                      <wps:cNvSpPr txBox="1"/>
                      <wps:spPr>
                        <a:xfrm>
                          <a:off x="0" y="0"/>
                          <a:ext cx="5486400" cy="331200"/>
                        </a:xfrm>
                        <a:prstGeom prst="rect">
                          <a:avLst/>
                        </a:prstGeom>
                        <a:noFill/>
                        <a:ln w="6350">
                          <a:noFill/>
                        </a:ln>
                      </wps:spPr>
                      <wps:txbx>
                        <w:txbxContent>
                          <w:p w14:paraId="53F2DCAB" w14:textId="0F096695" w:rsidR="004723F0" w:rsidRPr="0057136D" w:rsidRDefault="00F24328" w:rsidP="004723F0">
                            <w:pPr>
                              <w:rPr>
                                <w:rFonts w:cs="Arial"/>
                                <w:b/>
                                <w:bCs/>
                                <w:sz w:val="30"/>
                                <w:szCs w:val="30"/>
                                <w:lang w:val="fr-FR"/>
                              </w:rPr>
                            </w:pPr>
                            <w:r>
                              <w:rPr>
                                <w:rFonts w:cs="Arial"/>
                                <w:b/>
                                <w:bCs/>
                                <w:sz w:val="30"/>
                                <w:szCs w:val="30"/>
                                <w:lang w:val="fr-FR"/>
                              </w:rPr>
                              <w:t>Entente et procédures</w:t>
                            </w:r>
                            <w:r>
                              <w:rPr>
                                <w:rFonts w:cs="Arial"/>
                                <w:b/>
                                <w:bCs/>
                                <w:sz w:val="30"/>
                                <w:szCs w:val="30"/>
                                <w:lang w:val="fr-F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18B994" id="_x0000_t202" coordsize="21600,21600" o:spt="202" path="m,l,21600r21600,l21600,xe">
                <v:stroke joinstyle="miter"/>
                <v:path gradientshapeok="t" o:connecttype="rect"/>
              </v:shapetype>
              <v:shape id="Zone de texte 6" o:spid="_x0000_s1026" type="#_x0000_t202" style="position:absolute;margin-left:-42pt;margin-top:580.9pt;width:6in;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" o:allowoverlap="f" filled="f" stroked="f" strokeweight=".5pt">
                <v:textbox>
                  <w:txbxContent>
                    <w:p w14:paraId="53F2DCAB" w14:textId="0F096695" w:rsidR="004723F0" w:rsidRPr="0057136D" w:rsidRDefault="00F24328" w:rsidP="004723F0">
                      <w:pPr>
                        <w:rPr>
                          <w:rFonts w:cs="Arial"/>
                          <w:b/>
                          <w:bCs/>
                          <w:sz w:val="30"/>
                          <w:szCs w:val="30"/>
                          <w:lang w:val="fr-FR"/>
                        </w:rPr>
                      </w:pPr>
                      <w:r>
                        <w:rPr>
                          <w:rFonts w:cs="Arial"/>
                          <w:b/>
                          <w:bCs/>
                          <w:sz w:val="30"/>
                          <w:szCs w:val="30"/>
                          <w:lang w:val="fr-FR"/>
                        </w:rPr>
                        <w:t>Entente et procédures</w:t>
                      </w:r>
                      <w:r>
                        <w:rPr>
                          <w:rFonts w:cs="Arial"/>
                          <w:b/>
                          <w:bCs/>
                          <w:sz w:val="30"/>
                          <w:szCs w:val="30"/>
                          <w:lang w:val="fr-FR"/>
                        </w:rPr>
                        <w:tab/>
                      </w:r>
                    </w:p>
                  </w:txbxContent>
                </v:textbox>
                <w10:wrap type="through" anchory="page"/>
              </v:shape>
            </w:pict>
          </mc:Fallback>
        </mc:AlternateContent>
      </w:r>
      <w:r>
        <w:rPr>
          <w:noProof/>
        </w:rPr>
        <mc:AlternateContent>
          <mc:Choice Requires="wps">
            <w:drawing>
              <wp:anchor distT="0" distB="0" distL="114300" distR="114300" simplePos="0" relativeHeight="251660288" behindDoc="0" locked="0" layoutInCell="1" allowOverlap="0" wp14:anchorId="10E2F81D" wp14:editId="6E5527AE">
                <wp:simplePos x="0" y="0"/>
                <wp:positionH relativeFrom="column">
                  <wp:posOffset>-534670</wp:posOffset>
                </wp:positionH>
                <wp:positionV relativeFrom="paragraph">
                  <wp:posOffset>2479040</wp:posOffset>
                </wp:positionV>
                <wp:extent cx="5486400" cy="255600"/>
                <wp:effectExtent l="0" t="0" r="0" b="0"/>
                <wp:wrapThrough wrapText="bothSides">
                  <wp:wrapPolygon edited="0">
                    <wp:start x="250" y="1075"/>
                    <wp:lineTo x="250" y="19343"/>
                    <wp:lineTo x="21300" y="19343"/>
                    <wp:lineTo x="21300" y="1075"/>
                    <wp:lineTo x="250" y="1075"/>
                  </wp:wrapPolygon>
                </wp:wrapThrough>
                <wp:docPr id="7" name="Zone de texte 7"/>
                <wp:cNvGraphicFramePr/>
                <a:graphic xmlns:a="http://schemas.openxmlformats.org/drawingml/2006/main">
                  <a:graphicData uri="http://schemas.microsoft.com/office/word/2010/wordprocessingShape">
                    <wps:wsp>
                      <wps:cNvSpPr txBox="1"/>
                      <wps:spPr>
                        <a:xfrm>
                          <a:off x="0" y="0"/>
                          <a:ext cx="5486400" cy="255600"/>
                        </a:xfrm>
                        <a:prstGeom prst="rect">
                          <a:avLst/>
                        </a:prstGeom>
                        <a:noFill/>
                        <a:ln w="6350">
                          <a:noFill/>
                        </a:ln>
                      </wps:spPr>
                      <wps:txbx>
                        <w:txbxContent>
                          <w:p w14:paraId="08985BE8" w14:textId="7AD829CC" w:rsidR="004723F0" w:rsidRPr="00594A9D" w:rsidRDefault="00F24328" w:rsidP="004723F0">
                            <w:pPr>
                              <w:rPr>
                                <w:rFonts w:cs="Arial"/>
                                <w:szCs w:val="20"/>
                                <w:lang w:val="fr-FR"/>
                              </w:rPr>
                            </w:pPr>
                            <w:r>
                              <w:rPr>
                                <w:rFonts w:cs="Arial"/>
                                <w:szCs w:val="20"/>
                                <w:lang w:val="fr-FR"/>
                              </w:rPr>
                              <w:t>Tarif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2F81D" id="Zone de texte 7" o:spid="_x0000_s1027" type="#_x0000_t202" style="position:absolute;margin-left:-42.1pt;margin-top:195.2pt;width:6in;height:2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" o:allowoverlap="f" filled="f" stroked="f" strokeweight=".5pt">
                <v:textbox>
                  <w:txbxContent>
                    <w:p w14:paraId="08985BE8" w14:textId="7AD829CC" w:rsidR="004723F0" w:rsidRPr="00594A9D" w:rsidRDefault="00F24328" w:rsidP="004723F0">
                      <w:pPr>
                        <w:rPr>
                          <w:rFonts w:cs="Arial"/>
                          <w:szCs w:val="20"/>
                          <w:lang w:val="fr-FR"/>
                        </w:rPr>
                      </w:pPr>
                      <w:r>
                        <w:rPr>
                          <w:rFonts w:cs="Arial"/>
                          <w:szCs w:val="20"/>
                          <w:lang w:val="fr-FR"/>
                        </w:rPr>
                        <w:t>Tarif 2021</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53E0326D" wp14:editId="5AFB4EF2">
                <wp:simplePos x="0" y="0"/>
                <wp:positionH relativeFrom="column">
                  <wp:posOffset>-547370</wp:posOffset>
                </wp:positionH>
                <wp:positionV relativeFrom="paragraph">
                  <wp:posOffset>292100</wp:posOffset>
                </wp:positionV>
                <wp:extent cx="6508800" cy="1422000"/>
                <wp:effectExtent l="0" t="0" r="0" b="0"/>
                <wp:wrapThrough wrapText="bothSides">
                  <wp:wrapPolygon edited="0">
                    <wp:start x="211" y="193"/>
                    <wp:lineTo x="211" y="21224"/>
                    <wp:lineTo x="21326" y="21224"/>
                    <wp:lineTo x="21326" y="193"/>
                    <wp:lineTo x="211" y="193"/>
                  </wp:wrapPolygon>
                </wp:wrapThrough>
                <wp:docPr id="4" name="Zone de texte 4"/>
                <wp:cNvGraphicFramePr/>
                <a:graphic xmlns:a="http://schemas.openxmlformats.org/drawingml/2006/main">
                  <a:graphicData uri="http://schemas.microsoft.com/office/word/2010/wordprocessingShape">
                    <wps:wsp>
                      <wps:cNvSpPr txBox="1"/>
                      <wps:spPr>
                        <a:xfrm>
                          <a:off x="0" y="0"/>
                          <a:ext cx="6508800" cy="1422000"/>
                        </a:xfrm>
                        <a:prstGeom prst="rect">
                          <a:avLst/>
                        </a:prstGeom>
                        <a:noFill/>
                        <a:ln w="6350">
                          <a:noFill/>
                        </a:ln>
                      </wps:spPr>
                      <wps:txbx>
                        <w:txbxContent>
                          <w:p w14:paraId="244B6FE5" w14:textId="3E2CEAE0" w:rsidR="00E40ACD" w:rsidRPr="00373EB4" w:rsidRDefault="00F24328">
                            <w:pPr>
                              <w:rPr>
                                <w:rFonts w:ascii="Corbel" w:hAnsi="Corbel"/>
                                <w:b/>
                                <w:bCs/>
                                <w:color w:val="73BB45"/>
                                <w:sz w:val="60"/>
                                <w:szCs w:val="60"/>
                                <w:lang w:val="fr-FR"/>
                              </w:rPr>
                            </w:pPr>
                            <w:r>
                              <w:rPr>
                                <w:rFonts w:ascii="Corbel" w:hAnsi="Corbel"/>
                                <w:b/>
                                <w:bCs/>
                                <w:color w:val="73BB45"/>
                                <w:sz w:val="60"/>
                                <w:szCs w:val="60"/>
                                <w:lang w:val="fr-FR"/>
                              </w:rPr>
                              <w:t>Contributeur Volontaire</w:t>
                            </w:r>
                            <w:r>
                              <w:rPr>
                                <w:rFonts w:ascii="Corbel" w:hAnsi="Corbel"/>
                                <w:b/>
                                <w:bCs/>
                                <w:color w:val="73BB45"/>
                                <w:sz w:val="60"/>
                                <w:szCs w:val="60"/>
                                <w:lang w:val="fr-FR"/>
                              </w:rPr>
                              <w:tab/>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26D" id="Zone de texte 4" o:spid="_x0000_s1028" type="#_x0000_t202" style="position:absolute;margin-left:-43.1pt;margin-top:23pt;width:512.5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" filled="f" stroked="f" strokeweight=".5pt">
                <v:textbox inset="2.5mm">
                  <w:txbxContent>
                    <w:p w14:paraId="244B6FE5" w14:textId="3E2CEAE0" w:rsidR="00E40ACD" w:rsidRPr="00373EB4" w:rsidRDefault="00F24328">
                      <w:pPr>
                        <w:rPr>
                          <w:rFonts w:ascii="Corbel" w:hAnsi="Corbel"/>
                          <w:b/>
                          <w:bCs/>
                          <w:color w:val="73BB45"/>
                          <w:sz w:val="60"/>
                          <w:szCs w:val="60"/>
                          <w:lang w:val="fr-FR"/>
                        </w:rPr>
                      </w:pPr>
                      <w:r>
                        <w:rPr>
                          <w:rFonts w:ascii="Corbel" w:hAnsi="Corbel"/>
                          <w:b/>
                          <w:bCs/>
                          <w:color w:val="73BB45"/>
                          <w:sz w:val="60"/>
                          <w:szCs w:val="60"/>
                          <w:lang w:val="fr-FR"/>
                        </w:rPr>
                        <w:t>Contributeur Volontaire</w:t>
                      </w:r>
                      <w:r>
                        <w:rPr>
                          <w:rFonts w:ascii="Corbel" w:hAnsi="Corbel"/>
                          <w:b/>
                          <w:bCs/>
                          <w:color w:val="73BB45"/>
                          <w:sz w:val="60"/>
                          <w:szCs w:val="60"/>
                          <w:lang w:val="fr-FR"/>
                        </w:rPr>
                        <w:tab/>
                      </w:r>
                    </w:p>
                  </w:txbxContent>
                </v:textbox>
                <w10:wrap type="through"/>
              </v:shape>
            </w:pict>
          </mc:Fallback>
        </mc:AlternateContent>
      </w:r>
    </w:p>
    <w:p w14:paraId="224A5042" w14:textId="77777777" w:rsidR="00DA5C11" w:rsidRPr="00F24328" w:rsidRDefault="00DA5C11" w:rsidP="00DA5C11"/>
    <w:p w14:paraId="4916FCEE" w14:textId="2599F46C" w:rsidR="00DA5C11" w:rsidRPr="00C05040" w:rsidRDefault="00F24328" w:rsidP="0032625A">
      <w:pPr>
        <w:rPr>
          <w:rFonts w:eastAsiaTheme="majorEastAsia" w:cs="Arial"/>
          <w:b/>
          <w:color w:val="73BB45"/>
          <w:sz w:val="28"/>
          <w:szCs w:val="28"/>
        </w:rPr>
      </w:pPr>
      <w:r w:rsidRPr="00C05040">
        <w:rPr>
          <w:rFonts w:eastAsiaTheme="majorEastAsia" w:cs="Arial"/>
          <w:b/>
          <w:color w:val="73BB45"/>
          <w:sz w:val="28"/>
          <w:szCs w:val="28"/>
        </w:rPr>
        <w:t>Le</w:t>
      </w:r>
      <w:r w:rsidR="00DA5C11" w:rsidRPr="00C05040">
        <w:rPr>
          <w:rFonts w:eastAsiaTheme="majorEastAsia" w:cs="Arial"/>
          <w:b/>
          <w:color w:val="73BB45"/>
          <w:sz w:val="28"/>
          <w:szCs w:val="28"/>
        </w:rPr>
        <w:t xml:space="preserve"> Concept</w:t>
      </w:r>
    </w:p>
    <w:p w14:paraId="1E429F70" w14:textId="49B8C37D" w:rsidR="00C05040" w:rsidRDefault="00C05040" w:rsidP="0032625A"/>
    <w:p w14:paraId="1D087666" w14:textId="77777777" w:rsidR="00C05040" w:rsidRPr="00C05040" w:rsidRDefault="00C05040" w:rsidP="0032625A">
      <w:pPr>
        <w:jc w:val="both"/>
      </w:pPr>
      <w:r w:rsidRPr="00C05040">
        <w:t>Le concept derrière l'entente de contributeur volontaire est de permettre à une entreprise</w:t>
      </w:r>
      <w:r w:rsidRPr="001355E0">
        <w:t xml:space="preserve"> </w:t>
      </w:r>
      <w:r w:rsidRPr="00C05040">
        <w:t>qui est propriétaire d’une marque, d’un nom ou d’un signe distinctif, qui n'a pas d'établissement au Québec, d'assumer la responsabilité pour les contenants, les emballages et les imprimés générés par ses produits ou ses services mis en marché au Québec.</w:t>
      </w:r>
    </w:p>
    <w:p w14:paraId="68B2F0B5" w14:textId="77777777" w:rsidR="00C05040" w:rsidRPr="00C05040" w:rsidRDefault="00C05040" w:rsidP="0032625A">
      <w:pPr>
        <w:jc w:val="both"/>
      </w:pPr>
    </w:p>
    <w:p w14:paraId="33C93ECC" w14:textId="77AFCC19" w:rsidR="00C05040" w:rsidRDefault="00C05040" w:rsidP="0032625A">
      <w:pPr>
        <w:jc w:val="both"/>
      </w:pPr>
      <w:r w:rsidRPr="00C05040">
        <w:t>Cette entente conclue entre une entreprise et Éco Entreprises Québec (ÉEQ) établit des conditions spécifiques et retire l'obligation du premier fournisseur, dans la province, de déclarer et de défrayer le coût de la contribution payable pour les matières comprises dans les catégories « contenants et emballages » et « imprimés ».</w:t>
      </w:r>
    </w:p>
    <w:p w14:paraId="2E35D152" w14:textId="77777777" w:rsidR="0032625A" w:rsidRPr="00C05040" w:rsidRDefault="0032625A" w:rsidP="0032625A">
      <w:pPr>
        <w:jc w:val="both"/>
      </w:pPr>
    </w:p>
    <w:p w14:paraId="50307697" w14:textId="77777777" w:rsidR="00C05040" w:rsidRPr="00C05040" w:rsidRDefault="00C05040" w:rsidP="0032625A"/>
    <w:p w14:paraId="13F6DA1C" w14:textId="77777777" w:rsidR="00C05040" w:rsidRPr="00C05040" w:rsidRDefault="00C05040" w:rsidP="0032625A">
      <w:pPr>
        <w:rPr>
          <w:rFonts w:eastAsiaTheme="majorEastAsia" w:cs="Arial"/>
          <w:b/>
          <w:color w:val="73BB45"/>
          <w:sz w:val="28"/>
          <w:szCs w:val="28"/>
        </w:rPr>
      </w:pPr>
      <w:r w:rsidRPr="00C05040">
        <w:rPr>
          <w:rFonts w:eastAsiaTheme="majorEastAsia" w:cs="Arial"/>
          <w:b/>
          <w:color w:val="73BB45"/>
          <w:sz w:val="28"/>
          <w:szCs w:val="28"/>
        </w:rPr>
        <w:t>Procédures applicables au contributeur volontaire</w:t>
      </w:r>
    </w:p>
    <w:p w14:paraId="0F11F60B" w14:textId="77777777" w:rsidR="00C05040" w:rsidRPr="00C05040" w:rsidRDefault="00C05040" w:rsidP="0032625A">
      <w:pPr>
        <w:jc w:val="both"/>
      </w:pPr>
    </w:p>
    <w:p w14:paraId="25885651" w14:textId="5ED841F7" w:rsidR="00F24328" w:rsidRPr="00C05040" w:rsidRDefault="00F24328" w:rsidP="0032625A">
      <w:pPr>
        <w:jc w:val="both"/>
      </w:pPr>
      <w:r w:rsidRPr="00C05040">
        <w:t xml:space="preserve">En vertu de la Loi sur la qualité de l’environnement (chapitre Q-2) (la « Loi ») et du Règlement sur la compensation pour les services municipaux fournis en vue d’assurer la récupération et la valorisation des matières résiduelles (chapitre Q-2, r.2.3) (le « Règlement »), les entreprises assujetties au versement d’une contribution pour la catégorie des contenants et emballages ainsi que pour la catégorie des imprimés sont définies comme étant : </w:t>
      </w:r>
    </w:p>
    <w:p w14:paraId="29678B81" w14:textId="77777777" w:rsidR="00F24328" w:rsidRPr="00C05040" w:rsidRDefault="00F24328" w:rsidP="0032625A">
      <w:pPr>
        <w:jc w:val="both"/>
      </w:pPr>
    </w:p>
    <w:p w14:paraId="7A641AD1" w14:textId="77777777" w:rsidR="00F24328" w:rsidRPr="00C05040" w:rsidRDefault="00F24328" w:rsidP="0032625A">
      <w:pPr>
        <w:pStyle w:val="Paragraphedeliste"/>
        <w:numPr>
          <w:ilvl w:val="0"/>
          <w:numId w:val="14"/>
        </w:numPr>
        <w:ind w:left="567" w:hanging="425"/>
        <w:jc w:val="both"/>
      </w:pPr>
      <w:r w:rsidRPr="00C05040">
        <w:t>Les entreprises propriétaires d’une marque, d’un nom, d’un signe distinctif, pour les contenants, emballages servant à la commercialisation ou à la mise en marché au Québec d’un produit ou d’un service sous cette marque, ce nom ou ce signe distinctif, ainsi que pour les contenants et emballages identifiés par cette marque, ce nom ou ce signe distinctif ;</w:t>
      </w:r>
    </w:p>
    <w:p w14:paraId="6D65C95F" w14:textId="3AF0BE8D" w:rsidR="00F24328" w:rsidRPr="00C05040" w:rsidRDefault="00F24328" w:rsidP="0032625A">
      <w:pPr>
        <w:pStyle w:val="Paragraphedeliste"/>
        <w:numPr>
          <w:ilvl w:val="0"/>
          <w:numId w:val="14"/>
        </w:numPr>
        <w:ind w:left="567" w:hanging="425"/>
        <w:jc w:val="both"/>
      </w:pPr>
      <w:r w:rsidRPr="00C05040">
        <w:t>Les entreprises propriétaires de la marque, du nom ou du signe distinctif qui identifie une matière comprise dans la catégorie des imprimés.</w:t>
      </w:r>
    </w:p>
    <w:p w14:paraId="40CAFE11" w14:textId="77777777" w:rsidR="00F24328" w:rsidRPr="00C05040" w:rsidRDefault="00F24328" w:rsidP="0032625A">
      <w:pPr>
        <w:pStyle w:val="Paragraphedeliste"/>
        <w:ind w:left="0"/>
        <w:jc w:val="both"/>
      </w:pPr>
    </w:p>
    <w:p w14:paraId="74EB2EAE" w14:textId="30D2DCAE" w:rsidR="00F24328" w:rsidRPr="00C05040" w:rsidRDefault="00F24328" w:rsidP="0032625A">
      <w:pPr>
        <w:jc w:val="both"/>
      </w:pPr>
      <w:r w:rsidRPr="00C05040">
        <w:t>Le Tarif de Éco Entreprises Québec (« ÉEQ »), adopté par le gouvernement du Québec et publié dans la Gazette officielle du  Québec, permet aux entreprises n’ayant ni domicile ni établissement au Québec, mais qui sont propriétaires d’une marque, d’un nom ou d’un signe distinctif, de remplir les obligations qui incomberaient, à l’égard de ses produits, contenants et emballages ou imprimés, aussi appelés matières visées, au premier fournisseur au Québec en autant que cette entreprise n’est pas exemptée du paiement d’une contribution en vertu du Règlement ou du Tarif. L’objectif de cette procédure est de permettre à de telles entreprises de faire les déclarations et les versements au nom d’une autre qui serait autrement désignée entreprise assujettie, et ce, afin de réduire le fardeau administratif de cette dernière.</w:t>
      </w:r>
    </w:p>
    <w:p w14:paraId="2468CC9D" w14:textId="77777777" w:rsidR="00F24328" w:rsidRPr="00C05040" w:rsidRDefault="00F24328" w:rsidP="0032625A">
      <w:pPr>
        <w:jc w:val="both"/>
      </w:pPr>
    </w:p>
    <w:p w14:paraId="7D6ABC13" w14:textId="1143A0B2" w:rsidR="00F24328" w:rsidRPr="00C05040" w:rsidRDefault="00F24328" w:rsidP="0032625A">
      <w:pPr>
        <w:jc w:val="both"/>
      </w:pPr>
      <w:r w:rsidRPr="00C05040">
        <w:t>Éco Entreprises Québec peut décider de conclure l’entente avec une entreprise dont le domicile ou l’établissement est à l’extérieur du Québec, et qui, sans être propriétaire d’une marque, d’un nom ou d’un signe distinctif, en est son principal distributeur au Québec.</w:t>
      </w:r>
    </w:p>
    <w:p w14:paraId="6A78993D" w14:textId="77777777" w:rsidR="00F24328" w:rsidRPr="00C05040" w:rsidRDefault="00F24328" w:rsidP="0032625A">
      <w:pPr>
        <w:jc w:val="both"/>
      </w:pPr>
    </w:p>
    <w:p w14:paraId="02BE1047" w14:textId="7F363233" w:rsidR="00F24328" w:rsidRPr="00C05040" w:rsidRDefault="00F24328" w:rsidP="0032625A">
      <w:pPr>
        <w:jc w:val="both"/>
      </w:pPr>
      <w:r w:rsidRPr="00C05040">
        <w:lastRenderedPageBreak/>
        <w:t>Ces entreprises sont désignées comme étant des « contributeurs volontaires » auxquels le Tarif pour les catégories « contenants et emballages » et « imprimés » pour une année visée s’appliquent, en sus des autres obligations pouvant leur incomber.</w:t>
      </w:r>
    </w:p>
    <w:p w14:paraId="5D30CFA1" w14:textId="64E2A65F" w:rsidR="00C05040" w:rsidRDefault="00C05040" w:rsidP="0032625A">
      <w:pPr>
        <w:jc w:val="both"/>
      </w:pPr>
    </w:p>
    <w:p w14:paraId="66156D44" w14:textId="331E3FF1" w:rsidR="00C05040" w:rsidRDefault="00C05040" w:rsidP="0032625A">
      <w:pPr>
        <w:jc w:val="both"/>
      </w:pPr>
    </w:p>
    <w:p w14:paraId="2A87DF69" w14:textId="701A63EF" w:rsidR="00C05040" w:rsidRDefault="00C05040" w:rsidP="0032625A">
      <w:pPr>
        <w:jc w:val="both"/>
      </w:pPr>
    </w:p>
    <w:p w14:paraId="3F78C076" w14:textId="0BBD90AD" w:rsidR="00C05040" w:rsidRDefault="00C05040" w:rsidP="0032625A">
      <w:pPr>
        <w:jc w:val="both"/>
      </w:pPr>
    </w:p>
    <w:p w14:paraId="0263F725" w14:textId="5E932AC3" w:rsidR="00C05040" w:rsidRDefault="00C05040" w:rsidP="0032625A">
      <w:pPr>
        <w:jc w:val="both"/>
      </w:pPr>
    </w:p>
    <w:p w14:paraId="4EDC6CA8" w14:textId="2B7EEF0D" w:rsidR="00C05040" w:rsidRDefault="00C05040" w:rsidP="0032625A">
      <w:pPr>
        <w:jc w:val="both"/>
      </w:pPr>
    </w:p>
    <w:p w14:paraId="3FA58F14" w14:textId="77777777" w:rsidR="0032625A" w:rsidRDefault="0032625A" w:rsidP="0032625A">
      <w:pPr>
        <w:jc w:val="both"/>
      </w:pPr>
    </w:p>
    <w:p w14:paraId="43668920" w14:textId="734EBCFB" w:rsidR="00C05040" w:rsidRDefault="00C05040" w:rsidP="0032625A">
      <w:pPr>
        <w:jc w:val="both"/>
      </w:pPr>
    </w:p>
    <w:p w14:paraId="2EB4E770" w14:textId="77777777" w:rsidR="00C05040" w:rsidRDefault="00C05040" w:rsidP="0032625A">
      <w:pPr>
        <w:jc w:val="both"/>
      </w:pPr>
    </w:p>
    <w:p w14:paraId="787276DE" w14:textId="33F6E96D" w:rsidR="00C05040" w:rsidRPr="00F24328" w:rsidRDefault="00C05040" w:rsidP="0032625A">
      <w:pPr>
        <w:jc w:val="both"/>
      </w:pPr>
    </w:p>
    <w:p w14:paraId="5DF399D7" w14:textId="77777777" w:rsidR="00DA5C11" w:rsidRPr="00F24328" w:rsidRDefault="00DA5C11" w:rsidP="0032625A"/>
    <w:p w14:paraId="46C247D8" w14:textId="77777777" w:rsidR="0032625A" w:rsidRDefault="0032625A" w:rsidP="0032625A">
      <w:pPr>
        <w:jc w:val="both"/>
        <w:rPr>
          <w:rFonts w:eastAsiaTheme="majorEastAsia" w:cs="Arial"/>
          <w:b/>
          <w:color w:val="73BB45"/>
          <w:sz w:val="28"/>
          <w:szCs w:val="28"/>
        </w:rPr>
      </w:pPr>
      <w:r w:rsidRPr="0032625A">
        <w:rPr>
          <w:rFonts w:eastAsiaTheme="majorEastAsia" w:cs="Arial"/>
          <w:b/>
          <w:color w:val="73BB45"/>
          <w:sz w:val="28"/>
          <w:szCs w:val="28"/>
        </w:rPr>
        <w:t>Modalités et conditions</w:t>
      </w:r>
      <w:r w:rsidR="007A5F8F" w:rsidRPr="0032625A">
        <w:rPr>
          <w:rFonts w:eastAsiaTheme="majorEastAsia" w:cs="Arial"/>
          <w:b/>
          <w:color w:val="73BB45"/>
          <w:sz w:val="28"/>
          <w:szCs w:val="28"/>
        </w:rPr>
        <w:t xml:space="preserve"> </w:t>
      </w:r>
    </w:p>
    <w:p w14:paraId="51717CAD" w14:textId="53CB9CBB" w:rsidR="0032625A" w:rsidRDefault="007A5F8F" w:rsidP="0032625A">
      <w:pPr>
        <w:jc w:val="both"/>
      </w:pPr>
      <w:r w:rsidRPr="0032625A">
        <w:br/>
      </w:r>
      <w:r w:rsidR="0032625A">
        <w:t>Pour devenir un contributeur volontaire, l’entreprise doit conclure une Entente de contributeur volontaire avec ÉEQ qui prévoit, entre autres, les conditions suivantes :</w:t>
      </w:r>
    </w:p>
    <w:p w14:paraId="5408D2D8" w14:textId="77777777" w:rsidR="0032625A" w:rsidRDefault="0032625A" w:rsidP="0032625A">
      <w:pPr>
        <w:ind w:left="567" w:hanging="425"/>
        <w:jc w:val="both"/>
      </w:pPr>
    </w:p>
    <w:p w14:paraId="739F335B" w14:textId="3BE0A4A2" w:rsidR="0032625A" w:rsidRDefault="0032625A" w:rsidP="0032625A">
      <w:pPr>
        <w:pStyle w:val="Paragraphedeliste"/>
        <w:numPr>
          <w:ilvl w:val="0"/>
          <w:numId w:val="23"/>
        </w:numPr>
        <w:ind w:left="567" w:hanging="425"/>
        <w:jc w:val="both"/>
      </w:pPr>
      <w:r>
        <w:t xml:space="preserve">Qu’elle s’engage à payer la contribution payable en vertu des Tarifs pour les catégories « contenants et emballages » et « imprimés » pour une année visée ; </w:t>
      </w:r>
    </w:p>
    <w:p w14:paraId="2FC2DCD7" w14:textId="36316E40" w:rsidR="0032625A" w:rsidRDefault="0032625A" w:rsidP="0032625A">
      <w:pPr>
        <w:pStyle w:val="Paragraphedeliste"/>
        <w:numPr>
          <w:ilvl w:val="0"/>
          <w:numId w:val="23"/>
        </w:numPr>
        <w:ind w:left="567" w:hanging="425"/>
        <w:jc w:val="both"/>
      </w:pPr>
      <w:r>
        <w:t xml:space="preserve">Que cet engagement est pris librement ; </w:t>
      </w:r>
    </w:p>
    <w:p w14:paraId="1E6258DC" w14:textId="57A06FD2" w:rsidR="0032625A" w:rsidRDefault="0032625A" w:rsidP="0032625A">
      <w:pPr>
        <w:pStyle w:val="Paragraphedeliste"/>
        <w:numPr>
          <w:ilvl w:val="0"/>
          <w:numId w:val="23"/>
        </w:numPr>
        <w:ind w:left="567" w:hanging="425"/>
        <w:jc w:val="both"/>
      </w:pPr>
      <w:r>
        <w:t xml:space="preserve">Qu’elle s’engage à produire la déclaration requise en vertu du Tarif pour les catégories « contenants et emballages » et « imprimés » pour une année visée, selon les modalités prévues à cet effet ; </w:t>
      </w:r>
    </w:p>
    <w:p w14:paraId="4B873876" w14:textId="77777777" w:rsidR="0032625A" w:rsidRDefault="0032625A" w:rsidP="0032625A">
      <w:pPr>
        <w:pStyle w:val="Paragraphedeliste"/>
        <w:numPr>
          <w:ilvl w:val="0"/>
          <w:numId w:val="23"/>
        </w:numPr>
        <w:ind w:left="567" w:hanging="425"/>
        <w:jc w:val="both"/>
      </w:pPr>
      <w:r>
        <w:t xml:space="preserve">Qu’elle s’engage à ce qui précède à l’égard de l’ensemble de ses premiers fournisseurs au Québec ; </w:t>
      </w:r>
    </w:p>
    <w:p w14:paraId="7E4A10A7" w14:textId="6C04FE47" w:rsidR="0032625A" w:rsidRDefault="0032625A" w:rsidP="0032625A">
      <w:pPr>
        <w:pStyle w:val="Paragraphedeliste"/>
        <w:numPr>
          <w:ilvl w:val="0"/>
          <w:numId w:val="22"/>
        </w:numPr>
        <w:ind w:left="567" w:hanging="425"/>
        <w:jc w:val="both"/>
      </w:pPr>
      <w:r>
        <w:t xml:space="preserve">Qu’elle s’engage à respecter les lois du Québec et qu’elle accepte que les poursuites prises le soient au Québec, en vertu des lois du Québec. </w:t>
      </w:r>
    </w:p>
    <w:p w14:paraId="35D679B2" w14:textId="77777777" w:rsidR="0032625A" w:rsidRDefault="0032625A" w:rsidP="0032625A">
      <w:pPr>
        <w:ind w:left="567" w:hanging="425"/>
        <w:jc w:val="both"/>
      </w:pPr>
    </w:p>
    <w:p w14:paraId="69065438" w14:textId="556B1929" w:rsidR="00DA5C11" w:rsidRDefault="0032625A" w:rsidP="0032625A">
      <w:pPr>
        <w:jc w:val="both"/>
      </w:pPr>
      <w:r>
        <w:t>Conformément aux dispositions du Tarif pour les catégories « contenants et emballages » et « imprimés » pour une année visée, le premier fournisseur et le contributeur volontaire sont solidairement responsables des obligations qui leur incombent en vertu du Tarif.</w:t>
      </w:r>
    </w:p>
    <w:p w14:paraId="08B11396" w14:textId="7AA196D6" w:rsidR="0032625A" w:rsidRDefault="0032625A" w:rsidP="0032625A">
      <w:pPr>
        <w:jc w:val="both"/>
      </w:pPr>
    </w:p>
    <w:p w14:paraId="24249843" w14:textId="77777777" w:rsidR="0032625A" w:rsidRPr="0032625A" w:rsidRDefault="0032625A" w:rsidP="0032625A">
      <w:pPr>
        <w:jc w:val="both"/>
      </w:pPr>
    </w:p>
    <w:p w14:paraId="69D575E5" w14:textId="3CC66167" w:rsidR="00DA5C11" w:rsidRDefault="00F24328" w:rsidP="0032625A">
      <w:pPr>
        <w:autoSpaceDE w:val="0"/>
        <w:autoSpaceDN w:val="0"/>
        <w:adjustRightInd w:val="0"/>
        <w:jc w:val="both"/>
        <w:rPr>
          <w:rFonts w:eastAsiaTheme="majorEastAsia" w:cstheme="majorBidi"/>
          <w:b/>
          <w:color w:val="006636"/>
          <w:sz w:val="22"/>
        </w:rPr>
      </w:pPr>
      <w:r w:rsidRPr="00205F58">
        <w:rPr>
          <w:rFonts w:eastAsiaTheme="majorEastAsia" w:cstheme="majorBidi"/>
          <w:b/>
          <w:color w:val="006636"/>
          <w:sz w:val="22"/>
        </w:rPr>
        <w:t>Étapes de la demande de statut de contributeur volontaire</w:t>
      </w:r>
    </w:p>
    <w:p w14:paraId="219388F5" w14:textId="77777777" w:rsidR="0032625A" w:rsidRPr="00205F58" w:rsidRDefault="0032625A" w:rsidP="0032625A">
      <w:pPr>
        <w:autoSpaceDE w:val="0"/>
        <w:autoSpaceDN w:val="0"/>
        <w:adjustRightInd w:val="0"/>
        <w:jc w:val="both"/>
        <w:rPr>
          <w:rFonts w:eastAsiaTheme="majorEastAsia" w:cstheme="majorBidi"/>
          <w:b/>
          <w:color w:val="006636"/>
          <w:sz w:val="22"/>
        </w:rPr>
      </w:pPr>
    </w:p>
    <w:p w14:paraId="7A975204" w14:textId="3A7F1B24" w:rsidR="00DA5C11" w:rsidRPr="00205F58" w:rsidRDefault="00F24328" w:rsidP="0032625A">
      <w:pPr>
        <w:jc w:val="both"/>
        <w:rPr>
          <w:rFonts w:cs="Arial"/>
        </w:rPr>
      </w:pPr>
      <w:r w:rsidRPr="00205F58">
        <w:rPr>
          <w:rFonts w:cs="Arial"/>
        </w:rPr>
        <w:t>Pour devenir contributeur volontaire, une entreprise doit suivre les étapes suivantes :</w:t>
      </w:r>
    </w:p>
    <w:p w14:paraId="21642F5A" w14:textId="1CD9B0F8" w:rsidR="00205F58" w:rsidRPr="00205F58" w:rsidRDefault="00205F58" w:rsidP="0032625A">
      <w:pPr>
        <w:jc w:val="both"/>
        <w:rPr>
          <w:rFonts w:cs="Arial"/>
        </w:rPr>
      </w:pPr>
    </w:p>
    <w:p w14:paraId="7A25EB18" w14:textId="457D4F40" w:rsidR="00205F58" w:rsidRDefault="00F24328" w:rsidP="0032625A">
      <w:pPr>
        <w:pStyle w:val="Paragraphedeliste"/>
        <w:numPr>
          <w:ilvl w:val="0"/>
          <w:numId w:val="17"/>
        </w:numPr>
        <w:ind w:left="567" w:hanging="567"/>
        <w:jc w:val="both"/>
        <w:rPr>
          <w:rFonts w:cs="Arial"/>
        </w:rPr>
      </w:pPr>
      <w:r w:rsidRPr="00205F58">
        <w:rPr>
          <w:rFonts w:cs="Arial"/>
        </w:rPr>
        <w:t>S’enregistrer auprès de ÉEQ</w:t>
      </w:r>
      <w:r w:rsidR="00205F58" w:rsidRPr="00205F58">
        <w:rPr>
          <w:rFonts w:cs="Arial"/>
        </w:rPr>
        <w:t>;</w:t>
      </w:r>
    </w:p>
    <w:p w14:paraId="735619F9" w14:textId="77777777" w:rsidR="00205F58" w:rsidRPr="00205F58" w:rsidRDefault="00205F58" w:rsidP="0032625A">
      <w:pPr>
        <w:ind w:left="567" w:hanging="567"/>
        <w:jc w:val="both"/>
        <w:rPr>
          <w:rFonts w:cs="Arial"/>
        </w:rPr>
      </w:pPr>
    </w:p>
    <w:p w14:paraId="11C39D30" w14:textId="7A591C9C" w:rsidR="00205F58" w:rsidRDefault="00205F58" w:rsidP="0032625A">
      <w:pPr>
        <w:pStyle w:val="Paragraphedeliste"/>
        <w:numPr>
          <w:ilvl w:val="0"/>
          <w:numId w:val="17"/>
        </w:numPr>
        <w:ind w:left="567" w:hanging="567"/>
        <w:jc w:val="both"/>
        <w:rPr>
          <w:rFonts w:cs="Arial"/>
        </w:rPr>
      </w:pPr>
      <w:r w:rsidRPr="00205F58">
        <w:rPr>
          <w:rFonts w:cs="Arial"/>
        </w:rPr>
        <w:t>P</w:t>
      </w:r>
      <w:r w:rsidR="00F24328" w:rsidRPr="00205F58">
        <w:rPr>
          <w:rFonts w:cs="Arial"/>
        </w:rPr>
        <w:t xml:space="preserve">rendre connaissance et remplir toutes les sections et les annexes de l’Entente de contributeur volontaire. </w:t>
      </w:r>
    </w:p>
    <w:p w14:paraId="47AB896D" w14:textId="2AC0D4A0" w:rsidR="00205F58" w:rsidRPr="00205F58" w:rsidRDefault="00205F58" w:rsidP="0032625A">
      <w:pPr>
        <w:ind w:left="567" w:hanging="567"/>
        <w:jc w:val="both"/>
        <w:rPr>
          <w:rFonts w:cs="Arial"/>
        </w:rPr>
      </w:pPr>
    </w:p>
    <w:p w14:paraId="5135C0D7" w14:textId="40ADE2E7" w:rsidR="00205F58" w:rsidRDefault="00F24328" w:rsidP="0032625A">
      <w:pPr>
        <w:pStyle w:val="Paragraphedeliste"/>
        <w:numPr>
          <w:ilvl w:val="0"/>
          <w:numId w:val="17"/>
        </w:numPr>
        <w:ind w:left="567" w:hanging="567"/>
        <w:jc w:val="both"/>
        <w:rPr>
          <w:rFonts w:cs="Arial"/>
        </w:rPr>
      </w:pPr>
      <w:r w:rsidRPr="00205F58">
        <w:rPr>
          <w:rFonts w:cs="Arial"/>
        </w:rPr>
        <w:t>Signer et faire parvenir une copie de la demande complète et de ses annexes à ÉEQ :</w:t>
      </w:r>
    </w:p>
    <w:p w14:paraId="69E68FF5" w14:textId="1E847293" w:rsidR="00205F58" w:rsidRPr="00205F58" w:rsidRDefault="00205F58" w:rsidP="0032625A">
      <w:pPr>
        <w:ind w:left="567" w:hanging="567"/>
        <w:jc w:val="both"/>
        <w:rPr>
          <w:rFonts w:cs="Arial"/>
        </w:rPr>
      </w:pPr>
    </w:p>
    <w:p w14:paraId="4548156C" w14:textId="77777777" w:rsidR="00205F58" w:rsidRPr="00205F58" w:rsidRDefault="00F24328" w:rsidP="0032625A">
      <w:pPr>
        <w:pStyle w:val="Paragraphedeliste"/>
        <w:numPr>
          <w:ilvl w:val="1"/>
          <w:numId w:val="17"/>
        </w:numPr>
        <w:ind w:left="993" w:hanging="426"/>
        <w:jc w:val="both"/>
        <w:rPr>
          <w:rFonts w:cs="Arial"/>
        </w:rPr>
      </w:pPr>
      <w:r w:rsidRPr="00205F58">
        <w:rPr>
          <w:rFonts w:cs="Arial"/>
        </w:rPr>
        <w:t xml:space="preserve">Dans les 14 jours suivant votre enregistrement, par télécopie au 514 987-1598 ou par courriel à </w:t>
      </w:r>
      <w:hyperlink r:id="rId13" w:history="1">
        <w:r w:rsidR="00205F58" w:rsidRPr="00205F58">
          <w:rPr>
            <w:rStyle w:val="Lienhypertexte"/>
            <w:rFonts w:cs="Arial"/>
            <w:color w:val="006636"/>
          </w:rPr>
          <w:t>service@eeq.ca</w:t>
        </w:r>
      </w:hyperlink>
      <w:r w:rsidRPr="00205F58">
        <w:rPr>
          <w:rFonts w:cs="Arial"/>
        </w:rPr>
        <w:t>;</w:t>
      </w:r>
    </w:p>
    <w:p w14:paraId="18DEDA20" w14:textId="77777777" w:rsidR="00205F58" w:rsidRPr="00205F58" w:rsidRDefault="00F24328" w:rsidP="0032625A">
      <w:pPr>
        <w:pStyle w:val="Paragraphedeliste"/>
        <w:numPr>
          <w:ilvl w:val="1"/>
          <w:numId w:val="17"/>
        </w:numPr>
        <w:ind w:left="993" w:hanging="426"/>
        <w:jc w:val="both"/>
        <w:rPr>
          <w:rFonts w:cs="Arial"/>
        </w:rPr>
      </w:pPr>
      <w:r w:rsidRPr="00205F58">
        <w:rPr>
          <w:rFonts w:cs="Arial"/>
        </w:rPr>
        <w:t>Au plus tard à la date du début de la déclaration préliminaire (1er mars) du Tarif pour l’année d’assujettissement à partir de laquelle vous désirez vous porter volontaire afin d’éviter le dédoublement des données déclarées et de permettre aux autres entreprises assujetties de faire la déclaration des autres matières visées dont elles sont responsables et qui ne sont pas couvertes par l’Entente.</w:t>
      </w:r>
    </w:p>
    <w:p w14:paraId="184AD0CA" w14:textId="5870E5BC" w:rsidR="00205F58" w:rsidRDefault="00F24328" w:rsidP="0032625A">
      <w:pPr>
        <w:pStyle w:val="Paragraphedeliste"/>
        <w:numPr>
          <w:ilvl w:val="1"/>
          <w:numId w:val="17"/>
        </w:numPr>
        <w:ind w:left="993" w:hanging="426"/>
        <w:jc w:val="both"/>
        <w:rPr>
          <w:rFonts w:cs="Arial"/>
        </w:rPr>
      </w:pPr>
      <w:r w:rsidRPr="00205F58">
        <w:rPr>
          <w:rFonts w:cs="Arial"/>
        </w:rPr>
        <w:t>Conservez une copie de cette correspondance dans son dossier comme preuve de sa déclaration.</w:t>
      </w:r>
    </w:p>
    <w:p w14:paraId="7E2A41B3" w14:textId="77777777" w:rsidR="00205F58" w:rsidRPr="00205F58" w:rsidRDefault="00205F58" w:rsidP="0032625A">
      <w:pPr>
        <w:pStyle w:val="Paragraphedeliste"/>
        <w:ind w:left="567" w:hanging="567"/>
        <w:jc w:val="both"/>
        <w:rPr>
          <w:rFonts w:cs="Arial"/>
        </w:rPr>
      </w:pPr>
    </w:p>
    <w:p w14:paraId="60247F03" w14:textId="4D952C2E" w:rsidR="00205F58" w:rsidRDefault="00F24328" w:rsidP="0032625A">
      <w:pPr>
        <w:pStyle w:val="Paragraphedeliste"/>
        <w:numPr>
          <w:ilvl w:val="0"/>
          <w:numId w:val="17"/>
        </w:numPr>
        <w:ind w:left="567" w:hanging="567"/>
        <w:jc w:val="both"/>
        <w:rPr>
          <w:rFonts w:cs="Arial"/>
        </w:rPr>
      </w:pPr>
      <w:r w:rsidRPr="00205F58">
        <w:rPr>
          <w:rFonts w:cs="Arial"/>
        </w:rPr>
        <w:t xml:space="preserve">Si la demande de statut de contributeur volontaire est acceptée par ÉEQ, celle-ci vous acheminera une copie de l’entente signée. Selon l’entente, vous serez alors tenu d’aviser toutes les entreprises inscrites sur la liste de l’Annexe B de l’entente que vous entendez endosser les responsabilités liées aux matières visées qui sont vendues et distribuées au Québec. </w:t>
      </w:r>
    </w:p>
    <w:p w14:paraId="6ECCBE25" w14:textId="25E74C60" w:rsidR="0032625A" w:rsidRDefault="0032625A" w:rsidP="0032625A">
      <w:pPr>
        <w:jc w:val="both"/>
        <w:rPr>
          <w:rFonts w:cs="Arial"/>
        </w:rPr>
      </w:pPr>
    </w:p>
    <w:p w14:paraId="3569C0BD" w14:textId="6269204F" w:rsidR="0032625A" w:rsidRDefault="0032625A" w:rsidP="0032625A">
      <w:pPr>
        <w:jc w:val="both"/>
        <w:rPr>
          <w:rFonts w:cs="Arial"/>
        </w:rPr>
      </w:pPr>
    </w:p>
    <w:p w14:paraId="76097121" w14:textId="5E51F441" w:rsidR="0032625A" w:rsidRDefault="0032625A" w:rsidP="0032625A">
      <w:pPr>
        <w:jc w:val="both"/>
        <w:rPr>
          <w:rFonts w:cs="Arial"/>
        </w:rPr>
      </w:pPr>
    </w:p>
    <w:p w14:paraId="0914518F" w14:textId="6C84C10E" w:rsidR="0032625A" w:rsidRDefault="0032625A" w:rsidP="0032625A">
      <w:pPr>
        <w:jc w:val="both"/>
        <w:rPr>
          <w:rFonts w:cs="Arial"/>
        </w:rPr>
      </w:pPr>
    </w:p>
    <w:p w14:paraId="3BEF164B" w14:textId="6E2C6CF4" w:rsidR="0032625A" w:rsidRDefault="0032625A" w:rsidP="0032625A">
      <w:pPr>
        <w:jc w:val="both"/>
        <w:rPr>
          <w:rFonts w:cs="Arial"/>
        </w:rPr>
      </w:pPr>
    </w:p>
    <w:p w14:paraId="395CBE62" w14:textId="77777777" w:rsidR="0032625A" w:rsidRPr="0032625A" w:rsidRDefault="0032625A" w:rsidP="0032625A">
      <w:pPr>
        <w:jc w:val="both"/>
        <w:rPr>
          <w:rFonts w:cs="Arial"/>
        </w:rPr>
      </w:pPr>
    </w:p>
    <w:p w14:paraId="3BC73F1F" w14:textId="77777777" w:rsidR="00205F58" w:rsidRPr="00205F58" w:rsidRDefault="00205F58" w:rsidP="0032625A">
      <w:pPr>
        <w:pStyle w:val="Paragraphedeliste"/>
        <w:ind w:left="567" w:hanging="567"/>
        <w:jc w:val="both"/>
        <w:rPr>
          <w:rFonts w:cs="Arial"/>
        </w:rPr>
      </w:pPr>
    </w:p>
    <w:p w14:paraId="2F365BB6" w14:textId="1553DBE3" w:rsidR="00205F58" w:rsidRDefault="00F24328" w:rsidP="0032625A">
      <w:pPr>
        <w:pStyle w:val="Paragraphedeliste"/>
        <w:numPr>
          <w:ilvl w:val="0"/>
          <w:numId w:val="17"/>
        </w:numPr>
        <w:ind w:left="567" w:hanging="567"/>
        <w:jc w:val="both"/>
        <w:rPr>
          <w:rFonts w:cs="Arial"/>
        </w:rPr>
      </w:pPr>
      <w:r w:rsidRPr="00205F58">
        <w:rPr>
          <w:rFonts w:cs="Arial"/>
        </w:rPr>
        <w:t xml:space="preserve">Si votre demande de statut de contributeur volontaire n’est pas complète ou si elle n’est pas approuvée, ÉEQ vous fera parvenir les raisons de sa décision par courriel. </w:t>
      </w:r>
    </w:p>
    <w:p w14:paraId="4D2759D2" w14:textId="6F6B16EA" w:rsidR="00205F58" w:rsidRPr="00205F58" w:rsidRDefault="00205F58" w:rsidP="0032625A">
      <w:pPr>
        <w:ind w:left="567" w:hanging="567"/>
        <w:jc w:val="both"/>
        <w:rPr>
          <w:rFonts w:cs="Arial"/>
        </w:rPr>
      </w:pPr>
    </w:p>
    <w:p w14:paraId="5B8D282C" w14:textId="270716B6" w:rsidR="00EA1CB8" w:rsidRDefault="00F24328" w:rsidP="0032625A">
      <w:pPr>
        <w:pStyle w:val="Paragraphedeliste"/>
        <w:numPr>
          <w:ilvl w:val="0"/>
          <w:numId w:val="17"/>
        </w:numPr>
        <w:ind w:left="567" w:hanging="567"/>
        <w:jc w:val="both"/>
        <w:rPr>
          <w:rFonts w:cs="Arial"/>
        </w:rPr>
      </w:pPr>
      <w:r w:rsidRPr="00205F58">
        <w:rPr>
          <w:rFonts w:cs="Arial"/>
        </w:rPr>
        <w:t xml:space="preserve">Le contributeur volontaire approuvé devra préparer et soumettre une déclaration d’entreprise assujettie dans laquelle il indiquera la quantité, en kilogrammes, de matières visées et fera les versements qui découlent du choix de s’être porté contributeur volontaire. </w:t>
      </w:r>
    </w:p>
    <w:p w14:paraId="55FEFC03" w14:textId="669705E7" w:rsidR="00205F58" w:rsidRPr="00205F58" w:rsidRDefault="00205F58" w:rsidP="0032625A">
      <w:pPr>
        <w:ind w:left="567" w:hanging="567"/>
        <w:jc w:val="both"/>
        <w:rPr>
          <w:rFonts w:cs="Arial"/>
        </w:rPr>
      </w:pPr>
    </w:p>
    <w:p w14:paraId="0E376B96" w14:textId="77777777" w:rsidR="00205F58" w:rsidRPr="00205F58" w:rsidRDefault="00205F58" w:rsidP="0032625A">
      <w:pPr>
        <w:numPr>
          <w:ilvl w:val="0"/>
          <w:numId w:val="17"/>
        </w:numPr>
        <w:ind w:left="567" w:hanging="567"/>
        <w:jc w:val="both"/>
        <w:rPr>
          <w:rFonts w:cs="Arial"/>
          <w:color w:val="595959" w:themeColor="text1" w:themeTint="A6"/>
          <w:spacing w:val="2"/>
          <w:szCs w:val="22"/>
        </w:rPr>
      </w:pPr>
      <w:r w:rsidRPr="00205F58">
        <w:rPr>
          <w:rFonts w:cs="Arial"/>
          <w:color w:val="595959" w:themeColor="text1" w:themeTint="A6"/>
          <w:spacing w:val="2"/>
          <w:szCs w:val="22"/>
        </w:rPr>
        <w:t xml:space="preserve">Le contributeur volontaire approuvé devra préparer et soumettre une déclaration d’entreprise assujettie dans laquelle il indiquera la quantité, en kilogrammes, de matières visées et fera les versements qui découlent du choix de s’être porté contributeur volontaire. </w:t>
      </w:r>
    </w:p>
    <w:p w14:paraId="5AB1FE90" w14:textId="77777777" w:rsidR="00205F58" w:rsidRPr="00F24328" w:rsidRDefault="00205F58" w:rsidP="00205F58">
      <w:pPr>
        <w:pStyle w:val="Paragraphedeliste"/>
        <w:ind w:right="-7"/>
        <w:jc w:val="both"/>
      </w:pPr>
    </w:p>
    <w:p w14:paraId="514B067C" w14:textId="77777777" w:rsidR="00EA1CB8" w:rsidRPr="00F24328" w:rsidRDefault="00EA1CB8" w:rsidP="00DA5C11">
      <w:pPr>
        <w:ind w:right="-7"/>
        <w:jc w:val="both"/>
      </w:pPr>
    </w:p>
    <w:p w14:paraId="7D9F995E" w14:textId="2ACE9AC2" w:rsidR="00EA1CB8" w:rsidRPr="0032625A" w:rsidRDefault="0032625A" w:rsidP="00DA5C11">
      <w:pPr>
        <w:ind w:right="-7"/>
        <w:jc w:val="both"/>
        <w:rPr>
          <w:rFonts w:eastAsiaTheme="majorEastAsia" w:cs="Arial"/>
          <w:b/>
          <w:color w:val="73BB45"/>
          <w:sz w:val="28"/>
          <w:szCs w:val="28"/>
        </w:rPr>
      </w:pPr>
      <w:r w:rsidRPr="0032625A">
        <w:rPr>
          <w:rFonts w:eastAsiaTheme="majorEastAsia" w:cs="Arial"/>
          <w:b/>
          <w:color w:val="73BB45"/>
          <w:sz w:val="28"/>
          <w:szCs w:val="28"/>
        </w:rPr>
        <w:t>Questions</w:t>
      </w:r>
    </w:p>
    <w:p w14:paraId="5313BDB9" w14:textId="666B09D9" w:rsidR="0032625A" w:rsidRDefault="0032625A" w:rsidP="00DA5C11">
      <w:pPr>
        <w:ind w:right="-7"/>
        <w:jc w:val="both"/>
      </w:pPr>
    </w:p>
    <w:p w14:paraId="3365AAF1" w14:textId="51805E14" w:rsidR="0032625A" w:rsidRDefault="0032625A" w:rsidP="00DA5C11">
      <w:pPr>
        <w:ind w:right="-7"/>
        <w:jc w:val="both"/>
      </w:pPr>
      <w:r>
        <w:t xml:space="preserve">N’hésitez pas à communiquer avec ÉEQ par téléphone au 514 987-1700 ou sans frais au </w:t>
      </w:r>
      <w:r>
        <w:br/>
        <w:t xml:space="preserve">1 877-987-1491 ou par courriel à l’adresse </w:t>
      </w:r>
      <w:hyperlink r:id="rId14" w:history="1">
        <w:r w:rsidRPr="0032625A">
          <w:rPr>
            <w:rStyle w:val="Lienhypertexte"/>
            <w:color w:val="006636"/>
          </w:rPr>
          <w:t>service@eeq.ca</w:t>
        </w:r>
      </w:hyperlink>
      <w:r>
        <w:t xml:space="preserve"> si vous avez des questions. </w:t>
      </w:r>
    </w:p>
    <w:p w14:paraId="351F2DB9" w14:textId="560B64B2" w:rsidR="0032625A" w:rsidRDefault="0032625A" w:rsidP="00DA5C11">
      <w:pPr>
        <w:ind w:right="-7"/>
        <w:jc w:val="both"/>
      </w:pPr>
    </w:p>
    <w:p w14:paraId="0E22EC57" w14:textId="30F05532" w:rsidR="0032625A" w:rsidRDefault="0032625A" w:rsidP="00DA5C11">
      <w:pPr>
        <w:ind w:right="-7"/>
        <w:jc w:val="both"/>
      </w:pPr>
    </w:p>
    <w:p w14:paraId="0F01223A" w14:textId="5710A47F" w:rsidR="0032625A" w:rsidRDefault="0032625A" w:rsidP="00DA5C11">
      <w:pPr>
        <w:ind w:right="-7"/>
        <w:jc w:val="both"/>
      </w:pPr>
    </w:p>
    <w:p w14:paraId="34837EBE" w14:textId="73BCFBDF" w:rsidR="0032625A" w:rsidRDefault="0032625A" w:rsidP="00DA5C11">
      <w:pPr>
        <w:ind w:right="-7"/>
        <w:jc w:val="both"/>
      </w:pPr>
    </w:p>
    <w:p w14:paraId="34178563" w14:textId="2E8D8D23" w:rsidR="0032625A" w:rsidRDefault="0032625A" w:rsidP="00DA5C11">
      <w:pPr>
        <w:ind w:right="-7"/>
        <w:jc w:val="both"/>
      </w:pPr>
    </w:p>
    <w:p w14:paraId="076C4D49" w14:textId="30D3F8E2" w:rsidR="0032625A" w:rsidRDefault="0032625A" w:rsidP="00DA5C11">
      <w:pPr>
        <w:ind w:right="-7"/>
        <w:jc w:val="both"/>
      </w:pPr>
    </w:p>
    <w:p w14:paraId="4EFFBB56" w14:textId="7CC5EEB5" w:rsidR="0032625A" w:rsidRDefault="0032625A" w:rsidP="00DA5C11">
      <w:pPr>
        <w:ind w:right="-7"/>
        <w:jc w:val="both"/>
      </w:pPr>
    </w:p>
    <w:p w14:paraId="506385C5" w14:textId="30D9EAE5" w:rsidR="0032625A" w:rsidRDefault="0032625A" w:rsidP="00DA5C11">
      <w:pPr>
        <w:ind w:right="-7"/>
        <w:jc w:val="both"/>
      </w:pPr>
    </w:p>
    <w:p w14:paraId="33152EAE" w14:textId="1E01A954" w:rsidR="0032625A" w:rsidRDefault="0032625A" w:rsidP="00DA5C11">
      <w:pPr>
        <w:ind w:right="-7"/>
        <w:jc w:val="both"/>
      </w:pPr>
    </w:p>
    <w:p w14:paraId="40C9B1FD" w14:textId="46008393" w:rsidR="0032625A" w:rsidRDefault="0032625A" w:rsidP="00DA5C11">
      <w:pPr>
        <w:ind w:right="-7"/>
        <w:jc w:val="both"/>
      </w:pPr>
    </w:p>
    <w:p w14:paraId="1CC46DE7" w14:textId="43EC0D4F" w:rsidR="0032625A" w:rsidRDefault="0032625A" w:rsidP="00DA5C11">
      <w:pPr>
        <w:ind w:right="-7"/>
        <w:jc w:val="both"/>
      </w:pPr>
    </w:p>
    <w:p w14:paraId="51C75AED" w14:textId="09FC62B6" w:rsidR="0032625A" w:rsidRDefault="0032625A" w:rsidP="00DA5C11">
      <w:pPr>
        <w:ind w:right="-7"/>
        <w:jc w:val="both"/>
      </w:pPr>
    </w:p>
    <w:p w14:paraId="32638941" w14:textId="1951AFB7" w:rsidR="0032625A" w:rsidRDefault="0032625A" w:rsidP="00DA5C11">
      <w:pPr>
        <w:ind w:right="-7"/>
        <w:jc w:val="both"/>
      </w:pPr>
    </w:p>
    <w:p w14:paraId="6DCEAD56" w14:textId="541AABAA" w:rsidR="0032625A" w:rsidRDefault="0032625A" w:rsidP="00DA5C11">
      <w:pPr>
        <w:ind w:right="-7"/>
        <w:jc w:val="both"/>
      </w:pPr>
    </w:p>
    <w:p w14:paraId="1E386ABB" w14:textId="71B4AE70" w:rsidR="0032625A" w:rsidRDefault="0032625A" w:rsidP="00DA5C11">
      <w:pPr>
        <w:ind w:right="-7"/>
        <w:jc w:val="both"/>
      </w:pPr>
    </w:p>
    <w:p w14:paraId="3B9503B0" w14:textId="27AD7B0A" w:rsidR="0032625A" w:rsidRDefault="0032625A" w:rsidP="00DA5C11">
      <w:pPr>
        <w:ind w:right="-7"/>
        <w:jc w:val="both"/>
      </w:pPr>
    </w:p>
    <w:p w14:paraId="45560028" w14:textId="18BCF167" w:rsidR="0032625A" w:rsidRDefault="0032625A" w:rsidP="00DA5C11">
      <w:pPr>
        <w:ind w:right="-7"/>
        <w:jc w:val="both"/>
      </w:pPr>
    </w:p>
    <w:p w14:paraId="2385C6D3" w14:textId="6376AF80" w:rsidR="0032625A" w:rsidRDefault="0032625A" w:rsidP="00DA5C11">
      <w:pPr>
        <w:ind w:right="-7"/>
        <w:jc w:val="both"/>
      </w:pPr>
    </w:p>
    <w:p w14:paraId="5B37B137" w14:textId="3A4E321E" w:rsidR="0032625A" w:rsidRDefault="0032625A" w:rsidP="00DA5C11">
      <w:pPr>
        <w:ind w:right="-7"/>
        <w:jc w:val="both"/>
      </w:pPr>
    </w:p>
    <w:p w14:paraId="64E5727A" w14:textId="2C2BC4E4" w:rsidR="0032625A" w:rsidRDefault="0032625A" w:rsidP="00DA5C11">
      <w:pPr>
        <w:ind w:right="-7"/>
        <w:jc w:val="both"/>
      </w:pPr>
    </w:p>
    <w:p w14:paraId="262D20C4" w14:textId="38D1EF35" w:rsidR="0032625A" w:rsidRDefault="0032625A" w:rsidP="00DA5C11">
      <w:pPr>
        <w:ind w:right="-7"/>
        <w:jc w:val="both"/>
      </w:pPr>
    </w:p>
    <w:p w14:paraId="68D2A06A" w14:textId="2F602A0F" w:rsidR="0032625A" w:rsidRDefault="0032625A" w:rsidP="00DA5C11">
      <w:pPr>
        <w:ind w:right="-7"/>
        <w:jc w:val="both"/>
      </w:pPr>
    </w:p>
    <w:p w14:paraId="173A50BA" w14:textId="486ACC90" w:rsidR="0032625A" w:rsidRDefault="0032625A" w:rsidP="00DA5C11">
      <w:pPr>
        <w:ind w:right="-7"/>
        <w:jc w:val="both"/>
      </w:pPr>
    </w:p>
    <w:p w14:paraId="44369ED5" w14:textId="10BF9E2F" w:rsidR="0032625A" w:rsidRDefault="0032625A" w:rsidP="00DA5C11">
      <w:pPr>
        <w:ind w:right="-7"/>
        <w:jc w:val="both"/>
      </w:pPr>
    </w:p>
    <w:p w14:paraId="22241EA2" w14:textId="7889A2AA" w:rsidR="0032625A" w:rsidRDefault="0032625A" w:rsidP="00DA5C11">
      <w:pPr>
        <w:ind w:right="-7"/>
        <w:jc w:val="both"/>
      </w:pPr>
    </w:p>
    <w:p w14:paraId="53324A85" w14:textId="59A9E412" w:rsidR="0032625A" w:rsidRDefault="0032625A" w:rsidP="00DA5C11">
      <w:pPr>
        <w:ind w:right="-7"/>
        <w:jc w:val="both"/>
      </w:pPr>
    </w:p>
    <w:p w14:paraId="659F7EB9" w14:textId="63218DA6" w:rsidR="0032625A" w:rsidRDefault="0032625A" w:rsidP="00DA5C11">
      <w:pPr>
        <w:ind w:right="-7"/>
        <w:jc w:val="both"/>
      </w:pPr>
    </w:p>
    <w:p w14:paraId="1943FAB7" w14:textId="206BB555" w:rsidR="0032625A" w:rsidRDefault="0032625A" w:rsidP="00DA5C11">
      <w:pPr>
        <w:ind w:right="-7"/>
        <w:jc w:val="both"/>
      </w:pPr>
    </w:p>
    <w:p w14:paraId="5F1849EE" w14:textId="5933A949" w:rsidR="0032625A" w:rsidRDefault="0032625A" w:rsidP="00DA5C11">
      <w:pPr>
        <w:ind w:right="-7"/>
        <w:jc w:val="both"/>
      </w:pPr>
    </w:p>
    <w:p w14:paraId="2DF23355" w14:textId="62DAB500" w:rsidR="0032625A" w:rsidRDefault="0032625A" w:rsidP="00DA5C11">
      <w:pPr>
        <w:ind w:right="-7"/>
        <w:jc w:val="both"/>
      </w:pPr>
    </w:p>
    <w:p w14:paraId="7B5EAE64" w14:textId="0D0F19FB" w:rsidR="0032625A" w:rsidRDefault="0032625A" w:rsidP="00DA5C11">
      <w:pPr>
        <w:ind w:right="-7"/>
        <w:jc w:val="both"/>
      </w:pPr>
    </w:p>
    <w:p w14:paraId="17647147" w14:textId="5259218D" w:rsidR="0032625A" w:rsidRDefault="0032625A" w:rsidP="00DA5C11">
      <w:pPr>
        <w:ind w:right="-7"/>
        <w:jc w:val="both"/>
      </w:pPr>
    </w:p>
    <w:p w14:paraId="40690F71" w14:textId="150DF606" w:rsidR="0032625A" w:rsidRDefault="0032625A" w:rsidP="00DA5C11">
      <w:pPr>
        <w:ind w:right="-7"/>
        <w:jc w:val="both"/>
      </w:pPr>
    </w:p>
    <w:p w14:paraId="53A3F94E" w14:textId="38830A60" w:rsidR="0032625A" w:rsidRDefault="0032625A" w:rsidP="00DA5C11">
      <w:pPr>
        <w:ind w:right="-7"/>
        <w:jc w:val="both"/>
      </w:pPr>
    </w:p>
    <w:p w14:paraId="1631D820" w14:textId="417E0790" w:rsidR="0032625A" w:rsidRDefault="0032625A" w:rsidP="00DA5C11">
      <w:pPr>
        <w:ind w:right="-7"/>
        <w:jc w:val="both"/>
      </w:pPr>
    </w:p>
    <w:p w14:paraId="1AF5060B" w14:textId="10C2D71D" w:rsidR="0032625A" w:rsidRDefault="0032625A" w:rsidP="00DA5C11">
      <w:pPr>
        <w:ind w:right="-7"/>
        <w:jc w:val="both"/>
      </w:pPr>
    </w:p>
    <w:p w14:paraId="6ECBB025" w14:textId="77777777" w:rsidR="00215D93" w:rsidRPr="00F24328" w:rsidRDefault="00215D93" w:rsidP="00DA5C11">
      <w:pPr>
        <w:ind w:right="-7"/>
        <w:jc w:val="both"/>
      </w:pPr>
    </w:p>
    <w:p w14:paraId="1731652B" w14:textId="4C965801" w:rsidR="00215D93" w:rsidRPr="0032625A" w:rsidRDefault="0032625A" w:rsidP="00DA5C11">
      <w:pPr>
        <w:ind w:right="-7"/>
        <w:jc w:val="both"/>
        <w:rPr>
          <w:rFonts w:eastAsiaTheme="majorEastAsia" w:cs="Arial"/>
          <w:b/>
          <w:color w:val="73BB45"/>
          <w:sz w:val="40"/>
          <w:szCs w:val="32"/>
        </w:rPr>
      </w:pPr>
      <w:r w:rsidRPr="0032625A">
        <w:rPr>
          <w:rFonts w:eastAsiaTheme="majorEastAsia" w:cs="Arial"/>
          <w:b/>
          <w:color w:val="73BB45"/>
          <w:sz w:val="40"/>
          <w:szCs w:val="32"/>
        </w:rPr>
        <w:t>Entente de contributeur volontaire</w:t>
      </w:r>
    </w:p>
    <w:p w14:paraId="5D02E17C" w14:textId="77777777" w:rsidR="00EA1CB8" w:rsidRPr="0032625A" w:rsidRDefault="00EA1CB8" w:rsidP="00DA5C11">
      <w:pPr>
        <w:ind w:right="-7"/>
        <w:jc w:val="both"/>
        <w:rPr>
          <w:rFonts w:cs="Arial"/>
        </w:rPr>
      </w:pPr>
    </w:p>
    <w:p w14:paraId="52913B18" w14:textId="461B476C" w:rsidR="00DA5C11" w:rsidRPr="0032625A" w:rsidRDefault="00F24328" w:rsidP="00DA5C11">
      <w:pPr>
        <w:rPr>
          <w:rFonts w:eastAsiaTheme="majorEastAsia" w:cs="Arial"/>
          <w:b/>
          <w:sz w:val="22"/>
          <w:szCs w:val="26"/>
        </w:rPr>
      </w:pPr>
      <w:r w:rsidRPr="0032625A">
        <w:rPr>
          <w:rFonts w:eastAsiaTheme="majorEastAsia" w:cs="Arial"/>
          <w:b/>
          <w:sz w:val="22"/>
          <w:szCs w:val="26"/>
        </w:rPr>
        <w:t>Entente</w:t>
      </w:r>
      <w:r w:rsidR="00215D93" w:rsidRPr="0032625A">
        <w:rPr>
          <w:rFonts w:eastAsiaTheme="majorEastAsia" w:cs="Arial"/>
          <w:b/>
          <w:sz w:val="22"/>
          <w:szCs w:val="26"/>
        </w:rPr>
        <w:t xml:space="preserve"> </w:t>
      </w:r>
      <w:r w:rsidRPr="0032625A">
        <w:rPr>
          <w:rFonts w:eastAsiaTheme="majorEastAsia" w:cs="Arial"/>
          <w:b/>
          <w:sz w:val="22"/>
          <w:szCs w:val="26"/>
        </w:rPr>
        <w:t>–</w:t>
      </w:r>
      <w:r w:rsidR="00215D93" w:rsidRPr="0032625A">
        <w:rPr>
          <w:rFonts w:eastAsiaTheme="majorEastAsia" w:cs="Arial"/>
          <w:b/>
          <w:sz w:val="22"/>
          <w:szCs w:val="26"/>
        </w:rPr>
        <w:t xml:space="preserve"> </w:t>
      </w:r>
      <w:r w:rsidRPr="0032625A">
        <w:rPr>
          <w:rFonts w:eastAsiaTheme="majorEastAsia" w:cs="Arial"/>
          <w:b/>
          <w:sz w:val="22"/>
          <w:szCs w:val="26"/>
        </w:rPr>
        <w:t>Débutant à parti</w:t>
      </w:r>
      <w:r w:rsidR="0032625A" w:rsidRPr="0032625A">
        <w:rPr>
          <w:rFonts w:eastAsiaTheme="majorEastAsia" w:cs="Arial"/>
          <w:b/>
          <w:sz w:val="22"/>
          <w:szCs w:val="26"/>
        </w:rPr>
        <w:t>r</w:t>
      </w:r>
      <w:r w:rsidRPr="0032625A">
        <w:rPr>
          <w:rFonts w:eastAsiaTheme="majorEastAsia" w:cs="Arial"/>
          <w:b/>
          <w:sz w:val="22"/>
          <w:szCs w:val="26"/>
        </w:rPr>
        <w:t xml:space="preserve"> du Tarif 2021</w:t>
      </w:r>
    </w:p>
    <w:p w14:paraId="2894FAE3" w14:textId="77777777" w:rsidR="00215D93" w:rsidRPr="0032625A" w:rsidRDefault="00215D93" w:rsidP="00DA5C11">
      <w:pPr>
        <w:rPr>
          <w:rFonts w:eastAsiaTheme="majorEastAsia" w:cs="Arial"/>
          <w:b/>
          <w:sz w:val="22"/>
          <w:szCs w:val="26"/>
        </w:rPr>
      </w:pPr>
    </w:p>
    <w:p w14:paraId="4CC2683D" w14:textId="6A8560B1" w:rsidR="00F24328" w:rsidRPr="0032625A" w:rsidRDefault="00F24328" w:rsidP="00F24328">
      <w:pPr>
        <w:ind w:right="479"/>
        <w:jc w:val="both"/>
        <w:rPr>
          <w:rFonts w:cs="Arial"/>
        </w:rPr>
      </w:pPr>
      <w:r w:rsidRPr="0032625A">
        <w:rPr>
          <w:rFonts w:cs="Arial"/>
        </w:rPr>
        <w:t>ATTENDU QUE la procédure de ÉEQ permet à certaines pe</w:t>
      </w:r>
      <w:r w:rsidR="0032625A" w:rsidRPr="0032625A">
        <w:rPr>
          <w:rFonts w:cs="Arial"/>
        </w:rPr>
        <w:t>rsonnes de se porter volontaire</w:t>
      </w:r>
      <w:r w:rsidRPr="0032625A">
        <w:rPr>
          <w:rFonts w:cs="Arial"/>
        </w:rPr>
        <w:t>;</w:t>
      </w:r>
    </w:p>
    <w:p w14:paraId="19DB5D4A" w14:textId="77777777" w:rsidR="0032625A" w:rsidRPr="0032625A" w:rsidRDefault="0032625A" w:rsidP="00F24328">
      <w:pPr>
        <w:ind w:right="479"/>
        <w:jc w:val="both"/>
        <w:rPr>
          <w:rFonts w:cs="Arial"/>
        </w:rPr>
      </w:pPr>
    </w:p>
    <w:p w14:paraId="29AAD7F6" w14:textId="7F5E2129" w:rsidR="00F24328" w:rsidRPr="0032625A" w:rsidRDefault="00F24328" w:rsidP="00F24328">
      <w:pPr>
        <w:ind w:right="479"/>
        <w:jc w:val="both"/>
        <w:rPr>
          <w:rFonts w:cs="Arial"/>
        </w:rPr>
      </w:pPr>
      <w:r w:rsidRPr="0032625A">
        <w:rPr>
          <w:rFonts w:cs="Arial"/>
        </w:rPr>
        <w:t xml:space="preserve">ATTENDU QUE ÉEQ accepte cette personne comme contributeur volontaire ; </w:t>
      </w:r>
    </w:p>
    <w:p w14:paraId="592B28FD" w14:textId="33214670" w:rsidR="00F24328" w:rsidRPr="0032625A" w:rsidRDefault="00F24328" w:rsidP="00F24328">
      <w:pPr>
        <w:ind w:right="479"/>
        <w:jc w:val="both"/>
        <w:rPr>
          <w:rFonts w:cs="Arial"/>
        </w:rPr>
      </w:pPr>
    </w:p>
    <w:p w14:paraId="1BFE6604" w14:textId="7D3F48A2" w:rsidR="00F24328" w:rsidRPr="0032625A" w:rsidRDefault="00F24328" w:rsidP="00DE18E1">
      <w:pPr>
        <w:pStyle w:val="Paragraphedeliste"/>
        <w:numPr>
          <w:ilvl w:val="0"/>
          <w:numId w:val="12"/>
        </w:numPr>
        <w:ind w:left="567" w:right="418" w:hanging="567"/>
        <w:jc w:val="both"/>
        <w:rPr>
          <w:rFonts w:cs="Arial"/>
        </w:rPr>
      </w:pPr>
      <w:r w:rsidRPr="0032625A">
        <w:rPr>
          <w:rFonts w:cs="Arial"/>
        </w:rPr>
        <w:t xml:space="preserve">Le soussigné (le « contributeur volontaire ») choisit par les présentes de devenir personne assujettie selon la Procédure pour devenir contributeur volontaire de </w:t>
      </w:r>
      <w:r w:rsidRPr="0032625A">
        <w:rPr>
          <w:rFonts w:cs="Arial"/>
        </w:rPr>
        <w:lastRenderedPageBreak/>
        <w:t>ÉEQ, et selon le Tarif pour les catégories « contenants et emballages » et « imprimés » pour une année visée.</w:t>
      </w:r>
    </w:p>
    <w:p w14:paraId="571B0CBB" w14:textId="1CA49BD0" w:rsidR="0032625A" w:rsidRDefault="0032625A" w:rsidP="00DE18E1">
      <w:pPr>
        <w:pStyle w:val="Paragraphedeliste"/>
        <w:ind w:right="418"/>
        <w:jc w:val="both"/>
      </w:pPr>
    </w:p>
    <w:tbl>
      <w:tblPr>
        <w:tblStyle w:val="Grilledutableau1"/>
        <w:tblpPr w:leftFromText="180" w:rightFromText="180" w:vertAnchor="text" w:horzAnchor="page" w:tblpX="1752" w:tblpY="43"/>
        <w:tblW w:w="892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936"/>
        <w:gridCol w:w="3987"/>
      </w:tblGrid>
      <w:tr w:rsidR="0032625A" w:rsidRPr="0032625A" w14:paraId="14BA7897" w14:textId="77777777" w:rsidTr="00F91E43">
        <w:trPr>
          <w:trHeight w:val="796"/>
        </w:trPr>
        <w:tc>
          <w:tcPr>
            <w:tcW w:w="8923" w:type="dxa"/>
            <w:gridSpan w:val="2"/>
            <w:shd w:val="clear" w:color="auto" w:fill="F2F2F2" w:themeFill="background1" w:themeFillShade="F2"/>
          </w:tcPr>
          <w:p w14:paraId="173A3A38" w14:textId="70581918" w:rsidR="0032625A" w:rsidRPr="0032625A" w:rsidRDefault="00547934" w:rsidP="0032625A">
            <w:pPr>
              <w:rPr>
                <w:rFonts w:cs="Arial"/>
                <w:b/>
                <w:color w:val="595959" w:themeColor="text1" w:themeTint="A6"/>
                <w:spacing w:val="2"/>
                <w:szCs w:val="22"/>
              </w:rPr>
            </w:pPr>
            <w:r w:rsidRPr="00547934">
              <w:rPr>
                <w:rFonts w:cs="Arial"/>
                <w:b/>
                <w:color w:val="595959" w:themeColor="text1" w:themeTint="A6"/>
                <w:spacing w:val="2"/>
                <w:szCs w:val="22"/>
              </w:rPr>
              <w:t xml:space="preserve">Nom de l’entreprise ou organisation appliquant pour le statut de </w:t>
            </w:r>
            <w:r>
              <w:rPr>
                <w:rFonts w:cs="Arial"/>
                <w:b/>
                <w:color w:val="595959" w:themeColor="text1" w:themeTint="A6"/>
                <w:spacing w:val="2"/>
                <w:szCs w:val="22"/>
              </w:rPr>
              <w:t>contributeur volontaire</w:t>
            </w:r>
            <w:r w:rsidR="0032625A" w:rsidRPr="0032625A">
              <w:rPr>
                <w:rFonts w:cs="Arial"/>
                <w:b/>
                <w:color w:val="595959" w:themeColor="text1" w:themeTint="A6"/>
                <w:spacing w:val="2"/>
                <w:szCs w:val="22"/>
              </w:rPr>
              <w:t>:</w:t>
            </w:r>
          </w:p>
          <w:sdt>
            <w:sdtPr>
              <w:rPr>
                <w:rFonts w:eastAsiaTheme="minorHAnsi"/>
                <w:i/>
                <w:iCs/>
                <w:color w:val="006633"/>
              </w:rPr>
              <w:id w:val="87439211"/>
              <w:placeholder>
                <w:docPart w:val="90CF44E380D3411DAB5EF7DACC6A4EFD"/>
              </w:placeholder>
              <w:showingPlcHdr/>
              <w15:color w:val="006633"/>
            </w:sdtPr>
            <w:sdtEndPr>
              <w:rPr>
                <w:rFonts w:cs="Arial"/>
                <w:i w:val="0"/>
                <w:iCs w:val="0"/>
                <w:color w:val="808080"/>
              </w:rPr>
            </w:sdtEndPr>
            <w:sdtContent>
              <w:p w14:paraId="2FD836C9" w14:textId="3770D78E" w:rsidR="0032625A" w:rsidRPr="0032625A" w:rsidRDefault="0032625A" w:rsidP="0032625A">
                <w:pPr>
                  <w:rPr>
                    <w:rFonts w:eastAsiaTheme="minorHAnsi" w:cs="Arial"/>
                    <w:i/>
                    <w:color w:val="808080"/>
                  </w:rPr>
                </w:pPr>
                <w:r>
                  <w:rPr>
                    <w:rFonts w:eastAsiaTheme="minorHAnsi" w:cs="Arial"/>
                    <w:i/>
                    <w:color w:val="808080"/>
                  </w:rPr>
                  <w:t>Nom de l’</w:t>
                </w:r>
                <w:r w:rsidR="00026A6C">
                  <w:rPr>
                    <w:rFonts w:eastAsiaTheme="minorHAnsi" w:cs="Arial"/>
                    <w:i/>
                    <w:color w:val="808080"/>
                  </w:rPr>
                  <w:t>entre</w:t>
                </w:r>
                <w:r>
                  <w:rPr>
                    <w:rFonts w:eastAsiaTheme="minorHAnsi" w:cs="Arial"/>
                    <w:i/>
                    <w:color w:val="808080"/>
                  </w:rPr>
                  <w:t>p</w:t>
                </w:r>
                <w:r w:rsidR="00026A6C">
                  <w:rPr>
                    <w:rFonts w:eastAsiaTheme="minorHAnsi" w:cs="Arial"/>
                    <w:i/>
                    <w:color w:val="808080"/>
                  </w:rPr>
                  <w:t>r</w:t>
                </w:r>
                <w:r>
                  <w:rPr>
                    <w:rFonts w:eastAsiaTheme="minorHAnsi" w:cs="Arial"/>
                    <w:i/>
                    <w:color w:val="808080"/>
                  </w:rPr>
                  <w:t>ise ou de l’organisation</w:t>
                </w:r>
              </w:p>
            </w:sdtContent>
          </w:sdt>
        </w:tc>
      </w:tr>
      <w:tr w:rsidR="0032625A" w:rsidRPr="0032625A" w14:paraId="30BA4FC8" w14:textId="77777777" w:rsidTr="00F91E43">
        <w:trPr>
          <w:trHeight w:val="596"/>
        </w:trPr>
        <w:tc>
          <w:tcPr>
            <w:tcW w:w="8923" w:type="dxa"/>
            <w:gridSpan w:val="2"/>
            <w:shd w:val="clear" w:color="auto" w:fill="F2F2F2" w:themeFill="background1" w:themeFillShade="F2"/>
          </w:tcPr>
          <w:p w14:paraId="50B0FBD7" w14:textId="1D30B8A3" w:rsidR="0032625A" w:rsidRPr="0032625A" w:rsidRDefault="0032625A" w:rsidP="00026A6C">
            <w:pPr>
              <w:rPr>
                <w:rFonts w:ascii="Trebuchet MS" w:hAnsi="Trebuchet MS" w:cs="ProximaNova-Regular"/>
                <w:b/>
                <w:color w:val="595959" w:themeColor="text1" w:themeTint="A6"/>
                <w:spacing w:val="2"/>
                <w:szCs w:val="22"/>
              </w:rPr>
            </w:pPr>
            <w:r w:rsidRPr="00026A6C">
              <w:rPr>
                <w:rFonts w:eastAsiaTheme="majorEastAsia" w:cstheme="majorBidi"/>
                <w:b/>
                <w:iCs/>
              </w:rPr>
              <w:t>Adress</w:t>
            </w:r>
            <w:r w:rsidR="00026A6C" w:rsidRPr="00026A6C">
              <w:rPr>
                <w:rFonts w:eastAsiaTheme="majorEastAsia" w:cstheme="majorBidi"/>
                <w:b/>
                <w:iCs/>
              </w:rPr>
              <w:t>e</w:t>
            </w:r>
            <w:r w:rsidRPr="00026A6C">
              <w:rPr>
                <w:rFonts w:eastAsiaTheme="majorEastAsia" w:cstheme="majorBidi"/>
                <w:b/>
                <w:iCs/>
              </w:rPr>
              <w:t>:</w:t>
            </w:r>
            <w:r w:rsidRPr="00026A6C">
              <w:rPr>
                <w:rFonts w:eastAsiaTheme="minorHAnsi" w:cs="Arial"/>
                <w:i/>
                <w:color w:val="808080"/>
              </w:rPr>
              <w:t xml:space="preserve"> </w:t>
            </w:r>
            <w:sdt>
              <w:sdtPr>
                <w:rPr>
                  <w:rFonts w:eastAsiaTheme="minorHAnsi"/>
                  <w:i/>
                  <w:iCs/>
                  <w:color w:val="006633"/>
                </w:rPr>
                <w:id w:val="1595213940"/>
                <w:placeholder>
                  <w:docPart w:val="C1A558D931664E45A54C912172B189EF"/>
                </w:placeholder>
                <w:showingPlcHdr/>
                <w15:color w:val="006633"/>
              </w:sdtPr>
              <w:sdtEndPr>
                <w:rPr>
                  <w:rFonts w:cs="Arial"/>
                  <w:i w:val="0"/>
                  <w:iCs w:val="0"/>
                  <w:color w:val="808080"/>
                </w:rPr>
              </w:sdtEndPr>
              <w:sdtContent>
                <w:r w:rsidR="00026A6C" w:rsidRPr="00026A6C">
                  <w:rPr>
                    <w:rFonts w:eastAsiaTheme="minorHAnsi" w:cs="Arial"/>
                    <w:i/>
                    <w:color w:val="808080"/>
                  </w:rPr>
                  <w:t xml:space="preserve">No. </w:t>
                </w:r>
                <w:r w:rsidR="00026A6C">
                  <w:rPr>
                    <w:rFonts w:eastAsiaTheme="minorHAnsi" w:cs="Arial"/>
                    <w:i/>
                    <w:color w:val="808080"/>
                  </w:rPr>
                  <w:t>et nom de la rue</w:t>
                </w:r>
              </w:sdtContent>
            </w:sdt>
            <w:r w:rsidRPr="0032625A">
              <w:rPr>
                <w:rFonts w:ascii="Trebuchet MS" w:hAnsi="Trebuchet MS" w:cs="ProximaNova-Regular"/>
                <w:b/>
                <w:color w:val="595959" w:themeColor="text1" w:themeTint="A6"/>
                <w:spacing w:val="2"/>
                <w:szCs w:val="22"/>
              </w:rPr>
              <w:t xml:space="preserve">  </w:t>
            </w:r>
          </w:p>
        </w:tc>
      </w:tr>
      <w:tr w:rsidR="0032625A" w:rsidRPr="0032625A" w14:paraId="3909988D" w14:textId="77777777" w:rsidTr="00F91E43">
        <w:trPr>
          <w:trHeight w:val="515"/>
        </w:trPr>
        <w:tc>
          <w:tcPr>
            <w:tcW w:w="4936" w:type="dxa"/>
            <w:shd w:val="clear" w:color="auto" w:fill="F2F2F2" w:themeFill="background1" w:themeFillShade="F2"/>
          </w:tcPr>
          <w:p w14:paraId="76937BFA" w14:textId="540C2EF6" w:rsidR="0032625A" w:rsidRPr="0032625A" w:rsidRDefault="00026A6C" w:rsidP="00026A6C">
            <w:pPr>
              <w:rPr>
                <w:rFonts w:ascii="Trebuchet MS" w:hAnsi="Trebuchet MS" w:cs="ProximaNova-Regular"/>
                <w:b/>
                <w:color w:val="595959" w:themeColor="text1" w:themeTint="A6"/>
                <w:spacing w:val="2"/>
                <w:szCs w:val="22"/>
              </w:rPr>
            </w:pPr>
            <w:r w:rsidRPr="00026A6C">
              <w:rPr>
                <w:rFonts w:eastAsiaTheme="majorEastAsia" w:cstheme="majorBidi"/>
                <w:b/>
                <w:iCs/>
              </w:rPr>
              <w:t>Ville</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613897832"/>
                <w:placeholder>
                  <w:docPart w:val="4C4F10774B854203B007B28294172A82"/>
                </w:placeholder>
                <w:showingPlcHdr/>
                <w15:color w:val="006633"/>
              </w:sdtPr>
              <w:sdtEndPr>
                <w:rPr>
                  <w:rFonts w:cs="Arial"/>
                  <w:b/>
                  <w:i w:val="0"/>
                  <w:iCs w:val="0"/>
                  <w:color w:val="595959" w:themeColor="text1" w:themeTint="A6"/>
                  <w:spacing w:val="2"/>
                  <w:szCs w:val="22"/>
                  <w:lang w:val="en-CA"/>
                </w:rPr>
              </w:sdtEndPr>
              <w:sdtContent>
                <w:r w:rsidRPr="00026A6C">
                  <w:rPr>
                    <w:rFonts w:eastAsiaTheme="minorHAnsi" w:cs="Arial"/>
                    <w:i/>
                    <w:color w:val="808080"/>
                  </w:rPr>
                  <w:t>Ville</w:t>
                </w:r>
              </w:sdtContent>
            </w:sdt>
            <w:r w:rsidR="0032625A" w:rsidRPr="0032625A">
              <w:rPr>
                <w:rFonts w:ascii="Trebuchet MS" w:hAnsi="Trebuchet MS" w:cs="ProximaNova-Regular"/>
                <w:b/>
                <w:i/>
                <w:color w:val="595959" w:themeColor="text1" w:themeTint="A6"/>
                <w:spacing w:val="2"/>
                <w:szCs w:val="22"/>
              </w:rPr>
              <w:t xml:space="preserve"> </w:t>
            </w:r>
            <w:r w:rsidR="0032625A" w:rsidRPr="0032625A">
              <w:rPr>
                <w:rFonts w:ascii="Trebuchet MS" w:hAnsi="Trebuchet MS" w:cs="ProximaNova-Regular"/>
                <w:b/>
                <w:color w:val="595959" w:themeColor="text1" w:themeTint="A6"/>
                <w:spacing w:val="2"/>
                <w:szCs w:val="22"/>
              </w:rPr>
              <w:t xml:space="preserve"> </w:t>
            </w:r>
          </w:p>
        </w:tc>
        <w:tc>
          <w:tcPr>
            <w:tcW w:w="3987" w:type="dxa"/>
            <w:shd w:val="clear" w:color="auto" w:fill="F2F2F2" w:themeFill="background1" w:themeFillShade="F2"/>
          </w:tcPr>
          <w:p w14:paraId="13081B3C" w14:textId="2C027AC9" w:rsidR="0032625A" w:rsidRPr="0032625A" w:rsidRDefault="00026A6C" w:rsidP="00026A6C">
            <w:pPr>
              <w:rPr>
                <w:rFonts w:ascii="Trebuchet MS" w:hAnsi="Trebuchet MS" w:cs="ProximaNova-Regular"/>
                <w:b/>
                <w:color w:val="595959" w:themeColor="text1" w:themeTint="A6"/>
                <w:spacing w:val="2"/>
                <w:szCs w:val="22"/>
              </w:rPr>
            </w:pPr>
            <w:r w:rsidRPr="00026A6C">
              <w:rPr>
                <w:rFonts w:eastAsiaTheme="majorEastAsia" w:cstheme="majorBidi"/>
                <w:b/>
                <w:iCs/>
              </w:rPr>
              <w:t>Province/État</w:t>
            </w:r>
            <w:r w:rsidR="0032625A" w:rsidRPr="00026A6C">
              <w:rPr>
                <w:rFonts w:eastAsiaTheme="majorEastAsia" w:cstheme="majorBidi"/>
                <w:b/>
                <w:iCs/>
              </w:rPr>
              <w:t>:</w:t>
            </w:r>
            <w:r w:rsidR="0032625A" w:rsidRPr="00026A6C">
              <w:rPr>
                <w:rFonts w:eastAsiaTheme="minorHAnsi"/>
                <w:i/>
                <w:color w:val="808080"/>
              </w:rPr>
              <w:t xml:space="preserve"> </w:t>
            </w:r>
            <w:sdt>
              <w:sdtPr>
                <w:rPr>
                  <w:rFonts w:eastAsiaTheme="minorHAnsi"/>
                  <w:i/>
                  <w:iCs/>
                  <w:color w:val="006633"/>
                </w:rPr>
                <w:id w:val="1188941786"/>
                <w:placeholder>
                  <w:docPart w:val="A14478980D64456FB88763BF75355972"/>
                </w:placeholder>
                <w:showingPlcHdr/>
                <w15:color w:val="006633"/>
              </w:sdtPr>
              <w:sdtEndPr>
                <w:rPr>
                  <w:i w:val="0"/>
                  <w:iCs w:val="0"/>
                  <w:color w:val="808080"/>
                </w:rPr>
              </w:sdtEndPr>
              <w:sdtContent>
                <w:r w:rsidRPr="00026A6C">
                  <w:rPr>
                    <w:rFonts w:eastAsiaTheme="minorHAnsi"/>
                    <w:i/>
                    <w:color w:val="808080"/>
                  </w:rPr>
                  <w:t>Province</w:t>
                </w:r>
              </w:sdtContent>
            </w:sdt>
            <w:r w:rsidR="0032625A" w:rsidRPr="0032625A">
              <w:rPr>
                <w:rFonts w:ascii="Trebuchet MS" w:hAnsi="Trebuchet MS" w:cs="ProximaNova-Regular"/>
                <w:b/>
                <w:color w:val="595959" w:themeColor="text1" w:themeTint="A6"/>
                <w:spacing w:val="2"/>
                <w:szCs w:val="22"/>
              </w:rPr>
              <w:t xml:space="preserve">  </w:t>
            </w:r>
          </w:p>
        </w:tc>
      </w:tr>
      <w:tr w:rsidR="0032625A" w:rsidRPr="0032625A" w14:paraId="0DDAEEAB" w14:textId="77777777" w:rsidTr="00F91E43">
        <w:trPr>
          <w:trHeight w:val="555"/>
        </w:trPr>
        <w:tc>
          <w:tcPr>
            <w:tcW w:w="4936" w:type="dxa"/>
            <w:shd w:val="clear" w:color="auto" w:fill="F2F2F2" w:themeFill="background1" w:themeFillShade="F2"/>
          </w:tcPr>
          <w:p w14:paraId="402E2533" w14:textId="52703FF6" w:rsidR="0032625A" w:rsidRPr="0032625A" w:rsidRDefault="00026A6C" w:rsidP="00026A6C">
            <w:pPr>
              <w:rPr>
                <w:rFonts w:ascii="Trebuchet MS" w:hAnsi="Trebuchet MS" w:cs="ProximaNova-Regular"/>
                <w:b/>
                <w:color w:val="595959" w:themeColor="text1" w:themeTint="A6"/>
                <w:spacing w:val="2"/>
                <w:szCs w:val="22"/>
              </w:rPr>
            </w:pPr>
            <w:r w:rsidRPr="00026A6C">
              <w:rPr>
                <w:rFonts w:eastAsiaTheme="majorEastAsia" w:cstheme="majorBidi"/>
                <w:b/>
                <w:iCs/>
              </w:rPr>
              <w:t>Pays</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222869840"/>
                <w:placeholder>
                  <w:docPart w:val="AEBDF5C7ACC44715B5BBA751F72034C6"/>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sidRPr="00026A6C">
                  <w:rPr>
                    <w:rFonts w:eastAsiaTheme="minorHAnsi"/>
                    <w:i/>
                    <w:color w:val="808080"/>
                  </w:rPr>
                  <w:t>Nom du pays</w:t>
                </w:r>
              </w:sdtContent>
            </w:sdt>
          </w:p>
        </w:tc>
        <w:tc>
          <w:tcPr>
            <w:tcW w:w="3987" w:type="dxa"/>
            <w:shd w:val="clear" w:color="auto" w:fill="F2F2F2" w:themeFill="background1" w:themeFillShade="F2"/>
          </w:tcPr>
          <w:p w14:paraId="4555F669" w14:textId="279634BF" w:rsidR="0032625A" w:rsidRPr="0032625A" w:rsidRDefault="00026A6C" w:rsidP="00026A6C">
            <w:pPr>
              <w:ind w:left="29"/>
              <w:rPr>
                <w:rFonts w:ascii="Trebuchet MS" w:hAnsi="Trebuchet MS" w:cs="ProximaNova-Regular"/>
                <w:b/>
                <w:color w:val="595959" w:themeColor="text1" w:themeTint="A6"/>
                <w:spacing w:val="2"/>
                <w:szCs w:val="22"/>
              </w:rPr>
            </w:pPr>
            <w:r w:rsidRPr="00026A6C">
              <w:rPr>
                <w:rFonts w:eastAsiaTheme="majorEastAsia" w:cstheme="majorBidi"/>
                <w:b/>
                <w:iCs/>
              </w:rPr>
              <w:t>C</w:t>
            </w:r>
            <w:r w:rsidR="0032625A" w:rsidRPr="00026A6C">
              <w:rPr>
                <w:rFonts w:eastAsiaTheme="majorEastAsia" w:cstheme="majorBidi"/>
                <w:b/>
                <w:iCs/>
              </w:rPr>
              <w:t>ode</w:t>
            </w:r>
            <w:r w:rsidRPr="00026A6C">
              <w:rPr>
                <w:rFonts w:eastAsiaTheme="majorEastAsia" w:cstheme="majorBidi"/>
                <w:b/>
                <w:iCs/>
              </w:rPr>
              <w:t xml:space="preserve"> postal</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5436286"/>
                <w:placeholder>
                  <w:docPart w:val="DCFA8D9AF29C42AFA1DC89F67E79B3CA"/>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sidRPr="00026A6C">
                  <w:rPr>
                    <w:rFonts w:eastAsiaTheme="minorHAnsi"/>
                    <w:i/>
                    <w:color w:val="808080"/>
                  </w:rPr>
                  <w:t>Code postal</w:t>
                </w:r>
              </w:sdtContent>
            </w:sdt>
          </w:p>
        </w:tc>
      </w:tr>
      <w:tr w:rsidR="0032625A" w:rsidRPr="0032625A" w14:paraId="3C5BCB7F" w14:textId="77777777" w:rsidTr="00F91E43">
        <w:trPr>
          <w:trHeight w:val="555"/>
        </w:trPr>
        <w:tc>
          <w:tcPr>
            <w:tcW w:w="8923" w:type="dxa"/>
            <w:gridSpan w:val="2"/>
            <w:shd w:val="clear" w:color="auto" w:fill="F2F2F2" w:themeFill="background1" w:themeFillShade="F2"/>
          </w:tcPr>
          <w:p w14:paraId="2302C567" w14:textId="03118A6A" w:rsidR="0032625A" w:rsidRPr="0032625A" w:rsidRDefault="00026A6C" w:rsidP="00026A6C">
            <w:pPr>
              <w:ind w:left="29"/>
              <w:rPr>
                <w:rFonts w:ascii="Trebuchet MS" w:hAnsi="Trebuchet MS" w:cs="ProximaNova-Regular"/>
                <w:b/>
                <w:color w:val="595959" w:themeColor="text1" w:themeTint="A6"/>
                <w:spacing w:val="2"/>
                <w:szCs w:val="22"/>
              </w:rPr>
            </w:pPr>
            <w:r w:rsidRPr="00026A6C">
              <w:rPr>
                <w:rFonts w:eastAsiaTheme="majorEastAsia" w:cstheme="majorBidi"/>
                <w:b/>
                <w:iCs/>
              </w:rPr>
              <w:t>Nom du contact</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780530548"/>
                <w:placeholder>
                  <w:docPart w:val="48F09F70A1974DDAAFDA2ACAE322111C"/>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sidRPr="00026A6C">
                  <w:rPr>
                    <w:rFonts w:eastAsiaTheme="minorHAnsi"/>
                    <w:i/>
                    <w:color w:val="808080"/>
                  </w:rPr>
                  <w:t>Prénom et nom</w:t>
                </w:r>
              </w:sdtContent>
            </w:sdt>
          </w:p>
        </w:tc>
      </w:tr>
      <w:tr w:rsidR="0032625A" w:rsidRPr="0032625A" w14:paraId="4F24283C" w14:textId="77777777" w:rsidTr="00F91E43">
        <w:trPr>
          <w:trHeight w:val="555"/>
        </w:trPr>
        <w:tc>
          <w:tcPr>
            <w:tcW w:w="8923" w:type="dxa"/>
            <w:gridSpan w:val="2"/>
            <w:shd w:val="clear" w:color="auto" w:fill="F2F2F2" w:themeFill="background1" w:themeFillShade="F2"/>
          </w:tcPr>
          <w:p w14:paraId="289AA121" w14:textId="350CAAE5" w:rsidR="0032625A" w:rsidRPr="0032625A" w:rsidRDefault="00026A6C" w:rsidP="00026A6C">
            <w:pPr>
              <w:ind w:left="29"/>
              <w:rPr>
                <w:rFonts w:ascii="Trebuchet MS" w:hAnsi="Trebuchet MS" w:cs="ProximaNova-Regular"/>
                <w:b/>
                <w:color w:val="595959" w:themeColor="text1" w:themeTint="A6"/>
                <w:spacing w:val="2"/>
                <w:szCs w:val="22"/>
              </w:rPr>
            </w:pPr>
            <w:r>
              <w:rPr>
                <w:rFonts w:eastAsiaTheme="majorEastAsia" w:cstheme="majorBidi"/>
                <w:b/>
                <w:iCs/>
              </w:rPr>
              <w:t>Té</w:t>
            </w:r>
            <w:r w:rsidR="0032625A" w:rsidRPr="0032625A">
              <w:rPr>
                <w:rFonts w:eastAsiaTheme="majorEastAsia" w:cstheme="majorBidi"/>
                <w:b/>
                <w:iCs/>
              </w:rPr>
              <w:t>l</w:t>
            </w:r>
            <w:r>
              <w:rPr>
                <w:rFonts w:eastAsiaTheme="majorEastAsia" w:cstheme="majorBidi"/>
                <w:b/>
                <w:iCs/>
              </w:rPr>
              <w:t>é</w:t>
            </w:r>
            <w:r w:rsidR="0032625A" w:rsidRPr="0032625A">
              <w:rPr>
                <w:rFonts w:eastAsiaTheme="majorEastAsia" w:cstheme="majorBidi"/>
                <w:b/>
                <w:iCs/>
              </w:rPr>
              <w:t>phone:</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96358459"/>
                <w:placeholder>
                  <w:docPart w:val="759899C101954FAB86FFDD64F2E46038"/>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Pr>
                    <w:rFonts w:eastAsiaTheme="minorHAnsi"/>
                    <w:i/>
                    <w:color w:val="808080"/>
                  </w:rPr>
                  <w:t>Numéro de téléphone</w:t>
                </w:r>
              </w:sdtContent>
            </w:sdt>
          </w:p>
        </w:tc>
      </w:tr>
      <w:tr w:rsidR="0032625A" w:rsidRPr="0032625A" w14:paraId="5B9C50E3" w14:textId="77777777" w:rsidTr="00F91E43">
        <w:trPr>
          <w:trHeight w:val="555"/>
        </w:trPr>
        <w:tc>
          <w:tcPr>
            <w:tcW w:w="8923" w:type="dxa"/>
            <w:gridSpan w:val="2"/>
            <w:shd w:val="clear" w:color="auto" w:fill="F2F2F2" w:themeFill="background1" w:themeFillShade="F2"/>
          </w:tcPr>
          <w:p w14:paraId="392856F2" w14:textId="2CF6B815" w:rsidR="0032625A" w:rsidRPr="0032625A" w:rsidRDefault="00026A6C" w:rsidP="00026A6C">
            <w:pPr>
              <w:ind w:left="29"/>
              <w:rPr>
                <w:rFonts w:ascii="Trebuchet MS" w:hAnsi="Trebuchet MS" w:cs="ProximaNova-Regular"/>
                <w:b/>
                <w:color w:val="595959" w:themeColor="text1" w:themeTint="A6"/>
                <w:spacing w:val="2"/>
                <w:szCs w:val="22"/>
              </w:rPr>
            </w:pPr>
            <w:r>
              <w:rPr>
                <w:rFonts w:eastAsiaTheme="majorEastAsia" w:cstheme="majorBidi"/>
                <w:b/>
                <w:iCs/>
              </w:rPr>
              <w:t>Courriel</w:t>
            </w:r>
            <w:r w:rsidR="0032625A" w:rsidRPr="0032625A">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98097050"/>
                <w:placeholder>
                  <w:docPart w:val="82CAAE7B4DF34E96AF4F6848F794EF3E"/>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Pr>
                    <w:rFonts w:eastAsiaTheme="minorHAnsi"/>
                    <w:i/>
                    <w:color w:val="808080"/>
                  </w:rPr>
                  <w:t>Adresse courriel</w:t>
                </w:r>
              </w:sdtContent>
            </w:sdt>
          </w:p>
        </w:tc>
      </w:tr>
    </w:tbl>
    <w:p w14:paraId="0298FF5D" w14:textId="77777777" w:rsidR="00F24328" w:rsidRPr="0032625A" w:rsidRDefault="00F24328" w:rsidP="00F24328">
      <w:pPr>
        <w:pStyle w:val="Paragraphedeliste"/>
        <w:tabs>
          <w:tab w:val="left" w:pos="567"/>
        </w:tabs>
        <w:autoSpaceDE w:val="0"/>
        <w:autoSpaceDN w:val="0"/>
        <w:adjustRightInd w:val="0"/>
        <w:ind w:left="567"/>
        <w:jc w:val="both"/>
        <w:rPr>
          <w:rFonts w:cs="Arial"/>
          <w:color w:val="595959" w:themeColor="text1" w:themeTint="A6"/>
          <w:spacing w:val="2"/>
          <w:szCs w:val="22"/>
        </w:rPr>
      </w:pPr>
    </w:p>
    <w:p w14:paraId="0171C007" w14:textId="7CFDFA96" w:rsidR="00F24328" w:rsidRPr="0032625A" w:rsidRDefault="00F24328" w:rsidP="00DE18E1">
      <w:pPr>
        <w:pStyle w:val="Paragraphedeliste"/>
        <w:numPr>
          <w:ilvl w:val="0"/>
          <w:numId w:val="12"/>
        </w:numPr>
        <w:tabs>
          <w:tab w:val="left" w:pos="567"/>
        </w:tabs>
        <w:autoSpaceDE w:val="0"/>
        <w:autoSpaceDN w:val="0"/>
        <w:adjustRightInd w:val="0"/>
        <w:ind w:left="567" w:right="418" w:hanging="567"/>
        <w:jc w:val="both"/>
        <w:rPr>
          <w:rFonts w:cs="Arial"/>
          <w:color w:val="595959" w:themeColor="text1" w:themeTint="A6"/>
          <w:spacing w:val="2"/>
          <w:szCs w:val="22"/>
        </w:rPr>
      </w:pPr>
      <w:r w:rsidRPr="0032625A">
        <w:rPr>
          <w:rFonts w:cs="Arial"/>
          <w:color w:val="595959" w:themeColor="text1" w:themeTint="A6"/>
          <w:spacing w:val="2"/>
          <w:szCs w:val="22"/>
        </w:rPr>
        <w:t xml:space="preserve">Le contributeur volontaire et ÉEQ conviennent que le contributeur volontaire endosse les obligations relatives à </w:t>
      </w:r>
      <w:r w:rsidRPr="0032625A">
        <w:rPr>
          <w:rFonts w:cs="Arial"/>
          <w:b/>
          <w:color w:val="595959" w:themeColor="text1" w:themeTint="A6"/>
          <w:spacing w:val="2"/>
          <w:szCs w:val="22"/>
        </w:rPr>
        <w:t>toutes</w:t>
      </w:r>
      <w:r w:rsidRPr="0032625A">
        <w:rPr>
          <w:rFonts w:cs="Arial"/>
          <w:color w:val="595959" w:themeColor="text1" w:themeTint="A6"/>
          <w:spacing w:val="2"/>
          <w:szCs w:val="22"/>
        </w:rPr>
        <w:t xml:space="preserve"> les matières visées dont il est ou a été le propriétaire du nom, de la marque ou du signe distinctif tel que défini dans le Règlement et dans le Tarif pour les catégories « contenants et emballages » et « imprimés » pour une année visée, et pour lesquelles le contributeur volontaire accepte les responsabilités incombant normalement à d’autres personnes assujetties.  </w:t>
      </w:r>
    </w:p>
    <w:p w14:paraId="03E08172" w14:textId="77777777" w:rsidR="00F24328" w:rsidRPr="0032625A" w:rsidRDefault="00F24328" w:rsidP="00DE18E1">
      <w:pPr>
        <w:tabs>
          <w:tab w:val="left" w:pos="0"/>
          <w:tab w:val="left" w:pos="567"/>
          <w:tab w:val="left" w:pos="2992"/>
        </w:tabs>
        <w:autoSpaceDE w:val="0"/>
        <w:autoSpaceDN w:val="0"/>
        <w:adjustRightInd w:val="0"/>
        <w:ind w:left="567" w:right="418" w:hanging="567"/>
        <w:jc w:val="both"/>
        <w:rPr>
          <w:rFonts w:cs="Arial"/>
          <w:color w:val="595959" w:themeColor="text1" w:themeTint="A6"/>
          <w:spacing w:val="2"/>
          <w:szCs w:val="22"/>
        </w:rPr>
      </w:pPr>
      <w:r w:rsidRPr="0032625A">
        <w:rPr>
          <w:rFonts w:cs="Arial"/>
          <w:color w:val="595959" w:themeColor="text1" w:themeTint="A6"/>
          <w:spacing w:val="2"/>
          <w:szCs w:val="22"/>
        </w:rPr>
        <w:tab/>
      </w:r>
    </w:p>
    <w:p w14:paraId="26EEB3D3" w14:textId="77777777" w:rsidR="00026A6C" w:rsidRDefault="00F24328" w:rsidP="00DE18E1">
      <w:pPr>
        <w:pStyle w:val="Paragraphedeliste"/>
        <w:numPr>
          <w:ilvl w:val="0"/>
          <w:numId w:val="12"/>
        </w:numPr>
        <w:tabs>
          <w:tab w:val="left" w:pos="567"/>
        </w:tabs>
        <w:autoSpaceDE w:val="0"/>
        <w:autoSpaceDN w:val="0"/>
        <w:adjustRightInd w:val="0"/>
        <w:ind w:left="567" w:right="418" w:hanging="567"/>
        <w:jc w:val="both"/>
        <w:rPr>
          <w:rFonts w:cs="Arial"/>
          <w:color w:val="595959" w:themeColor="text1" w:themeTint="A6"/>
          <w:spacing w:val="2"/>
          <w:szCs w:val="22"/>
        </w:rPr>
      </w:pPr>
      <w:bookmarkStart w:id="0" w:name="OLE_LINK1"/>
      <w:bookmarkStart w:id="1" w:name="OLE_LINK2"/>
      <w:r w:rsidRPr="00026A6C">
        <w:rPr>
          <w:rFonts w:cs="Arial"/>
          <w:color w:val="595959" w:themeColor="text1" w:themeTint="A6"/>
          <w:spacing w:val="2"/>
          <w:szCs w:val="22"/>
        </w:rPr>
        <w:t xml:space="preserve">Le contributeur volontaire accepte de fournir les détails sur le poids selon les catégories de matières décrites au Tarif et son Annexe A pour les catégories « contenants et emballages » et « imprimés » pour une année visée, pour </w:t>
      </w:r>
      <w:r w:rsidRPr="00026A6C">
        <w:rPr>
          <w:rFonts w:cs="Arial"/>
          <w:b/>
          <w:color w:val="595959" w:themeColor="text1" w:themeTint="A6"/>
          <w:spacing w:val="2"/>
          <w:szCs w:val="22"/>
        </w:rPr>
        <w:t>toutes</w:t>
      </w:r>
      <w:r w:rsidRPr="00026A6C">
        <w:rPr>
          <w:rFonts w:cs="Arial"/>
          <w:color w:val="595959" w:themeColor="text1" w:themeTint="A6"/>
          <w:spacing w:val="2"/>
          <w:szCs w:val="22"/>
        </w:rPr>
        <w:t xml:space="preserve"> les matières visées liées aux marques énumérées en </w:t>
      </w:r>
      <w:r w:rsidRPr="00026A6C">
        <w:rPr>
          <w:rFonts w:cs="Arial"/>
          <w:b/>
          <w:color w:val="595959" w:themeColor="text1" w:themeTint="A6"/>
          <w:spacing w:val="2"/>
          <w:szCs w:val="22"/>
        </w:rPr>
        <w:t>Annexe A</w:t>
      </w:r>
      <w:r w:rsidRPr="00026A6C">
        <w:rPr>
          <w:rFonts w:cs="Arial"/>
          <w:color w:val="595959" w:themeColor="text1" w:themeTint="A6"/>
          <w:spacing w:val="2"/>
          <w:szCs w:val="22"/>
        </w:rPr>
        <w:t xml:space="preserve"> qui ont été vendues ou distribuées au Québec au cours de l’année visée. </w:t>
      </w:r>
      <w:bookmarkEnd w:id="0"/>
      <w:bookmarkEnd w:id="1"/>
    </w:p>
    <w:p w14:paraId="46D7B57A" w14:textId="77777777" w:rsidR="00026A6C" w:rsidRPr="00026A6C" w:rsidRDefault="00026A6C" w:rsidP="00DE18E1">
      <w:pPr>
        <w:pStyle w:val="Paragraphedeliste"/>
        <w:ind w:right="418"/>
        <w:rPr>
          <w:rFonts w:cs="Arial"/>
          <w:color w:val="595959" w:themeColor="text1" w:themeTint="A6"/>
          <w:spacing w:val="2"/>
          <w:szCs w:val="22"/>
        </w:rPr>
      </w:pPr>
    </w:p>
    <w:p w14:paraId="0078D346"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Le contributeur volontaire accepte de respecter et de se conformer à cette procédure et de soumettre une déclaration de personne assujettie tel que l</w:t>
      </w:r>
      <w:r w:rsidR="00026A6C">
        <w:rPr>
          <w:rFonts w:cs="Arial"/>
          <w:color w:val="595959" w:themeColor="text1" w:themeTint="A6"/>
          <w:spacing w:val="2"/>
          <w:szCs w:val="22"/>
        </w:rPr>
        <w:t>e prévoit le Tarif sélectionné.</w:t>
      </w:r>
    </w:p>
    <w:p w14:paraId="3F4A47D0" w14:textId="5AE2B8E3" w:rsidR="00026A6C" w:rsidRDefault="00026A6C" w:rsidP="00DE18E1">
      <w:pPr>
        <w:pStyle w:val="Paragraphedeliste"/>
        <w:ind w:right="418"/>
        <w:rPr>
          <w:rFonts w:cs="Arial"/>
          <w:color w:val="595959" w:themeColor="text1" w:themeTint="A6"/>
          <w:spacing w:val="2"/>
          <w:szCs w:val="22"/>
        </w:rPr>
      </w:pPr>
    </w:p>
    <w:p w14:paraId="46DBD22D" w14:textId="6A18C1CF" w:rsidR="00DE18E1" w:rsidRDefault="00DE18E1" w:rsidP="00DE18E1">
      <w:pPr>
        <w:pStyle w:val="Paragraphedeliste"/>
        <w:ind w:right="418"/>
        <w:rPr>
          <w:rFonts w:cs="Arial"/>
          <w:color w:val="595959" w:themeColor="text1" w:themeTint="A6"/>
          <w:spacing w:val="2"/>
          <w:szCs w:val="22"/>
        </w:rPr>
      </w:pPr>
    </w:p>
    <w:p w14:paraId="52D01EE1" w14:textId="77777777" w:rsidR="00DE18E1" w:rsidRPr="00026A6C" w:rsidRDefault="00DE18E1" w:rsidP="00DE18E1">
      <w:pPr>
        <w:pStyle w:val="Paragraphedeliste"/>
        <w:ind w:right="418"/>
        <w:rPr>
          <w:rFonts w:cs="Arial"/>
          <w:color w:val="595959" w:themeColor="text1" w:themeTint="A6"/>
          <w:spacing w:val="2"/>
          <w:szCs w:val="22"/>
        </w:rPr>
      </w:pPr>
    </w:p>
    <w:p w14:paraId="283ABF7F" w14:textId="77777777" w:rsidR="00026A6C" w:rsidRP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 contributeur volontaire confirme que </w:t>
      </w:r>
      <w:r w:rsidRPr="00026A6C">
        <w:rPr>
          <w:rFonts w:cs="Arial"/>
          <w:b/>
          <w:color w:val="595959" w:themeColor="text1" w:themeTint="A6"/>
          <w:spacing w:val="2"/>
          <w:szCs w:val="22"/>
        </w:rPr>
        <w:t>toutes</w:t>
      </w:r>
      <w:r w:rsidRPr="00026A6C">
        <w:rPr>
          <w:rFonts w:cs="Arial"/>
          <w:color w:val="595959" w:themeColor="text1" w:themeTint="A6"/>
          <w:spacing w:val="2"/>
          <w:szCs w:val="22"/>
        </w:rPr>
        <w:t xml:space="preserve"> les matières sous marque pour lesquelles il se porte volontaire sont énumérées à l’</w:t>
      </w:r>
      <w:r w:rsidRPr="00026A6C">
        <w:rPr>
          <w:rFonts w:cs="Arial"/>
          <w:b/>
          <w:color w:val="595959" w:themeColor="text1" w:themeTint="A6"/>
          <w:spacing w:val="2"/>
          <w:szCs w:val="22"/>
        </w:rPr>
        <w:t>Annexe A.</w:t>
      </w:r>
    </w:p>
    <w:p w14:paraId="569FF97F" w14:textId="77777777" w:rsidR="00026A6C" w:rsidRPr="00026A6C" w:rsidRDefault="00026A6C" w:rsidP="00DE18E1">
      <w:pPr>
        <w:pStyle w:val="Paragraphedeliste"/>
        <w:ind w:right="418"/>
        <w:rPr>
          <w:rFonts w:cs="Arial"/>
          <w:color w:val="595959" w:themeColor="text1" w:themeTint="A6"/>
          <w:spacing w:val="2"/>
          <w:szCs w:val="22"/>
        </w:rPr>
      </w:pPr>
    </w:p>
    <w:p w14:paraId="47ABD172"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 contributeur volontaire confirme que </w:t>
      </w:r>
      <w:r w:rsidRPr="00026A6C">
        <w:rPr>
          <w:rFonts w:cs="Arial"/>
          <w:b/>
          <w:color w:val="595959" w:themeColor="text1" w:themeTint="A6"/>
          <w:spacing w:val="2"/>
          <w:szCs w:val="22"/>
        </w:rPr>
        <w:t xml:space="preserve">tous </w:t>
      </w:r>
      <w:r w:rsidRPr="00026A6C">
        <w:rPr>
          <w:rFonts w:cs="Arial"/>
          <w:color w:val="595959" w:themeColor="text1" w:themeTint="A6"/>
          <w:spacing w:val="2"/>
          <w:szCs w:val="22"/>
        </w:rPr>
        <w:t>les noms des clients québécois pour lesquels il se porte volontaire sont énumérés à l’</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Le contributeur volontaire accepte d’aviser promptement les entreprises nommées en </w:t>
      </w:r>
      <w:r w:rsidRPr="00026A6C">
        <w:rPr>
          <w:rFonts w:cs="Arial"/>
          <w:b/>
          <w:color w:val="595959" w:themeColor="text1" w:themeTint="A6"/>
          <w:spacing w:val="2"/>
          <w:szCs w:val="22"/>
        </w:rPr>
        <w:t>Annexe B</w:t>
      </w:r>
      <w:r w:rsidRPr="00026A6C">
        <w:rPr>
          <w:rFonts w:cs="Arial"/>
          <w:color w:val="595959" w:themeColor="text1" w:themeTint="A6"/>
          <w:spacing w:val="2"/>
          <w:szCs w:val="22"/>
        </w:rPr>
        <w:t>, lesquelles seraient autrement reconnues comme personnes assujetties eu égard aux matières, au suj</w:t>
      </w:r>
      <w:r w:rsidR="00026A6C">
        <w:rPr>
          <w:rFonts w:cs="Arial"/>
          <w:color w:val="595959" w:themeColor="text1" w:themeTint="A6"/>
          <w:spacing w:val="2"/>
          <w:szCs w:val="22"/>
        </w:rPr>
        <w:t>et du contenu de cette entente.</w:t>
      </w:r>
    </w:p>
    <w:p w14:paraId="758CD6C6" w14:textId="77777777" w:rsidR="00026A6C" w:rsidRPr="00026A6C" w:rsidRDefault="00026A6C" w:rsidP="00DE18E1">
      <w:pPr>
        <w:pStyle w:val="Paragraphedeliste"/>
        <w:ind w:right="418"/>
        <w:rPr>
          <w:rFonts w:cs="Arial"/>
          <w:color w:val="595959" w:themeColor="text1" w:themeTint="A6"/>
          <w:spacing w:val="2"/>
          <w:szCs w:val="22"/>
        </w:rPr>
      </w:pPr>
    </w:p>
    <w:p w14:paraId="34CAF62A"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 contributeur volontaire accepte qu’un avis soit affiché sur le site Web de ÉEQ annonçant son statut et que, dès lors, toute entreprise ayant un lien d’affaires aux marques ou aux produits offerts aux clients énumérés en </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soit dispensée de ses obligations comme personne assujettie en ce qui a trait aux matières visées par le Tarif pour les catégories « contenants et emballages » et « imprimés » pour une année visée pendant la durée de cette entente.</w:t>
      </w:r>
    </w:p>
    <w:p w14:paraId="729A18B9" w14:textId="77777777" w:rsidR="00026A6C" w:rsidRPr="00026A6C" w:rsidRDefault="00026A6C" w:rsidP="00DE18E1">
      <w:pPr>
        <w:pStyle w:val="Paragraphedeliste"/>
        <w:ind w:right="418"/>
        <w:rPr>
          <w:rFonts w:cs="Arial"/>
          <w:color w:val="595959" w:themeColor="text1" w:themeTint="A6"/>
          <w:spacing w:val="2"/>
          <w:szCs w:val="22"/>
        </w:rPr>
      </w:pPr>
    </w:p>
    <w:p w14:paraId="3EDF1275"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En fonction de l'année du Tarif coché à la page précédente, la désignation de contributeur volontaire prend effet le 1er janvier de l'année visée et se poursuit pour les années suivantes.</w:t>
      </w:r>
    </w:p>
    <w:p w14:paraId="08914EFA" w14:textId="77777777" w:rsidR="00026A6C" w:rsidRPr="00026A6C" w:rsidRDefault="00026A6C" w:rsidP="00DE18E1">
      <w:pPr>
        <w:pStyle w:val="Paragraphedeliste"/>
        <w:ind w:right="418"/>
        <w:rPr>
          <w:rFonts w:cs="Arial"/>
          <w:color w:val="595959" w:themeColor="text1" w:themeTint="A6"/>
          <w:spacing w:val="2"/>
          <w:szCs w:val="22"/>
        </w:rPr>
      </w:pPr>
    </w:p>
    <w:p w14:paraId="7703B4D9"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Lorsqu’il s’avère nécessaire de modifier les listes contenues dans les </w:t>
      </w:r>
      <w:r w:rsidRPr="00026A6C">
        <w:rPr>
          <w:rFonts w:cs="Arial"/>
          <w:b/>
          <w:color w:val="595959" w:themeColor="text1" w:themeTint="A6"/>
          <w:spacing w:val="2"/>
          <w:szCs w:val="22"/>
        </w:rPr>
        <w:t xml:space="preserve">Annexes A et/ou B </w:t>
      </w:r>
      <w:r w:rsidRPr="00026A6C">
        <w:rPr>
          <w:rFonts w:cs="Arial"/>
          <w:color w:val="595959" w:themeColor="text1" w:themeTint="A6"/>
          <w:spacing w:val="2"/>
          <w:szCs w:val="22"/>
        </w:rPr>
        <w:t>pour la période d’assujettissement, le contributeur volontaire s’engage et accepte de soumettre à ÉEQ une mise à jour de l’annexe concernée.</w:t>
      </w:r>
    </w:p>
    <w:p w14:paraId="27986E0B" w14:textId="77777777" w:rsidR="00026A6C" w:rsidRPr="00026A6C" w:rsidRDefault="00026A6C" w:rsidP="00DE18E1">
      <w:pPr>
        <w:pStyle w:val="Paragraphedeliste"/>
        <w:ind w:right="418"/>
        <w:rPr>
          <w:rFonts w:cs="Arial"/>
          <w:color w:val="595959" w:themeColor="text1" w:themeTint="A6"/>
          <w:spacing w:val="2"/>
          <w:szCs w:val="22"/>
        </w:rPr>
      </w:pPr>
    </w:p>
    <w:p w14:paraId="33077920"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Les parties conviennent que la désignation de contributeur volontaire sera valable pour une période indéterminée et jusqu’à ce qu’elle fasse l’objet d’annulation suivant un avis écrit transmis de la part du contributeur volontaire à ÉEQ 30 jours avant le début d’une nouvelle année d’assujettissement.  </w:t>
      </w:r>
    </w:p>
    <w:p w14:paraId="56548A44" w14:textId="77777777" w:rsidR="00026A6C" w:rsidRPr="00026A6C" w:rsidRDefault="00026A6C" w:rsidP="00DE18E1">
      <w:pPr>
        <w:pStyle w:val="Paragraphedeliste"/>
        <w:ind w:right="418"/>
        <w:rPr>
          <w:rFonts w:cs="Arial"/>
          <w:color w:val="595959" w:themeColor="text1" w:themeTint="A6"/>
          <w:spacing w:val="2"/>
          <w:szCs w:val="22"/>
        </w:rPr>
      </w:pPr>
    </w:p>
    <w:p w14:paraId="2DE8A4F6"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Dans le cas du non-respect des obligations du contributeur volontaire en tant que personne assujettie, ÉEQ lui fera parvenir un avis de défaut détaillé avec copie aux entreprises assujetties nommées à l’</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Si ce défaut n’est pas corrigé dans les 30 jours de la réception de l’avis, ÉEQ sera en droit d’annuler la présente entente.  </w:t>
      </w:r>
    </w:p>
    <w:p w14:paraId="6D4B5225" w14:textId="77777777" w:rsidR="00026A6C" w:rsidRPr="00026A6C" w:rsidRDefault="00026A6C" w:rsidP="00DE18E1">
      <w:pPr>
        <w:pStyle w:val="Paragraphedeliste"/>
        <w:ind w:right="418"/>
        <w:rPr>
          <w:rFonts w:cs="Arial"/>
          <w:color w:val="595959" w:themeColor="text1" w:themeTint="A6"/>
          <w:spacing w:val="2"/>
          <w:szCs w:val="22"/>
        </w:rPr>
      </w:pPr>
    </w:p>
    <w:p w14:paraId="674706EF"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À l’annulation de la présente entente, ÉEQ en informera les entreprises nommées à l’</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et affichera l’avis d’annulation sur son site Internet. Dès lors, les obligations incombant aux personnes assujetties d’origine devront alors être assumées par ces dernières à compter du moment de l’affichage de l’avis d’annulation d’entente de contributeur volontaire sur le site Internet de ÉEQ.</w:t>
      </w:r>
    </w:p>
    <w:p w14:paraId="1052EFA8" w14:textId="77777777" w:rsidR="00026A6C" w:rsidRPr="00026A6C" w:rsidRDefault="00026A6C" w:rsidP="00DE18E1">
      <w:pPr>
        <w:pStyle w:val="Paragraphedeliste"/>
        <w:ind w:right="418"/>
        <w:rPr>
          <w:rFonts w:cs="Arial"/>
          <w:color w:val="595959" w:themeColor="text1" w:themeTint="A6"/>
          <w:spacing w:val="2"/>
          <w:szCs w:val="22"/>
        </w:rPr>
      </w:pPr>
    </w:p>
    <w:p w14:paraId="28CDE071" w14:textId="4D3437A1" w:rsidR="00F24328" w:rsidRP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Tout avis lié au statut de contributeur volontaire peut être transmis par courrier de première classe, par télécopie ou par courriel à ÉEQ à l’adresse suivante :</w:t>
      </w:r>
    </w:p>
    <w:p w14:paraId="7D28084B" w14:textId="77777777" w:rsidR="00F24328" w:rsidRPr="0032625A" w:rsidRDefault="00F24328" w:rsidP="00DE18E1">
      <w:pPr>
        <w:tabs>
          <w:tab w:val="left" w:pos="0"/>
          <w:tab w:val="left" w:pos="567"/>
        </w:tabs>
        <w:autoSpaceDE w:val="0"/>
        <w:autoSpaceDN w:val="0"/>
        <w:adjustRightInd w:val="0"/>
        <w:ind w:left="567" w:right="418" w:hanging="567"/>
        <w:jc w:val="both"/>
        <w:rPr>
          <w:rFonts w:cs="Arial"/>
          <w:color w:val="595959" w:themeColor="text1" w:themeTint="A6"/>
          <w:spacing w:val="2"/>
          <w:szCs w:val="22"/>
        </w:rPr>
      </w:pPr>
    </w:p>
    <w:p w14:paraId="03D31CC3" w14:textId="2CDDD989" w:rsidR="00F24328" w:rsidRDefault="00F24328" w:rsidP="00F24328">
      <w:pPr>
        <w:autoSpaceDE w:val="0"/>
        <w:autoSpaceDN w:val="0"/>
        <w:adjustRightInd w:val="0"/>
        <w:spacing w:after="120"/>
        <w:ind w:left="567"/>
        <w:rPr>
          <w:rFonts w:cs="Arial"/>
          <w:color w:val="595959" w:themeColor="text1" w:themeTint="A6"/>
          <w:spacing w:val="2"/>
          <w:szCs w:val="22"/>
        </w:rPr>
      </w:pPr>
      <w:r w:rsidRPr="0032625A">
        <w:rPr>
          <w:rFonts w:eastAsiaTheme="majorEastAsia" w:cs="Arial"/>
          <w:bCs/>
          <w:color w:val="7CC04C"/>
          <w:szCs w:val="26"/>
        </w:rPr>
        <w:t>Éco</w:t>
      </w:r>
      <w:r w:rsidRPr="0032625A">
        <w:rPr>
          <w:rFonts w:cs="Arial"/>
          <w:b/>
          <w:color w:val="595959" w:themeColor="text1" w:themeTint="A6"/>
          <w:spacing w:val="2"/>
          <w:szCs w:val="22"/>
        </w:rPr>
        <w:t xml:space="preserve"> </w:t>
      </w:r>
      <w:r w:rsidRPr="0032625A">
        <w:rPr>
          <w:rFonts w:eastAsiaTheme="majorEastAsia" w:cs="Arial"/>
          <w:bCs/>
          <w:color w:val="7CC04C"/>
          <w:szCs w:val="26"/>
        </w:rPr>
        <w:t>Entreprises Québec</w:t>
      </w:r>
      <w:r w:rsidRPr="0032625A">
        <w:rPr>
          <w:rFonts w:eastAsiaTheme="majorEastAsia" w:cs="Arial"/>
          <w:bCs/>
          <w:color w:val="7CC04C"/>
          <w:szCs w:val="26"/>
        </w:rPr>
        <w:br/>
      </w:r>
      <w:r w:rsidRPr="0032625A">
        <w:rPr>
          <w:rFonts w:cs="Arial"/>
          <w:color w:val="595959" w:themeColor="text1" w:themeTint="A6"/>
          <w:spacing w:val="2"/>
          <w:szCs w:val="22"/>
        </w:rPr>
        <w:t>1600, boul. René-Lévesque Ouest, Bureau 600</w:t>
      </w:r>
      <w:r w:rsidRPr="0032625A">
        <w:rPr>
          <w:rFonts w:cs="Arial"/>
          <w:color w:val="595959" w:themeColor="text1" w:themeTint="A6"/>
          <w:spacing w:val="2"/>
          <w:szCs w:val="22"/>
        </w:rPr>
        <w:br/>
        <w:t>Montréal (Quebec)  H3H 1P9</w:t>
      </w:r>
      <w:r w:rsidRPr="0032625A">
        <w:rPr>
          <w:rFonts w:cs="Arial"/>
          <w:color w:val="595959" w:themeColor="text1" w:themeTint="A6"/>
          <w:spacing w:val="2"/>
          <w:szCs w:val="22"/>
        </w:rPr>
        <w:br/>
        <w:t xml:space="preserve">E-mail: </w:t>
      </w:r>
      <w:hyperlink r:id="rId15" w:history="1">
        <w:r w:rsidRPr="0032625A">
          <w:rPr>
            <w:rStyle w:val="Lienhypertexte"/>
            <w:rFonts w:cs="Arial"/>
            <w:spacing w:val="2"/>
            <w:szCs w:val="22"/>
          </w:rPr>
          <w:t>service@eeq.ca</w:t>
        </w:r>
      </w:hyperlink>
      <w:r w:rsidRPr="0032625A">
        <w:rPr>
          <w:rStyle w:val="Lienhypertexte"/>
          <w:rFonts w:cs="Arial"/>
          <w:spacing w:val="2"/>
          <w:szCs w:val="22"/>
        </w:rPr>
        <w:br/>
      </w:r>
      <w:r w:rsidRPr="0032625A">
        <w:rPr>
          <w:rFonts w:cs="Arial"/>
          <w:color w:val="595959" w:themeColor="text1" w:themeTint="A6"/>
          <w:spacing w:val="2"/>
          <w:szCs w:val="22"/>
        </w:rPr>
        <w:t>Fax : 514 987-1598</w:t>
      </w:r>
    </w:p>
    <w:p w14:paraId="55EF168A" w14:textId="4DAC84EC" w:rsidR="0032625A" w:rsidRDefault="0032625A" w:rsidP="00F24328">
      <w:pPr>
        <w:autoSpaceDE w:val="0"/>
        <w:autoSpaceDN w:val="0"/>
        <w:adjustRightInd w:val="0"/>
        <w:spacing w:after="120"/>
        <w:ind w:left="567"/>
        <w:rPr>
          <w:rFonts w:cs="Arial"/>
          <w:color w:val="595959" w:themeColor="text1" w:themeTint="A6"/>
          <w:spacing w:val="2"/>
          <w:szCs w:val="22"/>
        </w:rPr>
      </w:pPr>
    </w:p>
    <w:p w14:paraId="39FCF7B7" w14:textId="61FA4B98" w:rsidR="0032625A" w:rsidRDefault="0032625A" w:rsidP="00F24328">
      <w:pPr>
        <w:autoSpaceDE w:val="0"/>
        <w:autoSpaceDN w:val="0"/>
        <w:adjustRightInd w:val="0"/>
        <w:spacing w:after="120"/>
        <w:ind w:left="567"/>
        <w:rPr>
          <w:rFonts w:cs="Arial"/>
          <w:color w:val="595959" w:themeColor="text1" w:themeTint="A6"/>
          <w:spacing w:val="2"/>
          <w:szCs w:val="22"/>
        </w:rPr>
      </w:pPr>
    </w:p>
    <w:p w14:paraId="5A33024C" w14:textId="2128AE86" w:rsidR="0032625A" w:rsidRDefault="0032625A" w:rsidP="00F24328">
      <w:pPr>
        <w:autoSpaceDE w:val="0"/>
        <w:autoSpaceDN w:val="0"/>
        <w:adjustRightInd w:val="0"/>
        <w:spacing w:after="120"/>
        <w:ind w:left="567"/>
        <w:rPr>
          <w:rFonts w:cs="Arial"/>
          <w:color w:val="595959" w:themeColor="text1" w:themeTint="A6"/>
          <w:spacing w:val="2"/>
          <w:szCs w:val="22"/>
        </w:rPr>
      </w:pPr>
    </w:p>
    <w:p w14:paraId="30BC1A08" w14:textId="116F2F74" w:rsidR="0032625A" w:rsidRDefault="0032625A" w:rsidP="00F24328">
      <w:pPr>
        <w:autoSpaceDE w:val="0"/>
        <w:autoSpaceDN w:val="0"/>
        <w:adjustRightInd w:val="0"/>
        <w:spacing w:after="120"/>
        <w:ind w:left="567"/>
        <w:rPr>
          <w:rFonts w:cs="Arial"/>
          <w:color w:val="595959" w:themeColor="text1" w:themeTint="A6"/>
          <w:spacing w:val="2"/>
          <w:szCs w:val="22"/>
        </w:rPr>
      </w:pPr>
    </w:p>
    <w:p w14:paraId="717C38CC" w14:textId="7B6ACA6C" w:rsidR="0032625A" w:rsidRDefault="0032625A" w:rsidP="00F24328">
      <w:pPr>
        <w:autoSpaceDE w:val="0"/>
        <w:autoSpaceDN w:val="0"/>
        <w:adjustRightInd w:val="0"/>
        <w:spacing w:after="120"/>
        <w:ind w:left="567"/>
        <w:rPr>
          <w:rFonts w:cs="Arial"/>
          <w:color w:val="595959" w:themeColor="text1" w:themeTint="A6"/>
          <w:spacing w:val="2"/>
          <w:szCs w:val="22"/>
        </w:rPr>
      </w:pPr>
    </w:p>
    <w:p w14:paraId="1DBE4651" w14:textId="3FBFAC78" w:rsidR="00F24328" w:rsidRDefault="00F24328" w:rsidP="00F24328">
      <w:pPr>
        <w:autoSpaceDE w:val="0"/>
        <w:autoSpaceDN w:val="0"/>
        <w:adjustRightInd w:val="0"/>
        <w:jc w:val="both"/>
        <w:rPr>
          <w:rFonts w:ascii="Trebuchet MS" w:hAnsi="Trebuchet MS" w:cs="ProximaNova-Regular"/>
          <w:color w:val="595959" w:themeColor="text1" w:themeTint="A6"/>
          <w:spacing w:val="2"/>
          <w:szCs w:val="22"/>
        </w:rPr>
      </w:pPr>
      <w:r w:rsidRPr="007815AF">
        <w:rPr>
          <w:rFonts w:ascii="Trebuchet MS" w:hAnsi="Trebuchet MS" w:cs="ProximaNova-Regular"/>
          <w:color w:val="595959" w:themeColor="text1" w:themeTint="A6"/>
          <w:spacing w:val="2"/>
          <w:szCs w:val="22"/>
        </w:rPr>
        <w:t xml:space="preserve">EN FOI DE QUOI, les parties ont signé la présente entente de contributeur volontaire </w:t>
      </w:r>
      <w:r w:rsidR="00547934">
        <w:rPr>
          <w:rFonts w:ascii="Trebuchet MS" w:hAnsi="Trebuchet MS" w:cs="ProximaNova-Regular"/>
          <w:color w:val="595959" w:themeColor="text1" w:themeTint="A6"/>
          <w:spacing w:val="2"/>
          <w:szCs w:val="22"/>
        </w:rPr>
        <w:br/>
      </w:r>
      <w:r w:rsidRPr="007815AF">
        <w:rPr>
          <w:rFonts w:ascii="Trebuchet MS" w:hAnsi="Trebuchet MS" w:cs="ProximaNova-Regular"/>
          <w:color w:val="595959" w:themeColor="text1" w:themeTint="A6"/>
          <w:spacing w:val="2"/>
          <w:szCs w:val="22"/>
        </w:rPr>
        <w:t>ce</w:t>
      </w:r>
      <w:r w:rsidR="00547934">
        <w:rPr>
          <w:rFonts w:ascii="Trebuchet MS" w:hAnsi="Trebuchet MS" w:cs="ProximaNova-Regular"/>
          <w:color w:val="595959" w:themeColor="text1" w:themeTint="A6"/>
          <w:spacing w:val="2"/>
          <w:szCs w:val="22"/>
        </w:rPr>
        <w:t xml:space="preserve"> </w:t>
      </w:r>
      <w:sdt>
        <w:sdtPr>
          <w:rPr>
            <w:rStyle w:val="CitationCar"/>
          </w:rPr>
          <w:alias w:val="Jour"/>
          <w:tag w:val="Jour"/>
          <w:id w:val="1202676261"/>
          <w:placeholder>
            <w:docPart w:val="D8166BD8C8B842D8B74BB72ADD7028BE"/>
          </w:placeholder>
          <w15:color w:val="006633"/>
        </w:sdtPr>
        <w:sdtEndPr>
          <w:rPr>
            <w:rStyle w:val="CitationCar"/>
          </w:rPr>
        </w:sdtEndPr>
        <w:sdtContent>
          <w:r w:rsidR="00547934" w:rsidRPr="00547934">
            <w:rPr>
              <w:rStyle w:val="CitationCar"/>
              <w:u w:val="single"/>
            </w:rPr>
            <w:t xml:space="preserve">      </w:t>
          </w:r>
        </w:sdtContent>
      </w:sdt>
      <w:r w:rsidRPr="007815AF">
        <w:rPr>
          <w:rFonts w:ascii="Trebuchet MS" w:hAnsi="Trebuchet MS" w:cs="ProximaNova-Regular"/>
          <w:color w:val="595959" w:themeColor="text1" w:themeTint="A6"/>
          <w:spacing w:val="2"/>
          <w:szCs w:val="22"/>
        </w:rPr>
        <w:t xml:space="preserve"> jour du mois de</w:t>
      </w:r>
      <w:r w:rsidR="00547934" w:rsidRPr="00547934">
        <w:rPr>
          <w:rStyle w:val="En-tteCar"/>
        </w:rPr>
        <w:t xml:space="preserve"> </w:t>
      </w:r>
      <w:sdt>
        <w:sdtPr>
          <w:rPr>
            <w:rStyle w:val="CitationCar"/>
          </w:rPr>
          <w:alias w:val="Mois"/>
          <w:tag w:val="Mois"/>
          <w:id w:val="-2060772582"/>
          <w:placeholder>
            <w:docPart w:val="EF370CD95CFC4F6EBDB16751BE7D8404"/>
          </w:placeholder>
          <w15:color w:val="006633"/>
        </w:sdtPr>
        <w:sdtEndPr>
          <w:rPr>
            <w:rStyle w:val="CitationCar"/>
          </w:rPr>
        </w:sdtEndPr>
        <w:sdtContent>
          <w:r w:rsidR="00547934" w:rsidRPr="00547934">
            <w:rPr>
              <w:rStyle w:val="CitationCar"/>
              <w:u w:val="single"/>
            </w:rPr>
            <w:t xml:space="preserve">                   </w:t>
          </w:r>
        </w:sdtContent>
      </w:sdt>
      <w:r w:rsidRPr="007815AF">
        <w:rPr>
          <w:rFonts w:ascii="Trebuchet MS" w:eastAsiaTheme="majorEastAsia" w:hAnsi="Trebuchet MS" w:cstheme="majorBidi"/>
          <w:bCs/>
          <w:color w:val="004797"/>
          <w:szCs w:val="20"/>
        </w:rPr>
        <w:t xml:space="preserve"> </w:t>
      </w:r>
      <w:r w:rsidR="00547934" w:rsidRPr="00547934">
        <w:rPr>
          <w:rFonts w:ascii="Trebuchet MS" w:hAnsi="Trebuchet MS" w:cs="ProximaNova-Regular"/>
          <w:color w:val="595959" w:themeColor="text1" w:themeTint="A6"/>
          <w:spacing w:val="2"/>
          <w:szCs w:val="22"/>
        </w:rPr>
        <w:t>20</w:t>
      </w:r>
      <w:r w:rsidR="00547934" w:rsidRPr="00547934">
        <w:rPr>
          <w:rStyle w:val="En-tteCar"/>
        </w:rPr>
        <w:t xml:space="preserve"> </w:t>
      </w:r>
      <w:sdt>
        <w:sdtPr>
          <w:rPr>
            <w:rStyle w:val="CitationCar"/>
          </w:rPr>
          <w:alias w:val="Année"/>
          <w:tag w:val="Année"/>
          <w:id w:val="105252772"/>
          <w:placeholder>
            <w:docPart w:val="1CA72664E8C6462AB6A4447A3D61862B"/>
          </w:placeholder>
          <w15:color w:val="006633"/>
        </w:sdtPr>
        <w:sdtEndPr>
          <w:rPr>
            <w:rStyle w:val="CitationCar"/>
          </w:rPr>
        </w:sdtEndPr>
        <w:sdtContent>
          <w:r w:rsidR="00547934" w:rsidRPr="00547934">
            <w:rPr>
              <w:rStyle w:val="CitationCar"/>
              <w:u w:val="single"/>
            </w:rPr>
            <w:t xml:space="preserve">         </w:t>
          </w:r>
        </w:sdtContent>
      </w:sdt>
      <w:r w:rsidRPr="007815AF">
        <w:rPr>
          <w:rFonts w:ascii="Trebuchet MS" w:eastAsiaTheme="majorEastAsia" w:hAnsi="Trebuchet MS" w:cstheme="majorBidi"/>
          <w:bCs/>
          <w:color w:val="004797"/>
          <w:szCs w:val="20"/>
        </w:rPr>
        <w:t>.</w:t>
      </w:r>
      <w:r w:rsidRPr="007815AF">
        <w:rPr>
          <w:rFonts w:ascii="Trebuchet MS" w:hAnsi="Trebuchet MS" w:cs="ProximaNova-Regular"/>
          <w:color w:val="595959" w:themeColor="text1" w:themeTint="A6"/>
          <w:spacing w:val="2"/>
          <w:szCs w:val="22"/>
        </w:rPr>
        <w:t xml:space="preserve"> </w:t>
      </w:r>
    </w:p>
    <w:p w14:paraId="23D1AE89" w14:textId="577DAABD" w:rsidR="00026A6C" w:rsidRDefault="00026A6C" w:rsidP="00F24328">
      <w:pPr>
        <w:autoSpaceDE w:val="0"/>
        <w:autoSpaceDN w:val="0"/>
        <w:adjustRightInd w:val="0"/>
        <w:jc w:val="both"/>
        <w:rPr>
          <w:rFonts w:ascii="Trebuchet MS" w:hAnsi="Trebuchet MS" w:cs="ProximaNova-Regular"/>
          <w:color w:val="595959" w:themeColor="text1" w:themeTint="A6"/>
          <w:spacing w:val="2"/>
          <w:szCs w:val="22"/>
        </w:rPr>
      </w:pPr>
    </w:p>
    <w:tbl>
      <w:tblPr>
        <w:tblStyle w:val="Grilledutableau"/>
        <w:tblW w:w="0" w:type="auto"/>
        <w:tblBorders>
          <w:top w:val="single" w:sz="4" w:space="0" w:color="7AC142"/>
          <w:left w:val="single" w:sz="4" w:space="0" w:color="7AC142"/>
          <w:bottom w:val="single" w:sz="4" w:space="0" w:color="7AC142"/>
          <w:right w:val="single" w:sz="4" w:space="0" w:color="7AC142"/>
          <w:insideH w:val="single" w:sz="4" w:space="0" w:color="7AC142"/>
          <w:insideV w:val="single" w:sz="4" w:space="0" w:color="7AC142"/>
        </w:tblBorders>
        <w:tblLook w:val="04A0" w:firstRow="1" w:lastRow="0" w:firstColumn="1" w:lastColumn="0" w:noHBand="0" w:noVBand="1"/>
      </w:tblPr>
      <w:tblGrid>
        <w:gridCol w:w="8630"/>
      </w:tblGrid>
      <w:tr w:rsidR="00026A6C" w:rsidRPr="00547934" w14:paraId="1A727335" w14:textId="77777777" w:rsidTr="00F91E43">
        <w:tc>
          <w:tcPr>
            <w:tcW w:w="8630" w:type="dxa"/>
          </w:tcPr>
          <w:p w14:paraId="5D2E9548" w14:textId="77777777" w:rsidR="00026A6C" w:rsidRPr="00547934" w:rsidRDefault="00026A6C" w:rsidP="00F91E43">
            <w:pPr>
              <w:pStyle w:val="Titre2"/>
            </w:pPr>
            <w:r w:rsidRPr="00547934">
              <w:t>Voluntary Contributor Declaration</w:t>
            </w:r>
          </w:p>
          <w:p w14:paraId="5F21D9C0" w14:textId="77777777" w:rsidR="00026A6C" w:rsidRPr="00547934" w:rsidRDefault="00026A6C" w:rsidP="00F91E43">
            <w:pPr>
              <w:pStyle w:val="Titre2"/>
            </w:pPr>
          </w:p>
          <w:p w14:paraId="30AB787D" w14:textId="369FAACA" w:rsidR="00026A6C" w:rsidRPr="00547934" w:rsidRDefault="00026A6C" w:rsidP="00F91E43">
            <w:pPr>
              <w:autoSpaceDE w:val="0"/>
              <w:autoSpaceDN w:val="0"/>
              <w:adjustRightInd w:val="0"/>
              <w:spacing w:line="360" w:lineRule="auto"/>
              <w:jc w:val="both"/>
              <w:rPr>
                <w:rFonts w:cs="Arial"/>
                <w:color w:val="595959" w:themeColor="text1" w:themeTint="A6"/>
                <w:spacing w:val="2"/>
                <w:szCs w:val="20"/>
              </w:rPr>
            </w:pPr>
            <w:r w:rsidRPr="00547934">
              <w:rPr>
                <w:rFonts w:cs="Arial"/>
                <w:color w:val="595959" w:themeColor="text1" w:themeTint="A6"/>
                <w:spacing w:val="2"/>
                <w:szCs w:val="20"/>
              </w:rPr>
              <w:t xml:space="preserve">J’atteste que </w:t>
            </w:r>
            <w:sdt>
              <w:sdtPr>
                <w:rPr>
                  <w:rStyle w:val="CitationCar"/>
                </w:rPr>
                <w:alias w:val="Nom entreprise"/>
                <w:tag w:val="Nom entreprise"/>
                <w:id w:val="169544321"/>
                <w:placeholder>
                  <w:docPart w:val="35F93C3F33324E38967D86349FEE6A68"/>
                </w:placeholder>
                <w15:color w:val="006633"/>
              </w:sdtPr>
              <w:sdtEndPr>
                <w:rPr>
                  <w:rStyle w:val="CitationCar"/>
                </w:rPr>
              </w:sdtEndPr>
              <w:sdtContent>
                <w:r w:rsidR="00547934" w:rsidRPr="00547934">
                  <w:rPr>
                    <w:rStyle w:val="CitationCar"/>
                    <w:u w:val="single"/>
                  </w:rPr>
                  <w:t xml:space="preserve">                   </w:t>
                </w:r>
              </w:sdtContent>
            </w:sdt>
            <w:r w:rsidR="00547934" w:rsidRPr="00547934">
              <w:rPr>
                <w:rFonts w:cs="Arial"/>
                <w:color w:val="595959" w:themeColor="text1" w:themeTint="A6"/>
                <w:spacing w:val="2"/>
                <w:szCs w:val="20"/>
              </w:rPr>
              <w:t xml:space="preserve"> </w:t>
            </w:r>
            <w:r w:rsidRPr="00547934">
              <w:rPr>
                <w:rFonts w:cs="Arial"/>
                <w:color w:val="595959" w:themeColor="text1" w:themeTint="A6"/>
                <w:spacing w:val="2"/>
                <w:szCs w:val="20"/>
              </w:rPr>
              <w:t>est une entreprise qui satisfait les conditions pour devenir une personne assujettie telle que définie par le Tarif pour les catégories « contenants et emballages » et « imprimés » pour une année visée, et reconnaît son obligation de soumettre une déclaration et de verser des contributions à Éco Entreprises Québec selon les modalités et les conditions de la présente entente et conformément au Tarif pour les catégories « contenants et emballages » et « imprimés » pour une année visée. J’atteste par ailleurs que les informations figurant à toutes les annexes sont exactes. J’atteste finalement que je suis dûment autorisé(e) à signer cette entente pour et au nom de l’entreprise.</w:t>
            </w:r>
          </w:p>
          <w:p w14:paraId="3D3A0FCE" w14:textId="77777777" w:rsidR="00026A6C" w:rsidRPr="00547934" w:rsidRDefault="00026A6C" w:rsidP="00F91E43">
            <w:pPr>
              <w:autoSpaceDE w:val="0"/>
              <w:autoSpaceDN w:val="0"/>
              <w:adjustRightInd w:val="0"/>
              <w:jc w:val="both"/>
              <w:rPr>
                <w:rFonts w:cs="Arial"/>
                <w:color w:val="595959" w:themeColor="text1" w:themeTint="A6"/>
                <w:spacing w:val="2"/>
                <w:szCs w:val="20"/>
              </w:rPr>
            </w:pPr>
          </w:p>
          <w:p w14:paraId="777D14BE" w14:textId="14AC3D02" w:rsidR="00026A6C" w:rsidRPr="00547934" w:rsidRDefault="00026A6C" w:rsidP="00F91E43">
            <w:pPr>
              <w:pStyle w:val="Titre2"/>
            </w:pPr>
            <w:r w:rsidRPr="00547934">
              <w:t>Contributeur volontaire</w:t>
            </w:r>
          </w:p>
          <w:p w14:paraId="1491C519" w14:textId="77777777" w:rsidR="00026A6C" w:rsidRPr="00547934" w:rsidRDefault="00026A6C" w:rsidP="00F91E43"/>
          <w:p w14:paraId="3742FE2A" w14:textId="77777777" w:rsidR="00026A6C" w:rsidRPr="00547934" w:rsidRDefault="00DE18E1" w:rsidP="00F91E43">
            <w:r>
              <w:rPr>
                <w:szCs w:val="20"/>
              </w:rPr>
              <w:pict w14:anchorId="53DC9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5pt;height:96.5pt">
                  <v:imagedata r:id="rId16" o:title=""/>
                  <o:lock v:ext="edit" ungrouping="t" rotation="t" cropping="t" verticies="t" text="t" grouping="t"/>
                  <o:signatureline v:ext="edit" id="{045EE8AF-CA9B-4B56-8F5F-9E85A35B1584}" provid="{00000000-0000-0000-0000-000000000000}" issignatureline="t"/>
                </v:shape>
              </w:pict>
            </w:r>
          </w:p>
          <w:p w14:paraId="201D5FEF" w14:textId="77777777" w:rsidR="00026A6C" w:rsidRPr="00547934" w:rsidRDefault="00026A6C" w:rsidP="00F91E43"/>
          <w:p w14:paraId="21F62307" w14:textId="216D4E54" w:rsidR="00026A6C" w:rsidRPr="00547934" w:rsidRDefault="00026A6C" w:rsidP="00F91E43">
            <w:pPr>
              <w:pStyle w:val="Titre1"/>
            </w:pPr>
            <w:r w:rsidRPr="00547934">
              <w:rPr>
                <w:rFonts w:ascii="Arial" w:hAnsi="Arial" w:cs="Arial"/>
                <w:b w:val="0"/>
                <w:sz w:val="20"/>
              </w:rPr>
              <w:t>Nom du représentant autorisé:</w:t>
            </w:r>
            <w:r w:rsidRPr="00547934">
              <w:rPr>
                <w:sz w:val="20"/>
              </w:rPr>
              <w:t xml:space="preserve"> </w:t>
            </w:r>
            <w:sdt>
              <w:sdtPr>
                <w:rPr>
                  <w:rStyle w:val="CitationCar"/>
                  <w:rFonts w:eastAsiaTheme="majorEastAsia"/>
                </w:rPr>
                <w:id w:val="1105544558"/>
                <w:placeholder>
                  <w:docPart w:val="A04C5AF57F8F451F90EFDCB530445710"/>
                </w:placeholder>
                <w:showingPlcHdr/>
                <w15:color w:val="006633"/>
              </w:sdtPr>
              <w:sdtEndPr>
                <w:rPr>
                  <w:rStyle w:val="Policepardfaut"/>
                  <w:rFonts w:ascii="Corbel" w:hAnsi="Corbel" w:cstheme="majorBidi"/>
                  <w:i w:val="0"/>
                  <w:iCs w:val="0"/>
                  <w:color w:val="73BB45"/>
                  <w:sz w:val="40"/>
                </w:rPr>
              </w:sdtEndPr>
              <w:sdtContent>
                <w:r w:rsidRPr="00547934">
                  <w:rPr>
                    <w:rStyle w:val="Textedelespacerserv"/>
                    <w:rFonts w:ascii="Arial" w:eastAsiaTheme="minorHAnsi" w:hAnsi="Arial" w:cs="Arial"/>
                    <w:b w:val="0"/>
                    <w:i/>
                    <w:sz w:val="20"/>
                    <w:szCs w:val="24"/>
                  </w:rPr>
                  <w:t>Prénom et nom</w:t>
                </w:r>
              </w:sdtContent>
            </w:sdt>
          </w:p>
          <w:p w14:paraId="7AAA76CA" w14:textId="46C188D1" w:rsidR="00026A6C" w:rsidRPr="00547934" w:rsidRDefault="00026A6C" w:rsidP="00F91E43">
            <w:pPr>
              <w:rPr>
                <w:rFonts w:eastAsiaTheme="majorEastAsia" w:cs="Arial"/>
                <w:color w:val="73BB45"/>
                <w:szCs w:val="20"/>
              </w:rPr>
            </w:pPr>
            <w:r w:rsidRPr="00547934">
              <w:rPr>
                <w:rFonts w:eastAsiaTheme="majorEastAsia" w:cs="Arial"/>
                <w:color w:val="73BB45"/>
                <w:szCs w:val="20"/>
              </w:rPr>
              <w:t xml:space="preserve">Titre: </w:t>
            </w:r>
            <w:sdt>
              <w:sdtPr>
                <w:rPr>
                  <w:rStyle w:val="CitationCar"/>
                  <w:rFonts w:eastAsiaTheme="majorEastAsia"/>
                </w:rPr>
                <w:id w:val="1781757334"/>
                <w:placeholder>
                  <w:docPart w:val="F7E8E1D3772645359B16F0ED434311F2"/>
                </w:placeholder>
                <w:showingPlcHdr/>
                <w15:color w:val="006633"/>
              </w:sdtPr>
              <w:sdtEndPr>
                <w:rPr>
                  <w:rStyle w:val="Policepardfaut"/>
                  <w:rFonts w:cs="Arial"/>
                  <w:i w:val="0"/>
                  <w:iCs w:val="0"/>
                  <w:color w:val="73BB45"/>
                  <w:szCs w:val="20"/>
                </w:rPr>
              </w:sdtEndPr>
              <w:sdtContent>
                <w:r w:rsidRPr="00547934">
                  <w:rPr>
                    <w:rStyle w:val="Textedelespacerserv"/>
                    <w:rFonts w:eastAsiaTheme="minorHAnsi"/>
                    <w:i/>
                  </w:rPr>
                  <w:t>Titre ou poste occupé</w:t>
                </w:r>
              </w:sdtContent>
            </w:sdt>
          </w:p>
          <w:p w14:paraId="789C2CE0" w14:textId="77777777" w:rsidR="00026A6C" w:rsidRPr="00547934" w:rsidRDefault="00026A6C" w:rsidP="00F91E43">
            <w:pPr>
              <w:autoSpaceDE w:val="0"/>
              <w:autoSpaceDN w:val="0"/>
              <w:adjustRightInd w:val="0"/>
              <w:jc w:val="both"/>
              <w:rPr>
                <w:rFonts w:cs="Arial"/>
                <w:color w:val="595959" w:themeColor="text1" w:themeTint="A6"/>
                <w:spacing w:val="2"/>
                <w:szCs w:val="20"/>
              </w:rPr>
            </w:pPr>
          </w:p>
        </w:tc>
      </w:tr>
      <w:tr w:rsidR="00026A6C" w:rsidRPr="00547934" w14:paraId="5DCD283C" w14:textId="77777777" w:rsidTr="00F91E43">
        <w:tc>
          <w:tcPr>
            <w:tcW w:w="8630" w:type="dxa"/>
            <w:shd w:val="clear" w:color="auto" w:fill="auto"/>
          </w:tcPr>
          <w:p w14:paraId="33BA6609" w14:textId="77777777" w:rsidR="00026A6C" w:rsidRPr="00547934" w:rsidRDefault="00026A6C" w:rsidP="00F91E43">
            <w:pPr>
              <w:autoSpaceDE w:val="0"/>
              <w:autoSpaceDN w:val="0"/>
              <w:adjustRightInd w:val="0"/>
              <w:jc w:val="both"/>
              <w:rPr>
                <w:rFonts w:cs="Arial"/>
                <w:color w:val="595959" w:themeColor="text1" w:themeTint="A6"/>
                <w:spacing w:val="2"/>
                <w:szCs w:val="20"/>
              </w:rPr>
            </w:pPr>
          </w:p>
          <w:p w14:paraId="10E94070" w14:textId="77777777" w:rsidR="00026A6C" w:rsidRPr="00547934" w:rsidRDefault="00026A6C" w:rsidP="00F91E43">
            <w:pPr>
              <w:pStyle w:val="Titre3"/>
            </w:pPr>
            <w:r w:rsidRPr="00547934">
              <w:t>Éco Entreprises Québec</w:t>
            </w:r>
          </w:p>
          <w:p w14:paraId="5F59C202" w14:textId="77777777" w:rsidR="00026A6C" w:rsidRPr="00547934" w:rsidRDefault="00026A6C" w:rsidP="00F91E43">
            <w:pPr>
              <w:autoSpaceDE w:val="0"/>
              <w:autoSpaceDN w:val="0"/>
              <w:adjustRightInd w:val="0"/>
              <w:jc w:val="both"/>
              <w:rPr>
                <w:rFonts w:cs="Arial"/>
                <w:color w:val="595959" w:themeColor="text1" w:themeTint="A6"/>
                <w:spacing w:val="2"/>
                <w:szCs w:val="20"/>
              </w:rPr>
            </w:pPr>
          </w:p>
          <w:p w14:paraId="11749ED8" w14:textId="77777777" w:rsidR="00026A6C" w:rsidRPr="00547934" w:rsidRDefault="00DE18E1" w:rsidP="00F91E43">
            <w:pPr>
              <w:autoSpaceDE w:val="0"/>
              <w:autoSpaceDN w:val="0"/>
              <w:adjustRightInd w:val="0"/>
              <w:jc w:val="both"/>
              <w:rPr>
                <w:szCs w:val="20"/>
              </w:rPr>
            </w:pPr>
            <w:r>
              <w:rPr>
                <w:szCs w:val="20"/>
              </w:rPr>
              <w:pict w14:anchorId="4FA7387B">
                <v:shape id="_x0000_i1026" type="#_x0000_t75" alt="Ligne de signature Microsoft Office..." style="width:192.25pt;height:95.75pt">
                  <v:imagedata r:id="rId16" o:title=""/>
                  <o:lock v:ext="edit" ungrouping="t" rotation="t" cropping="t" verticies="t" text="t" grouping="t"/>
                  <o:signatureline v:ext="edit" id="{7D99DA44-0908-4AB5-A97A-8FAB73DF8E21}" provid="{00000000-0000-0000-0000-000000000000}" issignatureline="t"/>
                </v:shape>
              </w:pict>
            </w:r>
          </w:p>
          <w:p w14:paraId="41FE8F53" w14:textId="77777777" w:rsidR="00026A6C" w:rsidRPr="00547934" w:rsidRDefault="00026A6C" w:rsidP="00F91E43">
            <w:pPr>
              <w:autoSpaceDE w:val="0"/>
              <w:autoSpaceDN w:val="0"/>
              <w:adjustRightInd w:val="0"/>
              <w:jc w:val="both"/>
              <w:rPr>
                <w:rFonts w:cs="Arial"/>
                <w:color w:val="595959" w:themeColor="text1" w:themeTint="A6"/>
                <w:spacing w:val="2"/>
                <w:szCs w:val="20"/>
              </w:rPr>
            </w:pPr>
          </w:p>
        </w:tc>
      </w:tr>
    </w:tbl>
    <w:p w14:paraId="0B0BF5FF" w14:textId="77777777" w:rsidR="00026A6C" w:rsidRPr="007815AF" w:rsidRDefault="00026A6C" w:rsidP="00F24328">
      <w:pPr>
        <w:autoSpaceDE w:val="0"/>
        <w:autoSpaceDN w:val="0"/>
        <w:adjustRightInd w:val="0"/>
        <w:jc w:val="both"/>
        <w:rPr>
          <w:rFonts w:ascii="Trebuchet MS" w:hAnsi="Trebuchet MS" w:cs="ProximaNova-Regular"/>
          <w:color w:val="595959" w:themeColor="text1" w:themeTint="A6"/>
          <w:spacing w:val="2"/>
          <w:szCs w:val="22"/>
        </w:rPr>
      </w:pPr>
    </w:p>
    <w:p w14:paraId="1A616DE0" w14:textId="4AF3E183" w:rsidR="00F24328" w:rsidRDefault="00F24328" w:rsidP="00F24328">
      <w:pPr>
        <w:ind w:right="479"/>
        <w:jc w:val="both"/>
      </w:pPr>
    </w:p>
    <w:p w14:paraId="091F3EA7" w14:textId="1E69DC23" w:rsidR="00F24328" w:rsidRDefault="00F24328" w:rsidP="00F24328">
      <w:pPr>
        <w:ind w:right="479"/>
        <w:jc w:val="both"/>
      </w:pPr>
    </w:p>
    <w:p w14:paraId="2E750643" w14:textId="77777777" w:rsidR="00D05D34" w:rsidRDefault="00D05D34" w:rsidP="00D05D34">
      <w:pPr>
        <w:rPr>
          <w:rFonts w:cs="Arial"/>
          <w:szCs w:val="20"/>
        </w:rPr>
      </w:pPr>
    </w:p>
    <w:p w14:paraId="5A7E05F7" w14:textId="77777777" w:rsidR="00D05D34" w:rsidRDefault="00D05D34" w:rsidP="00D05D34">
      <w:pPr>
        <w:rPr>
          <w:rFonts w:cs="Arial"/>
          <w:szCs w:val="20"/>
        </w:rPr>
      </w:pPr>
    </w:p>
    <w:p w14:paraId="64D27748" w14:textId="3EDE3AEC"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t>Annex</w:t>
      </w:r>
      <w:r w:rsidR="00547934">
        <w:rPr>
          <w:rFonts w:ascii="Corbel" w:eastAsiaTheme="majorEastAsia" w:hAnsi="Corbel" w:cstheme="majorBidi"/>
          <w:b/>
          <w:color w:val="73BB45"/>
          <w:sz w:val="40"/>
          <w:szCs w:val="32"/>
          <w:lang w:val="en-CA"/>
        </w:rPr>
        <w:t>e</w:t>
      </w:r>
      <w:r w:rsidRPr="00D05D34">
        <w:rPr>
          <w:rFonts w:ascii="Corbel" w:eastAsiaTheme="majorEastAsia" w:hAnsi="Corbel" w:cstheme="majorBidi"/>
          <w:b/>
          <w:color w:val="73BB45"/>
          <w:sz w:val="40"/>
          <w:szCs w:val="32"/>
          <w:lang w:val="en-CA"/>
        </w:rPr>
        <w:t xml:space="preserve"> A</w:t>
      </w:r>
    </w:p>
    <w:p w14:paraId="7936FDA3" w14:textId="77777777" w:rsidR="00D05D34" w:rsidRDefault="00D05D34" w:rsidP="00215D93"/>
    <w:tbl>
      <w:tblPr>
        <w:tblStyle w:val="TableauGrille4-Accentuation61"/>
        <w:tblW w:w="0" w:type="auto"/>
        <w:tblInd w:w="-5" w:type="dxa"/>
        <w:tblLook w:val="04A0" w:firstRow="1" w:lastRow="0" w:firstColumn="1" w:lastColumn="0" w:noHBand="0" w:noVBand="1"/>
      </w:tblPr>
      <w:tblGrid>
        <w:gridCol w:w="8630"/>
      </w:tblGrid>
      <w:tr w:rsidR="00D05D34" w:rsidRPr="0032625A" w14:paraId="0E4C1373"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776ED8CE" w14:textId="77777777" w:rsidR="00547934" w:rsidRPr="00547934" w:rsidRDefault="00547934" w:rsidP="00547934">
            <w:pPr>
              <w:spacing w:line="276" w:lineRule="auto"/>
              <w:jc w:val="center"/>
              <w:rPr>
                <w:rFonts w:cs="Arial"/>
                <w:b w:val="0"/>
                <w:color w:val="FFFFFF"/>
                <w:szCs w:val="20"/>
              </w:rPr>
            </w:pPr>
            <w:r w:rsidRPr="00547934">
              <w:rPr>
                <w:rFonts w:cs="Arial"/>
                <w:b w:val="0"/>
                <w:color w:val="FFFFFF"/>
                <w:szCs w:val="20"/>
              </w:rPr>
              <w:t>Liste des marques, noms ou signes distinctifs pour lesquels le contributeur volontaire n’ayant</w:t>
            </w:r>
          </w:p>
          <w:p w14:paraId="72805802" w14:textId="77777777" w:rsidR="00547934" w:rsidRPr="00547934" w:rsidRDefault="00547934" w:rsidP="00547934">
            <w:pPr>
              <w:spacing w:line="276" w:lineRule="auto"/>
              <w:jc w:val="center"/>
              <w:rPr>
                <w:rFonts w:cs="Arial"/>
                <w:b w:val="0"/>
                <w:color w:val="FFFFFF"/>
                <w:szCs w:val="20"/>
              </w:rPr>
            </w:pPr>
            <w:proofErr w:type="gramStart"/>
            <w:r w:rsidRPr="00547934">
              <w:rPr>
                <w:rFonts w:cs="Arial"/>
                <w:b w:val="0"/>
                <w:color w:val="FFFFFF"/>
                <w:szCs w:val="20"/>
              </w:rPr>
              <w:t>ni</w:t>
            </w:r>
            <w:proofErr w:type="gramEnd"/>
            <w:r w:rsidRPr="00547934">
              <w:rPr>
                <w:rFonts w:cs="Arial"/>
                <w:b w:val="0"/>
                <w:color w:val="FFFFFF"/>
                <w:szCs w:val="20"/>
              </w:rPr>
              <w:t xml:space="preserve"> domicile ni établissement au Québec assume la responsabilité en vertu de la Loi, du</w:t>
            </w:r>
          </w:p>
          <w:p w14:paraId="40BD4AA0" w14:textId="77777777" w:rsidR="00547934" w:rsidRPr="00547934" w:rsidRDefault="00547934" w:rsidP="00547934">
            <w:pPr>
              <w:spacing w:line="276" w:lineRule="auto"/>
              <w:jc w:val="center"/>
              <w:rPr>
                <w:rFonts w:cs="Arial"/>
                <w:b w:val="0"/>
                <w:color w:val="FFFFFF"/>
                <w:szCs w:val="20"/>
              </w:rPr>
            </w:pPr>
            <w:r w:rsidRPr="00547934">
              <w:rPr>
                <w:rFonts w:cs="Arial"/>
                <w:b w:val="0"/>
                <w:color w:val="FFFFFF"/>
                <w:szCs w:val="20"/>
              </w:rPr>
              <w:t>Règlement et du Tarif pour les catégories « contenants et emballages » et « imprimés » pour</w:t>
            </w:r>
          </w:p>
          <w:p w14:paraId="4DAD596A" w14:textId="38E4A661" w:rsidR="00D05D34" w:rsidRPr="00D05D34" w:rsidRDefault="00547934" w:rsidP="00547934">
            <w:pPr>
              <w:spacing w:line="276" w:lineRule="auto"/>
              <w:jc w:val="center"/>
              <w:rPr>
                <w:rFonts w:cs="Arial"/>
                <w:b w:val="0"/>
                <w:szCs w:val="20"/>
                <w:lang w:val="en-CA"/>
              </w:rPr>
            </w:pPr>
            <w:proofErr w:type="gramStart"/>
            <w:r w:rsidRPr="00547934">
              <w:rPr>
                <w:rFonts w:cs="Arial"/>
                <w:b w:val="0"/>
                <w:color w:val="FFFFFF"/>
                <w:szCs w:val="20"/>
                <w:lang w:val="en-CA"/>
              </w:rPr>
              <w:t>une</w:t>
            </w:r>
            <w:proofErr w:type="gramEnd"/>
            <w:r w:rsidRPr="00547934">
              <w:rPr>
                <w:rFonts w:cs="Arial"/>
                <w:b w:val="0"/>
                <w:color w:val="FFFFFF"/>
                <w:szCs w:val="20"/>
                <w:lang w:val="en-CA"/>
              </w:rPr>
              <w:t xml:space="preserve"> année visée.</w:t>
            </w:r>
          </w:p>
        </w:tc>
      </w:tr>
      <w:tr w:rsidR="00750D1C" w:rsidRPr="00547934" w14:paraId="767775B0" w14:textId="77777777" w:rsidTr="00B73DFE">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1792D163" w14:textId="6FD25B28" w:rsidR="00750D1C" w:rsidRPr="00547934" w:rsidRDefault="00DE18E1" w:rsidP="00547934">
            <w:pPr>
              <w:spacing w:line="276" w:lineRule="auto"/>
              <w:rPr>
                <w:rFonts w:cs="Arial"/>
                <w:szCs w:val="20"/>
              </w:rPr>
            </w:pPr>
            <w:sdt>
              <w:sdtPr>
                <w:id w:val="467941624"/>
                <w14:checkbox>
                  <w14:checked w14:val="0"/>
                  <w14:checkedState w14:val="2612" w14:font="MS Gothic"/>
                  <w14:uncheckedState w14:val="2610" w14:font="MS Gothic"/>
                </w14:checkbox>
              </w:sdtPr>
              <w:sdtEndPr/>
              <w:sdtContent>
                <w:r w:rsidR="00750D1C" w:rsidRPr="00547934">
                  <w:rPr>
                    <w:rFonts w:ascii="Segoe UI Symbol" w:hAnsi="Segoe UI Symbol" w:cs="Segoe UI Symbol"/>
                    <w:b w:val="0"/>
                    <w:bCs w:val="0"/>
                  </w:rPr>
                  <w:t>☐</w:t>
                </w:r>
              </w:sdtContent>
            </w:sdt>
            <w:r w:rsidR="00750D1C" w:rsidRPr="00547934">
              <w:rPr>
                <w:b w:val="0"/>
                <w:bCs w:val="0"/>
                <w:color w:val="73BB45"/>
              </w:rPr>
              <w:t xml:space="preserve"> </w:t>
            </w:r>
            <w:r w:rsidR="00547934" w:rsidRPr="00547934">
              <w:rPr>
                <w:b w:val="0"/>
                <w:bCs w:val="0"/>
                <w:color w:val="73BB45"/>
              </w:rPr>
              <w:t xml:space="preserve">Cochez cette case si </w:t>
            </w:r>
            <w:r w:rsidR="00547934">
              <w:rPr>
                <w:b w:val="0"/>
                <w:bCs w:val="0"/>
                <w:color w:val="73BB45"/>
              </w:rPr>
              <w:t xml:space="preserve">la liste des marques est </w:t>
            </w:r>
            <w:r w:rsidR="00547934" w:rsidRPr="00547934">
              <w:rPr>
                <w:b w:val="0"/>
                <w:bCs w:val="0"/>
                <w:color w:val="73BB45"/>
              </w:rPr>
              <w:t>fournie dans un autre document ou listez les marques ci-dessous:</w:t>
            </w:r>
          </w:p>
        </w:tc>
      </w:tr>
      <w:tr w:rsidR="00BA3D3E" w:rsidRPr="00547934" w14:paraId="4532B1C8" w14:textId="77777777" w:rsidTr="00570FAD">
        <w:trPr>
          <w:trHeight w:val="410"/>
        </w:trPr>
        <w:sdt>
          <w:sdtPr>
            <w:rPr>
              <w:rStyle w:val="Textedelespacerserv"/>
              <w:rFonts w:eastAsiaTheme="minorHAnsi" w:cs="Arial"/>
              <w:i/>
            </w:rPr>
            <w:id w:val="-1391959306"/>
            <w:placeholder>
              <w:docPart w:val="3CA810C339A94B8A81AD00ECDF2ED503"/>
            </w:placeholder>
            <w:showingPlcHdr/>
            <w15:color w:val="006633"/>
          </w:sdtPr>
          <w:sdtEndPr>
            <w:rPr>
              <w:rStyle w:val="Policepardfaut"/>
              <w:rFonts w:eastAsia="Times New Roman" w:cs="Times New Roman"/>
              <w:color w:val="585857"/>
              <w:lang w:val="en-CA"/>
            </w:rPr>
          </w:sdtEndPr>
          <w:sdtContent>
            <w:tc>
              <w:tcPr>
                <w:cnfStyle w:val="001000000000" w:firstRow="0" w:lastRow="0" w:firstColumn="1" w:lastColumn="0" w:oddVBand="0" w:evenVBand="0" w:oddHBand="0" w:evenHBand="0" w:firstRowFirstColumn="0" w:firstRowLastColumn="0" w:lastRowFirstColumn="0" w:lastRowLastColumn="0"/>
                <w:tcW w:w="8630" w:type="dxa"/>
                <w:vAlign w:val="center"/>
              </w:tcPr>
              <w:p w14:paraId="50A0D5B0" w14:textId="78615E0E" w:rsidR="00BA3D3E" w:rsidRPr="00547934" w:rsidRDefault="00547934" w:rsidP="00547934">
                <w:pPr>
                  <w:spacing w:line="276" w:lineRule="auto"/>
                  <w:rPr>
                    <w:i/>
                  </w:rPr>
                </w:pPr>
                <w:r w:rsidRPr="00547934">
                  <w:rPr>
                    <w:rStyle w:val="Textedelespacerserv"/>
                    <w:rFonts w:eastAsiaTheme="minorHAnsi" w:cs="Arial"/>
                    <w:b w:val="0"/>
                    <w:bCs w:val="0"/>
                    <w:i/>
                  </w:rPr>
                  <w:t>Cliquez ici pour entrer vos marques</w:t>
                </w:r>
              </w:p>
            </w:tc>
          </w:sdtContent>
        </w:sdt>
      </w:tr>
    </w:tbl>
    <w:p w14:paraId="0A311D2D" w14:textId="77777777" w:rsidR="00D05D34" w:rsidRPr="00547934" w:rsidRDefault="00D05D34" w:rsidP="00215D93">
      <w:pPr>
        <w:rPr>
          <w:i/>
        </w:rPr>
      </w:pPr>
    </w:p>
    <w:p w14:paraId="193909F6" w14:textId="7CC1EF32" w:rsidR="00BA3D3E" w:rsidRPr="00547934" w:rsidRDefault="00BA3D3E">
      <w:pPr>
        <w:rPr>
          <w:rFonts w:eastAsiaTheme="majorEastAsia" w:cstheme="majorBidi"/>
          <w:b/>
          <w:sz w:val="22"/>
          <w:szCs w:val="26"/>
        </w:rPr>
      </w:pPr>
      <w:bookmarkStart w:id="2" w:name="_Toc31705139"/>
      <w:r w:rsidRPr="00547934">
        <w:br w:type="page"/>
      </w:r>
    </w:p>
    <w:p w14:paraId="37025E1B" w14:textId="77777777" w:rsidR="00D05D34" w:rsidRPr="00547934" w:rsidRDefault="00D05D34" w:rsidP="009A6905">
      <w:pPr>
        <w:pStyle w:val="Titre2"/>
      </w:pPr>
    </w:p>
    <w:p w14:paraId="3C3FE833" w14:textId="77777777" w:rsidR="00D05D34" w:rsidRPr="00547934" w:rsidRDefault="00D05D34" w:rsidP="00D05D34"/>
    <w:p w14:paraId="7680B053" w14:textId="23D5C772"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t>Annex</w:t>
      </w:r>
      <w:r w:rsidR="00547934">
        <w:rPr>
          <w:rFonts w:ascii="Corbel" w:eastAsiaTheme="majorEastAsia" w:hAnsi="Corbel" w:cstheme="majorBidi"/>
          <w:b/>
          <w:color w:val="73BB45"/>
          <w:sz w:val="40"/>
          <w:szCs w:val="32"/>
          <w:lang w:val="en-CA"/>
        </w:rPr>
        <w:t>e</w:t>
      </w:r>
      <w:r w:rsidRPr="00D05D34">
        <w:rPr>
          <w:rFonts w:ascii="Corbel" w:eastAsiaTheme="majorEastAsia" w:hAnsi="Corbel" w:cstheme="majorBidi"/>
          <w:b/>
          <w:color w:val="73BB45"/>
          <w:sz w:val="40"/>
          <w:szCs w:val="32"/>
          <w:lang w:val="en-CA"/>
        </w:rPr>
        <w:t xml:space="preserve"> B</w:t>
      </w:r>
    </w:p>
    <w:p w14:paraId="41F960CE" w14:textId="77777777" w:rsidR="00891C19" w:rsidRPr="00891C19" w:rsidRDefault="00891C19" w:rsidP="00D05D34">
      <w:pPr>
        <w:jc w:val="center"/>
        <w:rPr>
          <w:rFonts w:ascii="Corbel" w:eastAsiaTheme="majorEastAsia" w:hAnsi="Corbel" w:cstheme="majorBidi"/>
          <w:b/>
          <w:color w:val="73BB45"/>
          <w:szCs w:val="20"/>
          <w:lang w:val="en-CA"/>
        </w:rPr>
      </w:pPr>
    </w:p>
    <w:tbl>
      <w:tblPr>
        <w:tblStyle w:val="TableauGrille4-Accentuation61"/>
        <w:tblW w:w="0" w:type="auto"/>
        <w:tblInd w:w="-5" w:type="dxa"/>
        <w:tblLook w:val="04A0" w:firstRow="1" w:lastRow="0" w:firstColumn="1" w:lastColumn="0" w:noHBand="0" w:noVBand="1"/>
      </w:tblPr>
      <w:tblGrid>
        <w:gridCol w:w="8630"/>
      </w:tblGrid>
      <w:tr w:rsidR="00D05D34" w:rsidRPr="00547934" w14:paraId="7F52BE89"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17039408" w14:textId="0F55864B" w:rsidR="00D05D34" w:rsidRPr="00547934" w:rsidRDefault="00547934" w:rsidP="00D05D34">
            <w:pPr>
              <w:jc w:val="center"/>
              <w:rPr>
                <w:rFonts w:cs="Arial"/>
                <w:b w:val="0"/>
                <w:color w:val="FFFFFF"/>
                <w:szCs w:val="20"/>
              </w:rPr>
            </w:pPr>
            <w:r w:rsidRPr="00547934">
              <w:rPr>
                <w:rFonts w:cs="Arial"/>
                <w:b w:val="0"/>
                <w:color w:val="FFFFFF"/>
                <w:szCs w:val="20"/>
              </w:rPr>
              <w:t>Liste de tous les clients qui vendent ou distribuent vos produits ou services au Québec pour lesquels le contributeur volontaire n’ayant ni domicile ni établissement au Québec accepte d’endosser les responsabilités relativement aux matières visées par le Règlement et par le Tarif pour les catégories « contenants et emballages » et « imprimés » pour une année visée, et étant liés commercialement au contributeur volontaire pendant la période d’assujettissement, et qui incomberaient autrement au premier fournisseur au Québec.</w:t>
            </w:r>
          </w:p>
        </w:tc>
      </w:tr>
      <w:tr w:rsidR="00547934" w:rsidRPr="00547934" w14:paraId="3EA1F27C" w14:textId="77777777" w:rsidTr="00B034F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2464807D" w14:textId="61E199D1" w:rsidR="00547934" w:rsidRPr="00547934" w:rsidRDefault="00DE18E1" w:rsidP="00547934">
            <w:pPr>
              <w:spacing w:line="276" w:lineRule="auto"/>
              <w:rPr>
                <w:rFonts w:cs="Arial"/>
                <w:szCs w:val="20"/>
              </w:rPr>
            </w:pPr>
            <w:sdt>
              <w:sdtPr>
                <w:id w:val="-858201123"/>
                <w14:checkbox>
                  <w14:checked w14:val="0"/>
                  <w14:checkedState w14:val="2612" w14:font="MS Gothic"/>
                  <w14:uncheckedState w14:val="2610" w14:font="MS Gothic"/>
                </w14:checkbox>
              </w:sdtPr>
              <w:sdtEndPr/>
              <w:sdtContent>
                <w:r w:rsidR="00547934" w:rsidRPr="00547934">
                  <w:rPr>
                    <w:rFonts w:ascii="Segoe UI Symbol" w:hAnsi="Segoe UI Symbol" w:cs="Segoe UI Symbol"/>
                    <w:b w:val="0"/>
                    <w:bCs w:val="0"/>
                  </w:rPr>
                  <w:t>☐</w:t>
                </w:r>
              </w:sdtContent>
            </w:sdt>
            <w:r w:rsidR="00547934" w:rsidRPr="00547934">
              <w:rPr>
                <w:b w:val="0"/>
                <w:bCs w:val="0"/>
                <w:color w:val="73BB45"/>
              </w:rPr>
              <w:t xml:space="preserve"> Cochez cette case si </w:t>
            </w:r>
            <w:r w:rsidR="00547934">
              <w:rPr>
                <w:b w:val="0"/>
                <w:bCs w:val="0"/>
                <w:color w:val="73BB45"/>
              </w:rPr>
              <w:t xml:space="preserve">la liste des clients est </w:t>
            </w:r>
            <w:r w:rsidR="00547934" w:rsidRPr="00547934">
              <w:rPr>
                <w:b w:val="0"/>
                <w:bCs w:val="0"/>
                <w:color w:val="73BB45"/>
              </w:rPr>
              <w:t>fournie dans un autre document ou listez les marques ci-dessous:</w:t>
            </w:r>
          </w:p>
        </w:tc>
      </w:tr>
      <w:tr w:rsidR="00547934" w:rsidRPr="00547934" w14:paraId="396047C4" w14:textId="77777777" w:rsidTr="00495D26">
        <w:trPr>
          <w:trHeight w:val="410"/>
        </w:trPr>
        <w:sdt>
          <w:sdtPr>
            <w:id w:val="928466483"/>
            <w:placeholder>
              <w:docPart w:val="A765146015F44ED080542AA795D1C8C3"/>
            </w:placeholder>
            <w:showingPlcHdr/>
            <w15:color w:val="006633"/>
          </w:sdtPr>
          <w:sdtEndPr/>
          <w:sdtContent>
            <w:tc>
              <w:tcPr>
                <w:cnfStyle w:val="001000000000" w:firstRow="0" w:lastRow="0" w:firstColumn="1" w:lastColumn="0" w:oddVBand="0" w:evenVBand="0" w:oddHBand="0" w:evenHBand="0" w:firstRowFirstColumn="0" w:firstRowLastColumn="0" w:lastRowFirstColumn="0" w:lastRowLastColumn="0"/>
                <w:tcW w:w="8630" w:type="dxa"/>
              </w:tcPr>
              <w:p w14:paraId="67E78EDB" w14:textId="392BE5C2" w:rsidR="00547934" w:rsidRPr="00547934" w:rsidRDefault="00547934" w:rsidP="00547934">
                <w:pPr>
                  <w:rPr>
                    <w:b w:val="0"/>
                    <w:bCs w:val="0"/>
                  </w:rPr>
                </w:pPr>
                <w:r w:rsidRPr="00547934">
                  <w:rPr>
                    <w:rStyle w:val="Textedelespacerserv"/>
                    <w:rFonts w:eastAsiaTheme="minorHAnsi" w:cs="Arial"/>
                    <w:b w:val="0"/>
                    <w:i/>
                  </w:rPr>
                  <w:t>Cliquez ici pour entrer les companies</w:t>
                </w:r>
              </w:p>
            </w:tc>
          </w:sdtContent>
        </w:sdt>
      </w:tr>
      <w:bookmarkEnd w:id="2"/>
    </w:tbl>
    <w:p w14:paraId="3AAC33A6" w14:textId="77777777" w:rsidR="008F772A" w:rsidRPr="00547934" w:rsidRDefault="008F772A" w:rsidP="00D05D34">
      <w:pPr>
        <w:pStyle w:val="Titre2"/>
      </w:pPr>
    </w:p>
    <w:sectPr w:rsidR="008F772A" w:rsidRPr="00547934" w:rsidSect="00171117">
      <w:headerReference w:type="first" r:id="rId17"/>
      <w:footerReference w:type="first" r:id="rId18"/>
      <w:pgSz w:w="12240" w:h="15840"/>
      <w:pgMar w:top="1536" w:right="1800" w:bottom="1440" w:left="1800" w:header="708" w:footer="1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804B" w14:textId="77777777" w:rsidR="00DA5C11" w:rsidRDefault="00DA5C11" w:rsidP="007F1767">
      <w:r>
        <w:separator/>
      </w:r>
    </w:p>
  </w:endnote>
  <w:endnote w:type="continuationSeparator" w:id="0">
    <w:p w14:paraId="4FE01E08" w14:textId="77777777" w:rsidR="00DA5C11" w:rsidRDefault="00DA5C11" w:rsidP="007F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C40D" w14:textId="77777777" w:rsidR="007F1767" w:rsidRDefault="007F1767">
    <w:pPr>
      <w:pStyle w:val="Pieddepage"/>
    </w:pPr>
  </w:p>
  <w:p w14:paraId="46B5FEFD" w14:textId="77777777" w:rsidR="007F1767" w:rsidRDefault="00EC698F">
    <w:pPr>
      <w:pStyle w:val="Pieddepage"/>
    </w:pPr>
    <w:r>
      <w:rPr>
        <w:noProof/>
      </w:rPr>
      <w:drawing>
        <wp:anchor distT="0" distB="0" distL="114300" distR="114300" simplePos="0" relativeHeight="251668480" behindDoc="0" locked="0" layoutInCell="1" allowOverlap="1" wp14:anchorId="41E5048F" wp14:editId="09ECCC0D">
          <wp:simplePos x="0" y="0"/>
          <wp:positionH relativeFrom="column">
            <wp:posOffset>-859155</wp:posOffset>
          </wp:positionH>
          <wp:positionV relativeFrom="paragraph">
            <wp:posOffset>0</wp:posOffset>
          </wp:positionV>
          <wp:extent cx="7203600" cy="680400"/>
          <wp:effectExtent l="0" t="0" r="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0982" w14:textId="77777777" w:rsidR="009B1BEC" w:rsidRDefault="009B2BAF">
    <w:pPr>
      <w:pStyle w:val="Pieddepage"/>
    </w:pPr>
    <w:r w:rsidRPr="009B2BAF">
      <w:rPr>
        <w:noProof/>
      </w:rPr>
      <mc:AlternateContent>
        <mc:Choice Requires="wps">
          <w:drawing>
            <wp:anchor distT="0" distB="0" distL="114300" distR="114300" simplePos="0" relativeHeight="251662336" behindDoc="0" locked="0" layoutInCell="1" allowOverlap="1" wp14:anchorId="05B0B28D" wp14:editId="66BE73C2">
              <wp:simplePos x="0" y="0"/>
              <wp:positionH relativeFrom="column">
                <wp:posOffset>3790950</wp:posOffset>
              </wp:positionH>
              <wp:positionV relativeFrom="paragraph">
                <wp:posOffset>-731520</wp:posOffset>
              </wp:positionV>
              <wp:extent cx="2527300" cy="2120900"/>
              <wp:effectExtent l="0" t="0" r="0" b="0"/>
              <wp:wrapNone/>
              <wp:docPr id="18" name="Triangle rectangle 18"/>
              <wp:cNvGraphicFramePr/>
              <a:graphic xmlns:a="http://schemas.openxmlformats.org/drawingml/2006/main">
                <a:graphicData uri="http://schemas.microsoft.com/office/word/2010/wordprocessingShape">
                  <wps:wsp>
                    <wps:cNvSpPr/>
                    <wps:spPr>
                      <a:xfrm flipH="1">
                        <a:off x="0" y="0"/>
                        <a:ext cx="2527300" cy="2120900"/>
                      </a:xfrm>
                      <a:prstGeom prst="rtTriangle">
                        <a:avLst/>
                      </a:prstGeom>
                      <a:solidFill>
                        <a:srgbClr val="73BB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3147" id="_x0000_t6" coordsize="21600,21600" o:spt="6" path="m,l,21600r21600,xe">
              <v:stroke joinstyle="miter"/>
              <v:path gradientshapeok="t" o:connecttype="custom" o:connectlocs="0,0;0,10800;0,21600;10800,21600;21600,21600;10800,10800" textboxrect="1800,12600,12600,19800"/>
            </v:shapetype>
            <v:shape id="Triangle rectangle 18" o:spid="_x0000_s1026" type="#_x0000_t6" style="position:absolute;margin-left:298.5pt;margin-top:-57.6pt;width:199pt;height:16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" fillcolor="#73bb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5501" w14:textId="77777777" w:rsidR="009B1BEC" w:rsidRDefault="003E7191" w:rsidP="003E7191">
    <w:pPr>
      <w:pStyle w:val="Pieddepage"/>
      <w:ind w:left="-851"/>
    </w:pPr>
    <w:r>
      <w:rPr>
        <w:noProof/>
      </w:rPr>
      <w:drawing>
        <wp:anchor distT="0" distB="0" distL="114300" distR="114300" simplePos="0" relativeHeight="251666432" behindDoc="0" locked="0" layoutInCell="1" allowOverlap="1" wp14:anchorId="46393051" wp14:editId="1AFF6C85">
          <wp:simplePos x="0" y="0"/>
          <wp:positionH relativeFrom="column">
            <wp:posOffset>-859155</wp:posOffset>
          </wp:positionH>
          <wp:positionV relativeFrom="paragraph">
            <wp:posOffset>5715</wp:posOffset>
          </wp:positionV>
          <wp:extent cx="7203600" cy="680400"/>
          <wp:effectExtent l="0" t="0" r="0"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40E9" w14:textId="77777777" w:rsidR="00DA5C11" w:rsidRDefault="00DA5C11" w:rsidP="007F1767">
      <w:r>
        <w:separator/>
      </w:r>
    </w:p>
  </w:footnote>
  <w:footnote w:type="continuationSeparator" w:id="0">
    <w:p w14:paraId="5D077A46" w14:textId="77777777" w:rsidR="00DA5C11" w:rsidRDefault="00DA5C11" w:rsidP="007F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b/>
        <w:bCs/>
        <w:color w:val="8BB43C"/>
        <w:szCs w:val="20"/>
      </w:rPr>
      <w:id w:val="-1401051754"/>
      <w:docPartObj>
        <w:docPartGallery w:val="Page Numbers (Top of Page)"/>
        <w:docPartUnique/>
      </w:docPartObj>
    </w:sdtPr>
    <w:sdtEndPr>
      <w:rPr>
        <w:rStyle w:val="Numrodepage"/>
      </w:rPr>
    </w:sdtEndPr>
    <w:sdtContent>
      <w:p w14:paraId="162EC3C8" w14:textId="45195DAC" w:rsidR="000A2208" w:rsidRPr="00980D0B" w:rsidRDefault="000A2208" w:rsidP="002B23BF">
        <w:pPr>
          <w:pStyle w:val="En-tte"/>
          <w:framePr w:wrap="notBeside" w:vAnchor="text" w:hAnchor="page" w:x="11301" w:y="228"/>
          <w:jc w:val="right"/>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E18E1">
          <w:rPr>
            <w:rStyle w:val="Numrodepage"/>
            <w:b/>
            <w:bCs/>
            <w:noProof/>
            <w:color w:val="8BB43C"/>
            <w:szCs w:val="20"/>
          </w:rPr>
          <w:t>9</w:t>
        </w:r>
        <w:r w:rsidRPr="00980D0B">
          <w:rPr>
            <w:rStyle w:val="Numrodepage"/>
            <w:b/>
            <w:bCs/>
            <w:color w:val="8BB43C"/>
            <w:szCs w:val="20"/>
          </w:rPr>
          <w:fldChar w:fldCharType="end"/>
        </w:r>
      </w:p>
    </w:sdtContent>
  </w:sdt>
  <w:p w14:paraId="1B199C29" w14:textId="77777777" w:rsidR="00EC698F" w:rsidRDefault="00171117" w:rsidP="00A23A5B">
    <w:pPr>
      <w:pStyle w:val="En-tte"/>
      <w:ind w:left="-1134"/>
    </w:pPr>
    <w:r>
      <w:rPr>
        <w:noProof/>
      </w:rPr>
      <mc:AlternateContent>
        <mc:Choice Requires="wps">
          <w:drawing>
            <wp:anchor distT="0" distB="0" distL="114300" distR="114300" simplePos="0" relativeHeight="251670528" behindDoc="0" locked="0" layoutInCell="1" allowOverlap="0" wp14:anchorId="49C697F1" wp14:editId="62BFC846">
              <wp:simplePos x="0" y="0"/>
              <wp:positionH relativeFrom="column">
                <wp:posOffset>111331</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3E400BF4" id="Connecteur droit 3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002B23BF">
      <w:rPr>
        <w:noProof/>
      </w:rPr>
      <mc:AlternateContent>
        <mc:Choice Requires="wps">
          <w:drawing>
            <wp:anchor distT="0" distB="0" distL="114300" distR="114300" simplePos="0" relativeHeight="251672576" behindDoc="0" locked="0" layoutInCell="1" allowOverlap="1" wp14:anchorId="727314EC" wp14:editId="43F6865D">
              <wp:simplePos x="0" y="0"/>
              <wp:positionH relativeFrom="column">
                <wp:posOffset>3863340</wp:posOffset>
              </wp:positionH>
              <wp:positionV relativeFrom="paragraph">
                <wp:posOffset>97155</wp:posOffset>
              </wp:positionV>
              <wp:extent cx="2167200" cy="23760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2167200" cy="237600"/>
                      </a:xfrm>
                      <a:prstGeom prst="rect">
                        <a:avLst/>
                      </a:prstGeom>
                      <a:noFill/>
                      <a:ln w="6350">
                        <a:noFill/>
                      </a:ln>
                    </wps:spPr>
                    <wps:txbx>
                      <w:txbxContent>
                        <w:p w14:paraId="6812D1F0" w14:textId="77777777" w:rsidR="008F5845" w:rsidRPr="00980D0B" w:rsidRDefault="008F5845" w:rsidP="008F5845">
                          <w:pPr>
                            <w:jc w:val="right"/>
                            <w:rPr>
                              <w:szCs w:val="20"/>
                              <w:lang w:val="fr-FR"/>
                            </w:rPr>
                          </w:pPr>
                          <w:r w:rsidRPr="00980D0B">
                            <w:rPr>
                              <w:szCs w:val="20"/>
                              <w:lang w:val="fr-FR"/>
                            </w:rPr>
                            <w:t>Titre du document</w:t>
                          </w:r>
                          <w:r>
                            <w:rPr>
                              <w:szCs w:val="20"/>
                              <w:lang w:val="fr-FR"/>
                            </w:rPr>
                            <w:t xml:space="preserve"> </w:t>
                          </w:r>
                          <w:r w:rsidRPr="00980D0B">
                            <w:rPr>
                              <w:b/>
                              <w:bCs/>
                              <w:color w:val="8BB43C"/>
                              <w:szCs w:val="20"/>
                              <w:lang w:val="fr-FR"/>
                            </w:rPr>
                            <w:t>|</w:t>
                          </w:r>
                          <w:r w:rsidRPr="00980D0B">
                            <w:rPr>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14EC" id="_x0000_t202" coordsize="21600,21600" o:spt="202" path="m,l,21600r21600,l21600,xe">
              <v:stroke joinstyle="miter"/>
              <v:path gradientshapeok="t" o:connecttype="rect"/>
            </v:shapetype>
            <v:shape id="Zone de texte 40" o:spid="_x0000_s1029" type="#_x0000_t202" style="position:absolute;left:0;text-align:left;margin-left:304.2pt;margin-top:7.65pt;width:170.6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" filled="f" stroked="f" strokeweight=".5pt">
              <v:textbox>
                <w:txbxContent>
                  <w:p w14:paraId="6812D1F0" w14:textId="77777777" w:rsidR="008F5845" w:rsidRPr="00980D0B" w:rsidRDefault="008F5845" w:rsidP="008F5845">
                    <w:pPr>
                      <w:jc w:val="right"/>
                      <w:rPr>
                        <w:szCs w:val="20"/>
                        <w:lang w:val="fr-FR"/>
                      </w:rPr>
                    </w:pPr>
                    <w:r w:rsidRPr="00980D0B">
                      <w:rPr>
                        <w:szCs w:val="20"/>
                        <w:lang w:val="fr-FR"/>
                      </w:rPr>
                      <w:t>Titre du document</w:t>
                    </w:r>
                    <w:r>
                      <w:rPr>
                        <w:szCs w:val="20"/>
                        <w:lang w:val="fr-FR"/>
                      </w:rPr>
                      <w:t xml:space="preserve"> </w:t>
                    </w:r>
                    <w:r w:rsidRPr="00980D0B">
                      <w:rPr>
                        <w:b/>
                        <w:bCs/>
                        <w:color w:val="8BB43C"/>
                        <w:szCs w:val="20"/>
                        <w:lang w:val="fr-FR"/>
                      </w:rPr>
                      <w:t>|</w:t>
                    </w:r>
                    <w:r w:rsidRPr="00980D0B">
                      <w:rPr>
                        <w:szCs w:val="20"/>
                        <w:lang w:val="fr-FR"/>
                      </w:rPr>
                      <w:t xml:space="preserve"> </w:t>
                    </w:r>
                  </w:p>
                </w:txbxContent>
              </v:textbox>
            </v:shape>
          </w:pict>
        </mc:Fallback>
      </mc:AlternateContent>
    </w:r>
    <w:r w:rsidR="000A2208">
      <w:rPr>
        <w:noProof/>
      </w:rPr>
      <w:t xml:space="preserve"> </w:t>
    </w:r>
    <w:r w:rsidR="00EC698F">
      <w:rPr>
        <w:noProof/>
      </w:rPr>
      <w:drawing>
        <wp:anchor distT="0" distB="0" distL="114300" distR="114300" simplePos="0" relativeHeight="251674624" behindDoc="0" locked="0" layoutInCell="1" allowOverlap="1" wp14:anchorId="638D7586" wp14:editId="44E28A6B">
          <wp:simplePos x="0" y="0"/>
          <wp:positionH relativeFrom="column">
            <wp:posOffset>-680720</wp:posOffset>
          </wp:positionH>
          <wp:positionV relativeFrom="paragraph">
            <wp:posOffset>0</wp:posOffset>
          </wp:positionV>
          <wp:extent cx="738000" cy="558000"/>
          <wp:effectExtent l="0" t="0" r="0" b="127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9E3B" w14:textId="77777777" w:rsidR="00186AF1" w:rsidRDefault="009B2BAF">
    <w:pPr>
      <w:pStyle w:val="En-tte"/>
    </w:pPr>
    <w:r w:rsidRPr="009B2BAF">
      <w:rPr>
        <w:noProof/>
      </w:rPr>
      <w:drawing>
        <wp:anchor distT="0" distB="0" distL="114300" distR="114300" simplePos="0" relativeHeight="251663360" behindDoc="0" locked="0" layoutInCell="1" allowOverlap="1" wp14:anchorId="5C5CC9FD" wp14:editId="6EBDE2BF">
          <wp:simplePos x="0" y="0"/>
          <wp:positionH relativeFrom="column">
            <wp:posOffset>-539750</wp:posOffset>
          </wp:positionH>
          <wp:positionV relativeFrom="paragraph">
            <wp:posOffset>-114935</wp:posOffset>
          </wp:positionV>
          <wp:extent cx="2336400" cy="979200"/>
          <wp:effectExtent l="0" t="0" r="635" b="0"/>
          <wp:wrapThrough wrapText="bothSides">
            <wp:wrapPolygon edited="0">
              <wp:start x="1644" y="0"/>
              <wp:lineTo x="0" y="840"/>
              <wp:lineTo x="0" y="15689"/>
              <wp:lineTo x="939" y="17930"/>
              <wp:lineTo x="939" y="18490"/>
              <wp:lineTo x="9042" y="21292"/>
              <wp:lineTo x="10216" y="21292"/>
              <wp:lineTo x="11038" y="21292"/>
              <wp:lineTo x="21488" y="19051"/>
              <wp:lineTo x="21488" y="14288"/>
              <wp:lineTo x="19257" y="13447"/>
              <wp:lineTo x="12212" y="8965"/>
              <wp:lineTo x="12329" y="7284"/>
              <wp:lineTo x="10216" y="6163"/>
              <wp:lineTo x="4932" y="4482"/>
              <wp:lineTo x="5049" y="3362"/>
              <wp:lineTo x="4462" y="1961"/>
              <wp:lineTo x="2466" y="0"/>
              <wp:lineTo x="1644"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Co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97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b/>
        <w:bCs/>
        <w:color w:val="8BB43C"/>
        <w:szCs w:val="20"/>
      </w:rPr>
      <w:id w:val="862525"/>
      <w:docPartObj>
        <w:docPartGallery w:val="Page Numbers (Top of Page)"/>
        <w:docPartUnique/>
      </w:docPartObj>
    </w:sdtPr>
    <w:sdtEndPr>
      <w:rPr>
        <w:rStyle w:val="Numrodepage"/>
      </w:rPr>
    </w:sdtEndPr>
    <w:sdtContent>
      <w:p w14:paraId="662A5310" w14:textId="02C527C9" w:rsidR="00980D0B" w:rsidRPr="00980D0B" w:rsidRDefault="00980D0B" w:rsidP="00D05D34">
        <w:pPr>
          <w:pStyle w:val="En-tte"/>
          <w:framePr w:wrap="notBeside" w:vAnchor="text" w:hAnchor="page" w:x="11301" w:y="228"/>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E18E1">
          <w:rPr>
            <w:rStyle w:val="Numrodepage"/>
            <w:b/>
            <w:bCs/>
            <w:noProof/>
            <w:color w:val="8BB43C"/>
            <w:szCs w:val="20"/>
          </w:rPr>
          <w:t>2</w:t>
        </w:r>
        <w:r w:rsidRPr="00980D0B">
          <w:rPr>
            <w:rStyle w:val="Numrodepage"/>
            <w:b/>
            <w:bCs/>
            <w:color w:val="8BB43C"/>
            <w:szCs w:val="20"/>
          </w:rPr>
          <w:fldChar w:fldCharType="end"/>
        </w:r>
      </w:p>
    </w:sdtContent>
  </w:sdt>
  <w:p w14:paraId="00C179D6" w14:textId="77777777" w:rsidR="009B1BEC" w:rsidRDefault="00EC698F" w:rsidP="00A23A5B">
    <w:pPr>
      <w:pStyle w:val="En-tte"/>
      <w:ind w:left="-1134"/>
    </w:pPr>
    <w:r>
      <w:rPr>
        <w:noProof/>
      </w:rPr>
      <mc:AlternateContent>
        <mc:Choice Requires="wps">
          <w:drawing>
            <wp:anchor distT="0" distB="0" distL="114300" distR="114300" simplePos="0" relativeHeight="251664384" behindDoc="0" locked="0" layoutInCell="1" allowOverlap="1" wp14:anchorId="336BBD95" wp14:editId="4754CA61">
              <wp:simplePos x="0" y="0"/>
              <wp:positionH relativeFrom="column">
                <wp:posOffset>111760</wp:posOffset>
              </wp:positionH>
              <wp:positionV relativeFrom="page">
                <wp:posOffset>922020</wp:posOffset>
              </wp:positionV>
              <wp:extent cx="6030000" cy="0"/>
              <wp:effectExtent l="0" t="0" r="15240" b="12700"/>
              <wp:wrapNone/>
              <wp:docPr id="24" name="Connecteur droit 24"/>
              <wp:cNvGraphicFramePr/>
              <a:graphic xmlns:a="http://schemas.openxmlformats.org/drawingml/2006/main">
                <a:graphicData uri="http://schemas.microsoft.com/office/word/2010/wordprocessingShape">
                  <wps:wsp>
                    <wps:cNvCnPr/>
                    <wps:spPr>
                      <a:xfrm>
                        <a:off x="0" y="0"/>
                        <a:ext cx="603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32A7C" id="Connecteur droit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8pt,72.6pt" to="483.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" strokecolor="#a5a5a5 [2092]" strokeweight=".5pt">
              <v:stroke joinstyle="miter"/>
              <w10:wrap anchory="page"/>
            </v:line>
          </w:pict>
        </mc:Fallback>
      </mc:AlternateContent>
    </w:r>
    <w:r w:rsidR="00980D0B">
      <w:rPr>
        <w:noProof/>
      </w:rPr>
      <mc:AlternateContent>
        <mc:Choice Requires="wps">
          <w:drawing>
            <wp:anchor distT="0" distB="0" distL="114300" distR="114300" simplePos="0" relativeHeight="251665408" behindDoc="0" locked="0" layoutInCell="1" allowOverlap="1" wp14:anchorId="1AE4CF7F" wp14:editId="56F8EFF6">
              <wp:simplePos x="0" y="0"/>
              <wp:positionH relativeFrom="column">
                <wp:posOffset>3863340</wp:posOffset>
              </wp:positionH>
              <wp:positionV relativeFrom="paragraph">
                <wp:posOffset>96943</wp:posOffset>
              </wp:positionV>
              <wp:extent cx="2167467" cy="237067"/>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167467" cy="237067"/>
                      </a:xfrm>
                      <a:prstGeom prst="rect">
                        <a:avLst/>
                      </a:prstGeom>
                      <a:noFill/>
                      <a:ln w="6350">
                        <a:noFill/>
                      </a:ln>
                    </wps:spPr>
                    <wps:txbx>
                      <w:txbxContent>
                        <w:p w14:paraId="4A2CC74D" w14:textId="77777777" w:rsidR="00980D0B" w:rsidRPr="00980D0B" w:rsidRDefault="00D05D34" w:rsidP="00980D0B">
                          <w:pPr>
                            <w:jc w:val="right"/>
                            <w:rPr>
                              <w:szCs w:val="20"/>
                              <w:lang w:val="fr-FR"/>
                            </w:rPr>
                          </w:pPr>
                          <w:r>
                            <w:rPr>
                              <w:szCs w:val="20"/>
                              <w:lang w:val="fr-FR"/>
                            </w:rPr>
                            <w:t>Voluntary Contributor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4CF7F" id="_x0000_t202" coordsize="21600,21600" o:spt="202" path="m,l,21600r21600,l21600,xe">
              <v:stroke joinstyle="miter"/>
              <v:path gradientshapeok="t" o:connecttype="rect"/>
            </v:shapetype>
            <v:shape id="Zone de texte 25" o:spid="_x0000_s1030" type="#_x0000_t202" style="position:absolute;left:0;text-align:left;margin-left:304.2pt;margin-top:7.65pt;width:170.65pt;height:1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" filled="f" stroked="f" strokeweight=".5pt">
              <v:textbox inset="2.5mm">
                <w:txbxContent>
                  <w:p w14:paraId="4A2CC74D" w14:textId="77777777" w:rsidR="00980D0B" w:rsidRPr="00980D0B" w:rsidRDefault="00D05D34" w:rsidP="00980D0B">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p>
                </w:txbxContent>
              </v:textbox>
            </v:shape>
          </w:pict>
        </mc:Fallback>
      </mc:AlternateContent>
    </w:r>
    <w:r w:rsidR="00560B89">
      <w:rPr>
        <w:noProof/>
      </w:rPr>
      <w:drawing>
        <wp:anchor distT="0" distB="0" distL="114300" distR="114300" simplePos="0" relativeHeight="251673600" behindDoc="0" locked="0" layoutInCell="1" allowOverlap="1" wp14:anchorId="271A8C62" wp14:editId="4088412D">
          <wp:simplePos x="0" y="0"/>
          <wp:positionH relativeFrom="column">
            <wp:posOffset>-680720</wp:posOffset>
          </wp:positionH>
          <wp:positionV relativeFrom="paragraph">
            <wp:posOffset>0</wp:posOffset>
          </wp:positionV>
          <wp:extent cx="738000" cy="55800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53B"/>
    <w:multiLevelType w:val="hybridMultilevel"/>
    <w:tmpl w:val="33EA1B54"/>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05575A"/>
    <w:multiLevelType w:val="hybridMultilevel"/>
    <w:tmpl w:val="EDC68956"/>
    <w:lvl w:ilvl="0" w:tplc="737CF0CA">
      <w:start w:val="1"/>
      <w:numFmt w:val="decimal"/>
      <w:lvlText w:val="%1."/>
      <w:lvlJc w:val="left"/>
      <w:pPr>
        <w:ind w:left="720" w:hanging="360"/>
      </w:pPr>
      <w:rPr>
        <w:rFonts w:hint="default"/>
        <w:color w:val="7AC14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024B75"/>
    <w:multiLevelType w:val="hybridMultilevel"/>
    <w:tmpl w:val="21AC43B4"/>
    <w:lvl w:ilvl="0" w:tplc="DE864314">
      <w:start w:val="1"/>
      <w:numFmt w:val="bullet"/>
      <w:lvlText w:val="•"/>
      <w:lvlJc w:val="left"/>
      <w:pPr>
        <w:ind w:left="587"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5F625E"/>
    <w:multiLevelType w:val="hybridMultilevel"/>
    <w:tmpl w:val="68889B6A"/>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0E247D"/>
    <w:multiLevelType w:val="hybridMultilevel"/>
    <w:tmpl w:val="3F4A76D0"/>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4D12F2"/>
    <w:multiLevelType w:val="hybridMultilevel"/>
    <w:tmpl w:val="0ADC07E4"/>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7E4992"/>
    <w:multiLevelType w:val="hybridMultilevel"/>
    <w:tmpl w:val="3DD4429C"/>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BE294F"/>
    <w:multiLevelType w:val="hybridMultilevel"/>
    <w:tmpl w:val="EFF67A8E"/>
    <w:lvl w:ilvl="0" w:tplc="737CF0CA">
      <w:start w:val="1"/>
      <w:numFmt w:val="decimal"/>
      <w:lvlText w:val="%1."/>
      <w:lvlJc w:val="left"/>
      <w:pPr>
        <w:ind w:left="720" w:hanging="360"/>
      </w:pPr>
      <w:rPr>
        <w:rFonts w:hint="default"/>
        <w:color w:val="7AC14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44E578F"/>
    <w:multiLevelType w:val="hybridMultilevel"/>
    <w:tmpl w:val="944C8E78"/>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5A5DFB"/>
    <w:multiLevelType w:val="hybridMultilevel"/>
    <w:tmpl w:val="B11629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AED5570"/>
    <w:multiLevelType w:val="hybridMultilevel"/>
    <w:tmpl w:val="ED0CA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5E519C"/>
    <w:multiLevelType w:val="hybridMultilevel"/>
    <w:tmpl w:val="38104596"/>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BA4D2A"/>
    <w:multiLevelType w:val="hybridMultilevel"/>
    <w:tmpl w:val="EDD0CE5A"/>
    <w:lvl w:ilvl="0" w:tplc="1474EE2A">
      <w:start w:val="1"/>
      <w:numFmt w:val="bullet"/>
      <w:lvlText w:val=""/>
      <w:lvlJc w:val="left"/>
      <w:pPr>
        <w:ind w:left="502" w:hanging="21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F009BC"/>
    <w:multiLevelType w:val="hybridMultilevel"/>
    <w:tmpl w:val="1ED8C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F07063A"/>
    <w:multiLevelType w:val="hybridMultilevel"/>
    <w:tmpl w:val="1A929356"/>
    <w:lvl w:ilvl="0" w:tplc="737CF0CA">
      <w:start w:val="1"/>
      <w:numFmt w:val="decimal"/>
      <w:lvlText w:val="%1."/>
      <w:lvlJc w:val="left"/>
      <w:pPr>
        <w:ind w:left="720" w:hanging="360"/>
      </w:pPr>
      <w:rPr>
        <w:rFonts w:hint="default"/>
        <w:color w:val="7AC14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5671543"/>
    <w:multiLevelType w:val="hybridMultilevel"/>
    <w:tmpl w:val="B32AFFC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57995A8F"/>
    <w:multiLevelType w:val="hybridMultilevel"/>
    <w:tmpl w:val="E5E05872"/>
    <w:lvl w:ilvl="0" w:tplc="279297B6">
      <w:start w:val="1"/>
      <w:numFmt w:val="decimal"/>
      <w:lvlText w:val="%1."/>
      <w:lvlJc w:val="left"/>
      <w:pPr>
        <w:ind w:left="720" w:hanging="360"/>
      </w:pPr>
      <w:rPr>
        <w:rFonts w:ascii="Arial" w:hAnsi="Arial" w:hint="default"/>
        <w:color w:val="979798"/>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CBB48D2"/>
    <w:multiLevelType w:val="hybridMultilevel"/>
    <w:tmpl w:val="BCD02978"/>
    <w:lvl w:ilvl="0" w:tplc="EA705A9E">
      <w:start w:val="1"/>
      <w:numFmt w:val="bullet"/>
      <w:lvlText w:val=""/>
      <w:lvlJc w:val="left"/>
      <w:pPr>
        <w:ind w:left="720" w:hanging="57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87A5C86"/>
    <w:multiLevelType w:val="hybridMultilevel"/>
    <w:tmpl w:val="BB4E4E18"/>
    <w:lvl w:ilvl="0" w:tplc="737CF0CA">
      <w:start w:val="1"/>
      <w:numFmt w:val="decimal"/>
      <w:lvlText w:val="%1."/>
      <w:lvlJc w:val="left"/>
      <w:pPr>
        <w:ind w:left="720" w:hanging="360"/>
      </w:pPr>
      <w:rPr>
        <w:rFonts w:hint="default"/>
        <w:color w:val="7AC14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FC518E3"/>
    <w:multiLevelType w:val="hybridMultilevel"/>
    <w:tmpl w:val="3A44A294"/>
    <w:lvl w:ilvl="0" w:tplc="D51AF200">
      <w:start w:val="1"/>
      <w:numFmt w:val="bullet"/>
      <w:lvlText w:val=""/>
      <w:lvlJc w:val="left"/>
      <w:pPr>
        <w:ind w:left="720" w:hanging="360"/>
      </w:pPr>
      <w:rPr>
        <w:rFonts w:ascii="Wingdings" w:hAnsi="Wingdings" w:hint="default"/>
        <w:color w:val="004797"/>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133C10"/>
    <w:multiLevelType w:val="hybridMultilevel"/>
    <w:tmpl w:val="891A333E"/>
    <w:lvl w:ilvl="0" w:tplc="57B8C5CC">
      <w:start w:val="1"/>
      <w:numFmt w:val="decimal"/>
      <w:lvlText w:val="%1."/>
      <w:lvlJc w:val="left"/>
      <w:pPr>
        <w:tabs>
          <w:tab w:val="num" w:pos="720"/>
        </w:tabs>
        <w:ind w:left="720" w:hanging="360"/>
      </w:pPr>
      <w:rPr>
        <w:rFonts w:hint="default"/>
        <w:color w:val="auto"/>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8"/>
  </w:num>
  <w:num w:numId="4">
    <w:abstractNumId w:val="5"/>
  </w:num>
  <w:num w:numId="5">
    <w:abstractNumId w:val="12"/>
  </w:num>
  <w:num w:numId="6">
    <w:abstractNumId w:val="21"/>
  </w:num>
  <w:num w:numId="7">
    <w:abstractNumId w:val="2"/>
  </w:num>
  <w:num w:numId="8">
    <w:abstractNumId w:val="14"/>
  </w:num>
  <w:num w:numId="9">
    <w:abstractNumId w:val="20"/>
  </w:num>
  <w:num w:numId="10">
    <w:abstractNumId w:val="17"/>
  </w:num>
  <w:num w:numId="11">
    <w:abstractNumId w:val="16"/>
  </w:num>
  <w:num w:numId="12">
    <w:abstractNumId w:val="1"/>
  </w:num>
  <w:num w:numId="13">
    <w:abstractNumId w:val="10"/>
  </w:num>
  <w:num w:numId="14">
    <w:abstractNumId w:val="4"/>
  </w:num>
  <w:num w:numId="15">
    <w:abstractNumId w:val="9"/>
  </w:num>
  <w:num w:numId="16">
    <w:abstractNumId w:val="15"/>
  </w:num>
  <w:num w:numId="17">
    <w:abstractNumId w:val="7"/>
  </w:num>
  <w:num w:numId="18">
    <w:abstractNumId w:val="19"/>
  </w:num>
  <w:num w:numId="19">
    <w:abstractNumId w:val="22"/>
  </w:num>
  <w:num w:numId="20">
    <w:abstractNumId w:val="6"/>
  </w:num>
  <w:num w:numId="21">
    <w:abstractNumId w:val="1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ocumentProtection w:edit="forms" w:enforcement="1" w:cryptProviderType="rsaAES" w:cryptAlgorithmClass="hash" w:cryptAlgorithmType="typeAny" w:cryptAlgorithmSid="14" w:cryptSpinCount="100000" w:hash="xabgwUQJLuH2YAR7s1XJ9ke2OkoMDiwtbUDZMZ6T33UDp8DfnXUZgvEBwukLCp6b7ZstI3IEhaStm5JZqkgCNQ==" w:salt="JPVbtwtbZCdFUAAz4KJg8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11"/>
    <w:rsid w:val="00005EA5"/>
    <w:rsid w:val="00026A6C"/>
    <w:rsid w:val="0003781A"/>
    <w:rsid w:val="0004542C"/>
    <w:rsid w:val="00060B54"/>
    <w:rsid w:val="000651F7"/>
    <w:rsid w:val="00081D63"/>
    <w:rsid w:val="00084F7B"/>
    <w:rsid w:val="000A0C63"/>
    <w:rsid w:val="000A2208"/>
    <w:rsid w:val="000A3980"/>
    <w:rsid w:val="000B09B0"/>
    <w:rsid w:val="000F137F"/>
    <w:rsid w:val="00111029"/>
    <w:rsid w:val="00137F67"/>
    <w:rsid w:val="00164984"/>
    <w:rsid w:val="00170AC0"/>
    <w:rsid w:val="00171117"/>
    <w:rsid w:val="0017625B"/>
    <w:rsid w:val="001820C4"/>
    <w:rsid w:val="00182E5E"/>
    <w:rsid w:val="00186AF1"/>
    <w:rsid w:val="00187A3A"/>
    <w:rsid w:val="001B0F84"/>
    <w:rsid w:val="001B20FD"/>
    <w:rsid w:val="001F49DB"/>
    <w:rsid w:val="002055F8"/>
    <w:rsid w:val="00205F58"/>
    <w:rsid w:val="00215D93"/>
    <w:rsid w:val="00223063"/>
    <w:rsid w:val="002447AA"/>
    <w:rsid w:val="00261957"/>
    <w:rsid w:val="002A5B9C"/>
    <w:rsid w:val="002B23BF"/>
    <w:rsid w:val="002D0AAF"/>
    <w:rsid w:val="0032625A"/>
    <w:rsid w:val="00341579"/>
    <w:rsid w:val="003461CA"/>
    <w:rsid w:val="00373EB4"/>
    <w:rsid w:val="00390F35"/>
    <w:rsid w:val="003B5199"/>
    <w:rsid w:val="003E26EB"/>
    <w:rsid w:val="003E7191"/>
    <w:rsid w:val="003F0D81"/>
    <w:rsid w:val="00441520"/>
    <w:rsid w:val="00453F7B"/>
    <w:rsid w:val="00470E06"/>
    <w:rsid w:val="004723F0"/>
    <w:rsid w:val="00481794"/>
    <w:rsid w:val="004A59BD"/>
    <w:rsid w:val="004B492A"/>
    <w:rsid w:val="004B68ED"/>
    <w:rsid w:val="004C7AD3"/>
    <w:rsid w:val="004D076D"/>
    <w:rsid w:val="004F30A8"/>
    <w:rsid w:val="00501BDD"/>
    <w:rsid w:val="00503B95"/>
    <w:rsid w:val="00517C08"/>
    <w:rsid w:val="00547934"/>
    <w:rsid w:val="00560B89"/>
    <w:rsid w:val="0057136D"/>
    <w:rsid w:val="005764E5"/>
    <w:rsid w:val="00580FBC"/>
    <w:rsid w:val="00586D63"/>
    <w:rsid w:val="00594A9D"/>
    <w:rsid w:val="005C0CA8"/>
    <w:rsid w:val="005C5613"/>
    <w:rsid w:val="005D170A"/>
    <w:rsid w:val="005F1517"/>
    <w:rsid w:val="00612799"/>
    <w:rsid w:val="00627C75"/>
    <w:rsid w:val="0065225A"/>
    <w:rsid w:val="006541CF"/>
    <w:rsid w:val="00691D58"/>
    <w:rsid w:val="006962BE"/>
    <w:rsid w:val="006B13BD"/>
    <w:rsid w:val="006B763F"/>
    <w:rsid w:val="006E351F"/>
    <w:rsid w:val="006E4A38"/>
    <w:rsid w:val="00702E56"/>
    <w:rsid w:val="007212A6"/>
    <w:rsid w:val="00721797"/>
    <w:rsid w:val="00734293"/>
    <w:rsid w:val="00750D1C"/>
    <w:rsid w:val="00757CCA"/>
    <w:rsid w:val="00760524"/>
    <w:rsid w:val="0078796A"/>
    <w:rsid w:val="00793E30"/>
    <w:rsid w:val="007A5F8F"/>
    <w:rsid w:val="007E0CA2"/>
    <w:rsid w:val="007F1767"/>
    <w:rsid w:val="00810378"/>
    <w:rsid w:val="00861EEC"/>
    <w:rsid w:val="00872976"/>
    <w:rsid w:val="00891C19"/>
    <w:rsid w:val="008A1E08"/>
    <w:rsid w:val="008A4138"/>
    <w:rsid w:val="008B45D5"/>
    <w:rsid w:val="008C039A"/>
    <w:rsid w:val="008C1060"/>
    <w:rsid w:val="008F5845"/>
    <w:rsid w:val="008F772A"/>
    <w:rsid w:val="00914782"/>
    <w:rsid w:val="009258AD"/>
    <w:rsid w:val="00937A58"/>
    <w:rsid w:val="00943B8C"/>
    <w:rsid w:val="00960AB2"/>
    <w:rsid w:val="009761D2"/>
    <w:rsid w:val="00980D0B"/>
    <w:rsid w:val="00990E3E"/>
    <w:rsid w:val="009A1297"/>
    <w:rsid w:val="009A6905"/>
    <w:rsid w:val="009A7F60"/>
    <w:rsid w:val="009B1BEC"/>
    <w:rsid w:val="009B2BAF"/>
    <w:rsid w:val="009D6F31"/>
    <w:rsid w:val="009E2187"/>
    <w:rsid w:val="00A22795"/>
    <w:rsid w:val="00A23A5B"/>
    <w:rsid w:val="00A6238E"/>
    <w:rsid w:val="00A7114D"/>
    <w:rsid w:val="00A72DDC"/>
    <w:rsid w:val="00AB156C"/>
    <w:rsid w:val="00AC6B7B"/>
    <w:rsid w:val="00B06C15"/>
    <w:rsid w:val="00B14F44"/>
    <w:rsid w:val="00B16941"/>
    <w:rsid w:val="00B40EDF"/>
    <w:rsid w:val="00B52459"/>
    <w:rsid w:val="00B656D3"/>
    <w:rsid w:val="00B74623"/>
    <w:rsid w:val="00BA3D3E"/>
    <w:rsid w:val="00BD07C4"/>
    <w:rsid w:val="00BD5614"/>
    <w:rsid w:val="00BD651D"/>
    <w:rsid w:val="00BE68A7"/>
    <w:rsid w:val="00BF0B9F"/>
    <w:rsid w:val="00C05040"/>
    <w:rsid w:val="00C32206"/>
    <w:rsid w:val="00C33D2B"/>
    <w:rsid w:val="00C34190"/>
    <w:rsid w:val="00C44F29"/>
    <w:rsid w:val="00C95910"/>
    <w:rsid w:val="00CA215A"/>
    <w:rsid w:val="00CD07FB"/>
    <w:rsid w:val="00CD79D7"/>
    <w:rsid w:val="00CE10C0"/>
    <w:rsid w:val="00CF6899"/>
    <w:rsid w:val="00D05D34"/>
    <w:rsid w:val="00D143D8"/>
    <w:rsid w:val="00D15E3A"/>
    <w:rsid w:val="00D43EEE"/>
    <w:rsid w:val="00D5578D"/>
    <w:rsid w:val="00D73F90"/>
    <w:rsid w:val="00D807F1"/>
    <w:rsid w:val="00DA3BBB"/>
    <w:rsid w:val="00DA5C11"/>
    <w:rsid w:val="00DB111B"/>
    <w:rsid w:val="00DC46E3"/>
    <w:rsid w:val="00DC5EF8"/>
    <w:rsid w:val="00DE1586"/>
    <w:rsid w:val="00DE18E1"/>
    <w:rsid w:val="00DE7713"/>
    <w:rsid w:val="00E0471B"/>
    <w:rsid w:val="00E3318E"/>
    <w:rsid w:val="00E40ACD"/>
    <w:rsid w:val="00E813FC"/>
    <w:rsid w:val="00EA1CB8"/>
    <w:rsid w:val="00EB2E73"/>
    <w:rsid w:val="00EC698F"/>
    <w:rsid w:val="00ED1BB5"/>
    <w:rsid w:val="00EE13A8"/>
    <w:rsid w:val="00F14B28"/>
    <w:rsid w:val="00F203C6"/>
    <w:rsid w:val="00F24328"/>
    <w:rsid w:val="00F24E19"/>
    <w:rsid w:val="00F410FF"/>
    <w:rsid w:val="00F433F6"/>
    <w:rsid w:val="00F47BDA"/>
    <w:rsid w:val="00F61357"/>
    <w:rsid w:val="00F977B4"/>
    <w:rsid w:val="00FA62C4"/>
    <w:rsid w:val="00FB6726"/>
    <w:rsid w:val="00FC5C38"/>
    <w:rsid w:val="00FD133D"/>
    <w:rsid w:val="00FD572D"/>
    <w:rsid w:val="00FE3500"/>
    <w:rsid w:val="00FF1FB7"/>
    <w:rsid w:val="00FF2AF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BDF9AE"/>
  <w15:docId w15:val="{3AAA8893-8B03-4424-AB52-CD8F71B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757CCA"/>
    <w:rPr>
      <w:rFonts w:ascii="Arial" w:eastAsia="Times New Roman" w:hAnsi="Arial" w:cs="Times New Roman"/>
      <w:color w:val="585857"/>
      <w:sz w:val="20"/>
      <w:lang w:eastAsia="fr-CA"/>
    </w:rPr>
  </w:style>
  <w:style w:type="paragraph" w:styleId="Titre1">
    <w:name w:val="heading 1"/>
    <w:basedOn w:val="Normal"/>
    <w:next w:val="Normal"/>
    <w:link w:val="Titre1Car"/>
    <w:autoRedefine/>
    <w:uiPriority w:val="9"/>
    <w:qFormat/>
    <w:rsid w:val="00373EB4"/>
    <w:pPr>
      <w:keepNext/>
      <w:keepLines/>
      <w:spacing w:before="240"/>
      <w:outlineLvl w:val="0"/>
    </w:pPr>
    <w:rPr>
      <w:rFonts w:ascii="Corbel" w:eastAsiaTheme="majorEastAsia" w:hAnsi="Corbel" w:cstheme="majorBidi"/>
      <w:b/>
      <w:color w:val="73BB45"/>
      <w:sz w:val="40"/>
      <w:szCs w:val="32"/>
    </w:rPr>
  </w:style>
  <w:style w:type="paragraph" w:styleId="Titre2">
    <w:name w:val="heading 2"/>
    <w:basedOn w:val="Normal"/>
    <w:next w:val="Normal"/>
    <w:link w:val="Titre2Car"/>
    <w:uiPriority w:val="9"/>
    <w:unhideWhenUsed/>
    <w:qFormat/>
    <w:rsid w:val="009A6905"/>
    <w:pPr>
      <w:keepNext/>
      <w:keepLines/>
      <w:spacing w:before="40"/>
      <w:outlineLvl w:val="1"/>
    </w:pPr>
    <w:rPr>
      <w:rFonts w:eastAsiaTheme="majorEastAsia" w:cstheme="majorBidi"/>
      <w:b/>
      <w:sz w:val="22"/>
      <w:szCs w:val="26"/>
    </w:rPr>
  </w:style>
  <w:style w:type="paragraph" w:styleId="Titre3">
    <w:name w:val="heading 3"/>
    <w:basedOn w:val="Normal"/>
    <w:next w:val="Normal"/>
    <w:link w:val="Titre3Car"/>
    <w:autoRedefine/>
    <w:uiPriority w:val="9"/>
    <w:unhideWhenUsed/>
    <w:qFormat/>
    <w:rsid w:val="00DE7713"/>
    <w:pPr>
      <w:keepNext/>
      <w:keepLines/>
      <w:spacing w:before="40"/>
      <w:outlineLvl w:val="2"/>
    </w:pPr>
    <w:rPr>
      <w:rFonts w:eastAsiaTheme="majorEastAsia" w:cstheme="majorBidi"/>
      <w:b/>
      <w:color w:val="006636"/>
      <w:sz w:val="22"/>
    </w:rPr>
  </w:style>
  <w:style w:type="paragraph" w:styleId="Titre4">
    <w:name w:val="heading 4"/>
    <w:basedOn w:val="Normal"/>
    <w:next w:val="Normal"/>
    <w:link w:val="Titre4Car"/>
    <w:uiPriority w:val="9"/>
    <w:semiHidden/>
    <w:unhideWhenUsed/>
    <w:qFormat/>
    <w:rsid w:val="00627C75"/>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27C75"/>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27C75"/>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27C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27C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27C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767"/>
    <w:pPr>
      <w:tabs>
        <w:tab w:val="center" w:pos="4153"/>
        <w:tab w:val="right" w:pos="8306"/>
      </w:tabs>
    </w:pPr>
  </w:style>
  <w:style w:type="character" w:customStyle="1" w:styleId="En-tteCar">
    <w:name w:val="En-tête Car"/>
    <w:basedOn w:val="Policepardfaut"/>
    <w:link w:val="En-tte"/>
    <w:uiPriority w:val="99"/>
    <w:rsid w:val="007F1767"/>
  </w:style>
  <w:style w:type="paragraph" w:styleId="Pieddepage">
    <w:name w:val="footer"/>
    <w:basedOn w:val="Normal"/>
    <w:link w:val="PieddepageCar"/>
    <w:uiPriority w:val="99"/>
    <w:unhideWhenUsed/>
    <w:rsid w:val="007F1767"/>
    <w:pPr>
      <w:tabs>
        <w:tab w:val="center" w:pos="4153"/>
        <w:tab w:val="right" w:pos="8306"/>
      </w:tabs>
    </w:pPr>
  </w:style>
  <w:style w:type="character" w:customStyle="1" w:styleId="PieddepageCar">
    <w:name w:val="Pied de page Car"/>
    <w:basedOn w:val="Policepardfaut"/>
    <w:link w:val="Pieddepage"/>
    <w:uiPriority w:val="99"/>
    <w:rsid w:val="007F1767"/>
  </w:style>
  <w:style w:type="character" w:styleId="Numrodepage">
    <w:name w:val="page number"/>
    <w:basedOn w:val="Policepardfaut"/>
    <w:uiPriority w:val="99"/>
    <w:semiHidden/>
    <w:unhideWhenUsed/>
    <w:rsid w:val="00980D0B"/>
  </w:style>
  <w:style w:type="character" w:customStyle="1" w:styleId="Titre1Car">
    <w:name w:val="Titre 1 Car"/>
    <w:basedOn w:val="Policepardfaut"/>
    <w:link w:val="Titre1"/>
    <w:uiPriority w:val="9"/>
    <w:rsid w:val="00373EB4"/>
    <w:rPr>
      <w:rFonts w:ascii="Corbel" w:eastAsiaTheme="majorEastAsia" w:hAnsi="Corbel" w:cstheme="majorBidi"/>
      <w:b/>
      <w:color w:val="73BB45"/>
      <w:sz w:val="40"/>
      <w:szCs w:val="32"/>
      <w:lang w:eastAsia="fr-CA"/>
    </w:rPr>
  </w:style>
  <w:style w:type="paragraph" w:styleId="En-ttedetabledesmatires">
    <w:name w:val="TOC Heading"/>
    <w:basedOn w:val="Titre1"/>
    <w:next w:val="Normal"/>
    <w:uiPriority w:val="39"/>
    <w:unhideWhenUsed/>
    <w:qFormat/>
    <w:rsid w:val="000F137F"/>
    <w:pPr>
      <w:spacing w:before="480" w:line="276" w:lineRule="auto"/>
      <w:outlineLvl w:val="9"/>
    </w:pPr>
    <w:rPr>
      <w:b w:val="0"/>
      <w:bCs/>
      <w:sz w:val="28"/>
      <w:szCs w:val="28"/>
    </w:rPr>
  </w:style>
  <w:style w:type="paragraph" w:styleId="TM1">
    <w:name w:val="toc 1"/>
    <w:basedOn w:val="Titre1"/>
    <w:next w:val="Normal"/>
    <w:autoRedefine/>
    <w:uiPriority w:val="39"/>
    <w:unhideWhenUsed/>
    <w:rsid w:val="00ED1BB5"/>
    <w:pPr>
      <w:spacing w:before="360"/>
    </w:pPr>
    <w:rPr>
      <w:rFonts w:ascii="Arial" w:hAnsi="Arial" w:cs="Calibri Light (Titres)"/>
      <w:bCs/>
      <w:sz w:val="24"/>
    </w:rPr>
  </w:style>
  <w:style w:type="paragraph" w:styleId="TM2">
    <w:name w:val="toc 2"/>
    <w:basedOn w:val="Normal"/>
    <w:next w:val="Normal"/>
    <w:autoRedefine/>
    <w:uiPriority w:val="39"/>
    <w:unhideWhenUsed/>
    <w:rsid w:val="00F14B28"/>
    <w:pPr>
      <w:spacing w:before="240"/>
    </w:pPr>
    <w:rPr>
      <w:rFonts w:cstheme="minorHAnsi"/>
      <w:b/>
      <w:bCs/>
      <w:szCs w:val="20"/>
    </w:rPr>
  </w:style>
  <w:style w:type="paragraph" w:styleId="TM3">
    <w:name w:val="toc 3"/>
    <w:basedOn w:val="Normal"/>
    <w:next w:val="Normal"/>
    <w:autoRedefine/>
    <w:uiPriority w:val="39"/>
    <w:unhideWhenUsed/>
    <w:rsid w:val="00F14B28"/>
    <w:pPr>
      <w:ind w:left="200"/>
    </w:pPr>
    <w:rPr>
      <w:rFonts w:cstheme="minorHAnsi"/>
      <w:color w:val="000000"/>
      <w:szCs w:val="20"/>
    </w:rPr>
  </w:style>
  <w:style w:type="paragraph" w:styleId="TM4">
    <w:name w:val="toc 4"/>
    <w:basedOn w:val="Normal"/>
    <w:next w:val="Normal"/>
    <w:autoRedefine/>
    <w:uiPriority w:val="39"/>
    <w:unhideWhenUsed/>
    <w:rsid w:val="000F137F"/>
    <w:pPr>
      <w:ind w:left="400"/>
    </w:pPr>
    <w:rPr>
      <w:rFonts w:asciiTheme="minorHAnsi" w:hAnsiTheme="minorHAnsi" w:cstheme="minorHAnsi"/>
      <w:szCs w:val="20"/>
    </w:rPr>
  </w:style>
  <w:style w:type="paragraph" w:styleId="TM5">
    <w:name w:val="toc 5"/>
    <w:basedOn w:val="Normal"/>
    <w:next w:val="Normal"/>
    <w:autoRedefine/>
    <w:uiPriority w:val="39"/>
    <w:unhideWhenUsed/>
    <w:rsid w:val="000F137F"/>
    <w:pPr>
      <w:ind w:left="600"/>
    </w:pPr>
    <w:rPr>
      <w:rFonts w:asciiTheme="minorHAnsi" w:hAnsiTheme="minorHAnsi" w:cstheme="minorHAnsi"/>
      <w:szCs w:val="20"/>
    </w:rPr>
  </w:style>
  <w:style w:type="paragraph" w:styleId="TM6">
    <w:name w:val="toc 6"/>
    <w:basedOn w:val="Normal"/>
    <w:next w:val="Normal"/>
    <w:autoRedefine/>
    <w:uiPriority w:val="39"/>
    <w:unhideWhenUsed/>
    <w:rsid w:val="000F137F"/>
    <w:pPr>
      <w:ind w:left="800"/>
    </w:pPr>
    <w:rPr>
      <w:rFonts w:asciiTheme="minorHAnsi" w:hAnsiTheme="minorHAnsi" w:cstheme="minorHAnsi"/>
      <w:szCs w:val="20"/>
    </w:rPr>
  </w:style>
  <w:style w:type="paragraph" w:styleId="TM7">
    <w:name w:val="toc 7"/>
    <w:basedOn w:val="Normal"/>
    <w:next w:val="Normal"/>
    <w:autoRedefine/>
    <w:uiPriority w:val="39"/>
    <w:unhideWhenUsed/>
    <w:rsid w:val="000F137F"/>
    <w:pPr>
      <w:ind w:left="1000"/>
    </w:pPr>
    <w:rPr>
      <w:rFonts w:asciiTheme="minorHAnsi" w:hAnsiTheme="minorHAnsi" w:cstheme="minorHAnsi"/>
      <w:szCs w:val="20"/>
    </w:rPr>
  </w:style>
  <w:style w:type="paragraph" w:styleId="TM8">
    <w:name w:val="toc 8"/>
    <w:basedOn w:val="Normal"/>
    <w:next w:val="Normal"/>
    <w:autoRedefine/>
    <w:uiPriority w:val="39"/>
    <w:unhideWhenUsed/>
    <w:rsid w:val="000F137F"/>
    <w:pPr>
      <w:ind w:left="1200"/>
    </w:pPr>
    <w:rPr>
      <w:rFonts w:asciiTheme="minorHAnsi" w:hAnsiTheme="minorHAnsi" w:cstheme="minorHAnsi"/>
      <w:szCs w:val="20"/>
    </w:rPr>
  </w:style>
  <w:style w:type="paragraph" w:styleId="TM9">
    <w:name w:val="toc 9"/>
    <w:basedOn w:val="Normal"/>
    <w:next w:val="Normal"/>
    <w:autoRedefine/>
    <w:uiPriority w:val="39"/>
    <w:unhideWhenUsed/>
    <w:rsid w:val="000F137F"/>
    <w:pPr>
      <w:ind w:left="1400"/>
    </w:pPr>
    <w:rPr>
      <w:rFonts w:asciiTheme="minorHAnsi" w:hAnsiTheme="minorHAnsi" w:cstheme="minorHAnsi"/>
      <w:szCs w:val="20"/>
    </w:rPr>
  </w:style>
  <w:style w:type="character" w:customStyle="1" w:styleId="Titre2Car">
    <w:name w:val="Titre 2 Car"/>
    <w:basedOn w:val="Policepardfaut"/>
    <w:link w:val="Titre2"/>
    <w:uiPriority w:val="9"/>
    <w:rsid w:val="009A6905"/>
    <w:rPr>
      <w:rFonts w:ascii="Arial" w:eastAsiaTheme="majorEastAsia" w:hAnsi="Arial" w:cstheme="majorBidi"/>
      <w:b/>
      <w:color w:val="585857"/>
      <w:sz w:val="22"/>
      <w:szCs w:val="26"/>
    </w:rPr>
  </w:style>
  <w:style w:type="character" w:styleId="Lienhypertexte">
    <w:name w:val="Hyperlink"/>
    <w:basedOn w:val="Policepardfaut"/>
    <w:uiPriority w:val="99"/>
    <w:unhideWhenUsed/>
    <w:rsid w:val="00937A58"/>
    <w:rPr>
      <w:color w:val="0563C1" w:themeColor="hyperlink"/>
      <w:u w:val="single"/>
    </w:rPr>
  </w:style>
  <w:style w:type="character" w:customStyle="1" w:styleId="Titre3Car">
    <w:name w:val="Titre 3 Car"/>
    <w:basedOn w:val="Policepardfaut"/>
    <w:link w:val="Titre3"/>
    <w:uiPriority w:val="9"/>
    <w:rsid w:val="00DE7713"/>
    <w:rPr>
      <w:rFonts w:ascii="Arial" w:eastAsiaTheme="majorEastAsia" w:hAnsi="Arial" w:cstheme="majorBidi"/>
      <w:b/>
      <w:color w:val="006636"/>
      <w:sz w:val="22"/>
      <w:lang w:eastAsia="fr-CA"/>
    </w:rPr>
  </w:style>
  <w:style w:type="character" w:customStyle="1" w:styleId="Titre4Car">
    <w:name w:val="Titre 4 Car"/>
    <w:basedOn w:val="Policepardfaut"/>
    <w:link w:val="Titre4"/>
    <w:uiPriority w:val="9"/>
    <w:semiHidden/>
    <w:rsid w:val="00627C7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27C7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27C7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27C7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27C7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27C7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760524"/>
    <w:pPr>
      <w:spacing w:before="100" w:beforeAutospacing="1" w:after="100" w:afterAutospacing="1"/>
    </w:pPr>
    <w:rPr>
      <w:rFonts w:ascii="Times New Roman" w:hAnsi="Times New Roman"/>
      <w:color w:val="auto"/>
      <w:sz w:val="24"/>
    </w:rPr>
  </w:style>
  <w:style w:type="paragraph" w:styleId="Paragraphedeliste">
    <w:name w:val="List Paragraph"/>
    <w:basedOn w:val="Normal"/>
    <w:uiPriority w:val="34"/>
    <w:qFormat/>
    <w:rsid w:val="001F49DB"/>
    <w:pPr>
      <w:ind w:left="720"/>
      <w:contextualSpacing/>
    </w:pPr>
  </w:style>
  <w:style w:type="paragraph" w:customStyle="1" w:styleId="Citationencadre">
    <w:name w:val="Citation encadrée"/>
    <w:basedOn w:val="Normal"/>
    <w:qFormat/>
    <w:rsid w:val="009258AD"/>
    <w:pPr>
      <w:jc w:val="both"/>
    </w:pPr>
    <w:rPr>
      <w:rFonts w:ascii="Corbel" w:hAnsi="Corbel"/>
      <w:b/>
      <w:bCs/>
      <w:color w:val="006636"/>
      <w:sz w:val="26"/>
      <w:szCs w:val="26"/>
      <w:lang w:val="fr-FR"/>
    </w:rPr>
  </w:style>
  <w:style w:type="table" w:styleId="Grilledutableau">
    <w:name w:val="Table Grid"/>
    <w:basedOn w:val="TableauNormal"/>
    <w:uiPriority w:val="59"/>
    <w:rsid w:val="0094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auNormal"/>
    <w:uiPriority w:val="46"/>
    <w:rsid w:val="00943B8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2-Accentuation61">
    <w:name w:val="Tableau Grille 2 - Accentuation 61"/>
    <w:basedOn w:val="TableauNormal"/>
    <w:uiPriority w:val="47"/>
    <w:rsid w:val="00943B8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3-Accentuation61">
    <w:name w:val="Tableau Grille 3 - Accentuation 61"/>
    <w:basedOn w:val="TableauNormal"/>
    <w:uiPriority w:val="48"/>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4-Accentuation61">
    <w:name w:val="Tableau Grille 4 - Accentuation 61"/>
    <w:basedOn w:val="TableauNormal"/>
    <w:uiPriority w:val="49"/>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edelespacerserv">
    <w:name w:val="Placeholder Text"/>
    <w:basedOn w:val="Policepardfaut"/>
    <w:uiPriority w:val="99"/>
    <w:semiHidden/>
    <w:rsid w:val="001820C4"/>
    <w:rPr>
      <w:color w:val="808080"/>
    </w:rPr>
  </w:style>
  <w:style w:type="character" w:styleId="Marquedecommentaire">
    <w:name w:val="annotation reference"/>
    <w:basedOn w:val="Policepardfaut"/>
    <w:uiPriority w:val="99"/>
    <w:semiHidden/>
    <w:unhideWhenUsed/>
    <w:rsid w:val="00750D1C"/>
    <w:rPr>
      <w:sz w:val="16"/>
      <w:szCs w:val="16"/>
    </w:rPr>
  </w:style>
  <w:style w:type="paragraph" w:styleId="Commentaire">
    <w:name w:val="annotation text"/>
    <w:basedOn w:val="Normal"/>
    <w:link w:val="CommentaireCar"/>
    <w:uiPriority w:val="99"/>
    <w:semiHidden/>
    <w:unhideWhenUsed/>
    <w:rsid w:val="00750D1C"/>
    <w:rPr>
      <w:szCs w:val="20"/>
    </w:rPr>
  </w:style>
  <w:style w:type="character" w:customStyle="1" w:styleId="CommentaireCar">
    <w:name w:val="Commentaire Car"/>
    <w:basedOn w:val="Policepardfaut"/>
    <w:link w:val="Commentaire"/>
    <w:uiPriority w:val="99"/>
    <w:semiHidden/>
    <w:rsid w:val="00750D1C"/>
    <w:rPr>
      <w:rFonts w:ascii="Arial" w:eastAsia="Times New Roman" w:hAnsi="Arial" w:cs="Times New Roman"/>
      <w:color w:val="585857"/>
      <w:sz w:val="20"/>
      <w:szCs w:val="20"/>
      <w:lang w:eastAsia="fr-CA"/>
    </w:rPr>
  </w:style>
  <w:style w:type="paragraph" w:styleId="Objetducommentaire">
    <w:name w:val="annotation subject"/>
    <w:basedOn w:val="Commentaire"/>
    <w:next w:val="Commentaire"/>
    <w:link w:val="ObjetducommentaireCar"/>
    <w:uiPriority w:val="99"/>
    <w:semiHidden/>
    <w:unhideWhenUsed/>
    <w:rsid w:val="00750D1C"/>
    <w:rPr>
      <w:b/>
      <w:bCs/>
    </w:rPr>
  </w:style>
  <w:style w:type="character" w:customStyle="1" w:styleId="ObjetducommentaireCar">
    <w:name w:val="Objet du commentaire Car"/>
    <w:basedOn w:val="CommentaireCar"/>
    <w:link w:val="Objetducommentaire"/>
    <w:uiPriority w:val="99"/>
    <w:semiHidden/>
    <w:rsid w:val="00750D1C"/>
    <w:rPr>
      <w:rFonts w:ascii="Arial" w:eastAsia="Times New Roman" w:hAnsi="Arial" w:cs="Times New Roman"/>
      <w:b/>
      <w:bCs/>
      <w:color w:val="585857"/>
      <w:sz w:val="20"/>
      <w:szCs w:val="20"/>
      <w:lang w:eastAsia="fr-CA"/>
    </w:rPr>
  </w:style>
  <w:style w:type="paragraph" w:styleId="Textedebulles">
    <w:name w:val="Balloon Text"/>
    <w:basedOn w:val="Normal"/>
    <w:link w:val="TextedebullesCar"/>
    <w:uiPriority w:val="99"/>
    <w:semiHidden/>
    <w:unhideWhenUsed/>
    <w:rsid w:val="00750D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D1C"/>
    <w:rPr>
      <w:rFonts w:ascii="Segoe UI" w:eastAsia="Times New Roman" w:hAnsi="Segoe UI" w:cs="Segoe UI"/>
      <w:color w:val="585857"/>
      <w:sz w:val="18"/>
      <w:szCs w:val="18"/>
      <w:lang w:eastAsia="fr-CA"/>
    </w:rPr>
  </w:style>
  <w:style w:type="table" w:customStyle="1" w:styleId="Grilledutableau1">
    <w:name w:val="Grille du tableau1"/>
    <w:basedOn w:val="TableauNormal"/>
    <w:next w:val="Grilledutableau"/>
    <w:uiPriority w:val="59"/>
    <w:rsid w:val="0032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026A6C"/>
    <w:pPr>
      <w:spacing w:before="200" w:after="160"/>
      <w:ind w:left="864" w:right="864"/>
      <w:jc w:val="center"/>
    </w:pPr>
    <w:rPr>
      <w:i/>
      <w:iCs/>
      <w:color w:val="006633"/>
    </w:rPr>
  </w:style>
  <w:style w:type="character" w:customStyle="1" w:styleId="CitationCar">
    <w:name w:val="Citation Car"/>
    <w:basedOn w:val="Policepardfaut"/>
    <w:link w:val="Citation"/>
    <w:uiPriority w:val="29"/>
    <w:rsid w:val="00026A6C"/>
    <w:rPr>
      <w:rFonts w:ascii="Arial" w:eastAsia="Times New Roman" w:hAnsi="Arial" w:cs="Times New Roman"/>
      <w:i/>
      <w:iCs/>
      <w:color w:val="006633"/>
      <w:sz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9531">
      <w:bodyDiv w:val="1"/>
      <w:marLeft w:val="0"/>
      <w:marRight w:val="0"/>
      <w:marTop w:val="0"/>
      <w:marBottom w:val="0"/>
      <w:divBdr>
        <w:top w:val="none" w:sz="0" w:space="0" w:color="auto"/>
        <w:left w:val="none" w:sz="0" w:space="0" w:color="auto"/>
        <w:bottom w:val="none" w:sz="0" w:space="0" w:color="auto"/>
        <w:right w:val="none" w:sz="0" w:space="0" w:color="auto"/>
      </w:divBdr>
    </w:div>
    <w:div w:id="863514558">
      <w:bodyDiv w:val="1"/>
      <w:marLeft w:val="0"/>
      <w:marRight w:val="0"/>
      <w:marTop w:val="0"/>
      <w:marBottom w:val="0"/>
      <w:divBdr>
        <w:top w:val="none" w:sz="0" w:space="0" w:color="auto"/>
        <w:left w:val="none" w:sz="0" w:space="0" w:color="auto"/>
        <w:bottom w:val="none" w:sz="0" w:space="0" w:color="auto"/>
        <w:right w:val="none" w:sz="0" w:space="0" w:color="auto"/>
      </w:divBdr>
    </w:div>
    <w:div w:id="918949407">
      <w:bodyDiv w:val="1"/>
      <w:marLeft w:val="0"/>
      <w:marRight w:val="0"/>
      <w:marTop w:val="0"/>
      <w:marBottom w:val="0"/>
      <w:divBdr>
        <w:top w:val="none" w:sz="0" w:space="0" w:color="auto"/>
        <w:left w:val="none" w:sz="0" w:space="0" w:color="auto"/>
        <w:bottom w:val="none" w:sz="0" w:space="0" w:color="auto"/>
        <w:right w:val="none" w:sz="0" w:space="0" w:color="auto"/>
      </w:divBdr>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420413823">
          <w:marLeft w:val="0"/>
          <w:marRight w:val="0"/>
          <w:marTop w:val="0"/>
          <w:marBottom w:val="0"/>
          <w:divBdr>
            <w:top w:val="none" w:sz="0" w:space="0" w:color="auto"/>
            <w:left w:val="none" w:sz="0" w:space="0" w:color="auto"/>
            <w:bottom w:val="none" w:sz="0" w:space="0" w:color="auto"/>
            <w:right w:val="none" w:sz="0" w:space="0" w:color="auto"/>
          </w:divBdr>
          <w:divsChild>
            <w:div w:id="7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eeq.c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rvice@eeq.c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rvice@eeq.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EEQ_document_nouve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810C339A94B8A81AD00ECDF2ED503"/>
        <w:category>
          <w:name w:val="Général"/>
          <w:gallery w:val="placeholder"/>
        </w:category>
        <w:types>
          <w:type w:val="bbPlcHdr"/>
        </w:types>
        <w:behaviors>
          <w:behavior w:val="content"/>
        </w:behaviors>
        <w:guid w:val="{A158CE0A-CCE1-4A53-967A-17E1ABB10EE0}"/>
      </w:docPartPr>
      <w:docPartBody>
        <w:p w:rsidR="00670054" w:rsidRDefault="00FD3170" w:rsidP="00FD3170">
          <w:pPr>
            <w:pStyle w:val="3CA810C339A94B8A81AD00ECDF2ED5039"/>
          </w:pPr>
          <w:r w:rsidRPr="00547934">
            <w:rPr>
              <w:rStyle w:val="Textedelespacerserv"/>
              <w:rFonts w:eastAsiaTheme="minorHAnsi" w:cs="Arial"/>
              <w:b/>
              <w:bCs/>
              <w:i/>
            </w:rPr>
            <w:t>Cliquez ici pour entrer vos marques</w:t>
          </w:r>
        </w:p>
      </w:docPartBody>
    </w:docPart>
    <w:docPart>
      <w:docPartPr>
        <w:name w:val="90CF44E380D3411DAB5EF7DACC6A4EFD"/>
        <w:category>
          <w:name w:val="Général"/>
          <w:gallery w:val="placeholder"/>
        </w:category>
        <w:types>
          <w:type w:val="bbPlcHdr"/>
        </w:types>
        <w:behaviors>
          <w:behavior w:val="content"/>
        </w:behaviors>
        <w:guid w:val="{82AF1720-05FE-4BA2-A5CA-D2DA54AFD355}"/>
      </w:docPartPr>
      <w:docPartBody>
        <w:p w:rsidR="006A6E3A" w:rsidRDefault="00FD3170" w:rsidP="00FD3170">
          <w:pPr>
            <w:pStyle w:val="90CF44E380D3411DAB5EF7DACC6A4EFD5"/>
          </w:pPr>
          <w:r>
            <w:rPr>
              <w:rFonts w:eastAsiaTheme="minorHAnsi" w:cs="Arial"/>
              <w:i/>
              <w:color w:val="808080"/>
            </w:rPr>
            <w:t>Nom de l’entreprise ou de l’organisation</w:t>
          </w:r>
        </w:p>
      </w:docPartBody>
    </w:docPart>
    <w:docPart>
      <w:docPartPr>
        <w:name w:val="C1A558D931664E45A54C912172B189EF"/>
        <w:category>
          <w:name w:val="Général"/>
          <w:gallery w:val="placeholder"/>
        </w:category>
        <w:types>
          <w:type w:val="bbPlcHdr"/>
        </w:types>
        <w:behaviors>
          <w:behavior w:val="content"/>
        </w:behaviors>
        <w:guid w:val="{1F54A389-86CD-4009-890E-47E736A6EF6E}"/>
      </w:docPartPr>
      <w:docPartBody>
        <w:p w:rsidR="006A6E3A" w:rsidRDefault="00FD3170" w:rsidP="00FD3170">
          <w:pPr>
            <w:pStyle w:val="C1A558D931664E45A54C912172B189EF5"/>
          </w:pPr>
          <w:r w:rsidRPr="00026A6C">
            <w:rPr>
              <w:rFonts w:eastAsiaTheme="minorHAnsi" w:cs="Arial"/>
              <w:i/>
              <w:color w:val="808080"/>
            </w:rPr>
            <w:t xml:space="preserve">No. </w:t>
          </w:r>
          <w:r>
            <w:rPr>
              <w:rFonts w:eastAsiaTheme="minorHAnsi" w:cs="Arial"/>
              <w:i/>
              <w:color w:val="808080"/>
            </w:rPr>
            <w:t>et nom de la rue</w:t>
          </w:r>
        </w:p>
      </w:docPartBody>
    </w:docPart>
    <w:docPart>
      <w:docPartPr>
        <w:name w:val="4C4F10774B854203B007B28294172A82"/>
        <w:category>
          <w:name w:val="Général"/>
          <w:gallery w:val="placeholder"/>
        </w:category>
        <w:types>
          <w:type w:val="bbPlcHdr"/>
        </w:types>
        <w:behaviors>
          <w:behavior w:val="content"/>
        </w:behaviors>
        <w:guid w:val="{A00711DA-5581-4D6C-A8E3-7EFC7C7FF8B1}"/>
      </w:docPartPr>
      <w:docPartBody>
        <w:p w:rsidR="006A6E3A" w:rsidRDefault="00FD3170" w:rsidP="00FD3170">
          <w:pPr>
            <w:pStyle w:val="4C4F10774B854203B007B28294172A825"/>
          </w:pPr>
          <w:r w:rsidRPr="00026A6C">
            <w:rPr>
              <w:rFonts w:eastAsiaTheme="minorHAnsi" w:cs="Arial"/>
              <w:i/>
              <w:color w:val="808080"/>
            </w:rPr>
            <w:t>Ville</w:t>
          </w:r>
        </w:p>
      </w:docPartBody>
    </w:docPart>
    <w:docPart>
      <w:docPartPr>
        <w:name w:val="A14478980D64456FB88763BF75355972"/>
        <w:category>
          <w:name w:val="Général"/>
          <w:gallery w:val="placeholder"/>
        </w:category>
        <w:types>
          <w:type w:val="bbPlcHdr"/>
        </w:types>
        <w:behaviors>
          <w:behavior w:val="content"/>
        </w:behaviors>
        <w:guid w:val="{0F546A4B-9BE5-43B5-B49C-A77189F34516}"/>
      </w:docPartPr>
      <w:docPartBody>
        <w:p w:rsidR="006A6E3A" w:rsidRDefault="00FD3170" w:rsidP="00FD3170">
          <w:pPr>
            <w:pStyle w:val="A14478980D64456FB88763BF753559725"/>
          </w:pPr>
          <w:r w:rsidRPr="00026A6C">
            <w:rPr>
              <w:rFonts w:eastAsiaTheme="minorHAnsi"/>
              <w:i/>
              <w:color w:val="808080"/>
            </w:rPr>
            <w:t>Province</w:t>
          </w:r>
        </w:p>
      </w:docPartBody>
    </w:docPart>
    <w:docPart>
      <w:docPartPr>
        <w:name w:val="AEBDF5C7ACC44715B5BBA751F72034C6"/>
        <w:category>
          <w:name w:val="Général"/>
          <w:gallery w:val="placeholder"/>
        </w:category>
        <w:types>
          <w:type w:val="bbPlcHdr"/>
        </w:types>
        <w:behaviors>
          <w:behavior w:val="content"/>
        </w:behaviors>
        <w:guid w:val="{78A42EE8-A649-4EB1-BB69-9E75D68CDBE6}"/>
      </w:docPartPr>
      <w:docPartBody>
        <w:p w:rsidR="006A6E3A" w:rsidRDefault="00FD3170" w:rsidP="00FD3170">
          <w:pPr>
            <w:pStyle w:val="AEBDF5C7ACC44715B5BBA751F72034C65"/>
          </w:pPr>
          <w:r w:rsidRPr="00026A6C">
            <w:rPr>
              <w:rFonts w:eastAsiaTheme="minorHAnsi"/>
              <w:i/>
              <w:color w:val="808080"/>
            </w:rPr>
            <w:t>Nom du pays</w:t>
          </w:r>
        </w:p>
      </w:docPartBody>
    </w:docPart>
    <w:docPart>
      <w:docPartPr>
        <w:name w:val="DCFA8D9AF29C42AFA1DC89F67E79B3CA"/>
        <w:category>
          <w:name w:val="Général"/>
          <w:gallery w:val="placeholder"/>
        </w:category>
        <w:types>
          <w:type w:val="bbPlcHdr"/>
        </w:types>
        <w:behaviors>
          <w:behavior w:val="content"/>
        </w:behaviors>
        <w:guid w:val="{B6F253B3-AA2B-4873-B499-C52B58B84519}"/>
      </w:docPartPr>
      <w:docPartBody>
        <w:p w:rsidR="006A6E3A" w:rsidRDefault="00FD3170" w:rsidP="00FD3170">
          <w:pPr>
            <w:pStyle w:val="DCFA8D9AF29C42AFA1DC89F67E79B3CA5"/>
          </w:pPr>
          <w:r w:rsidRPr="00026A6C">
            <w:rPr>
              <w:rFonts w:eastAsiaTheme="minorHAnsi"/>
              <w:i/>
              <w:color w:val="808080"/>
            </w:rPr>
            <w:t>Code postal</w:t>
          </w:r>
        </w:p>
      </w:docPartBody>
    </w:docPart>
    <w:docPart>
      <w:docPartPr>
        <w:name w:val="48F09F70A1974DDAAFDA2ACAE322111C"/>
        <w:category>
          <w:name w:val="Général"/>
          <w:gallery w:val="placeholder"/>
        </w:category>
        <w:types>
          <w:type w:val="bbPlcHdr"/>
        </w:types>
        <w:behaviors>
          <w:behavior w:val="content"/>
        </w:behaviors>
        <w:guid w:val="{F7453014-F24B-42A1-B9CA-B8288A75D9D0}"/>
      </w:docPartPr>
      <w:docPartBody>
        <w:p w:rsidR="006A6E3A" w:rsidRDefault="00FD3170" w:rsidP="00FD3170">
          <w:pPr>
            <w:pStyle w:val="48F09F70A1974DDAAFDA2ACAE322111C5"/>
          </w:pPr>
          <w:r w:rsidRPr="00026A6C">
            <w:rPr>
              <w:rFonts w:eastAsiaTheme="minorHAnsi"/>
              <w:i/>
              <w:color w:val="808080"/>
            </w:rPr>
            <w:t>Prénom et nom</w:t>
          </w:r>
        </w:p>
      </w:docPartBody>
    </w:docPart>
    <w:docPart>
      <w:docPartPr>
        <w:name w:val="759899C101954FAB86FFDD64F2E46038"/>
        <w:category>
          <w:name w:val="Général"/>
          <w:gallery w:val="placeholder"/>
        </w:category>
        <w:types>
          <w:type w:val="bbPlcHdr"/>
        </w:types>
        <w:behaviors>
          <w:behavior w:val="content"/>
        </w:behaviors>
        <w:guid w:val="{D22B9138-B029-4B6B-A8DF-262210A739E4}"/>
      </w:docPartPr>
      <w:docPartBody>
        <w:p w:rsidR="006A6E3A" w:rsidRDefault="00FD3170" w:rsidP="00FD3170">
          <w:pPr>
            <w:pStyle w:val="759899C101954FAB86FFDD64F2E460385"/>
          </w:pPr>
          <w:r>
            <w:rPr>
              <w:rFonts w:eastAsiaTheme="minorHAnsi"/>
              <w:i/>
              <w:color w:val="808080"/>
            </w:rPr>
            <w:t>Numéro de téléphone</w:t>
          </w:r>
        </w:p>
      </w:docPartBody>
    </w:docPart>
    <w:docPart>
      <w:docPartPr>
        <w:name w:val="82CAAE7B4DF34E96AF4F6848F794EF3E"/>
        <w:category>
          <w:name w:val="Général"/>
          <w:gallery w:val="placeholder"/>
        </w:category>
        <w:types>
          <w:type w:val="bbPlcHdr"/>
        </w:types>
        <w:behaviors>
          <w:behavior w:val="content"/>
        </w:behaviors>
        <w:guid w:val="{BD7D511A-91E5-4293-A867-E80B1654773D}"/>
      </w:docPartPr>
      <w:docPartBody>
        <w:p w:rsidR="006A6E3A" w:rsidRDefault="00FD3170" w:rsidP="00FD3170">
          <w:pPr>
            <w:pStyle w:val="82CAAE7B4DF34E96AF4F6848F794EF3E5"/>
          </w:pPr>
          <w:r>
            <w:rPr>
              <w:rFonts w:eastAsiaTheme="minorHAnsi"/>
              <w:i/>
              <w:color w:val="808080"/>
            </w:rPr>
            <w:t>Adresse courriel</w:t>
          </w:r>
        </w:p>
      </w:docPartBody>
    </w:docPart>
    <w:docPart>
      <w:docPartPr>
        <w:name w:val="A04C5AF57F8F451F90EFDCB530445710"/>
        <w:category>
          <w:name w:val="Général"/>
          <w:gallery w:val="placeholder"/>
        </w:category>
        <w:types>
          <w:type w:val="bbPlcHdr"/>
        </w:types>
        <w:behaviors>
          <w:behavior w:val="content"/>
        </w:behaviors>
        <w:guid w:val="{10B54AD5-2C9C-4E2C-9760-0E00F731F10B}"/>
      </w:docPartPr>
      <w:docPartBody>
        <w:p w:rsidR="006A6E3A" w:rsidRDefault="00FD3170" w:rsidP="00FD3170">
          <w:pPr>
            <w:pStyle w:val="A04C5AF57F8F451F90EFDCB5304457104"/>
          </w:pPr>
          <w:r w:rsidRPr="00026A6C">
            <w:rPr>
              <w:rStyle w:val="Textedelespacerserv"/>
              <w:rFonts w:ascii="Arial" w:eastAsiaTheme="minorHAnsi" w:hAnsi="Arial" w:cs="Arial"/>
              <w:b w:val="0"/>
              <w:i/>
              <w:sz w:val="20"/>
              <w:szCs w:val="24"/>
            </w:rPr>
            <w:t>Prénom et nom</w:t>
          </w:r>
        </w:p>
      </w:docPartBody>
    </w:docPart>
    <w:docPart>
      <w:docPartPr>
        <w:name w:val="F7E8E1D3772645359B16F0ED434311F2"/>
        <w:category>
          <w:name w:val="Général"/>
          <w:gallery w:val="placeholder"/>
        </w:category>
        <w:types>
          <w:type w:val="bbPlcHdr"/>
        </w:types>
        <w:behaviors>
          <w:behavior w:val="content"/>
        </w:behaviors>
        <w:guid w:val="{C0790DDC-B2C2-4FBC-8F5E-D7FE4A735051}"/>
      </w:docPartPr>
      <w:docPartBody>
        <w:p w:rsidR="006A6E3A" w:rsidRDefault="00FD3170" w:rsidP="00FD3170">
          <w:pPr>
            <w:pStyle w:val="F7E8E1D3772645359B16F0ED434311F24"/>
          </w:pPr>
          <w:r w:rsidRPr="00026A6C">
            <w:rPr>
              <w:rStyle w:val="Textedelespacerserv"/>
              <w:rFonts w:eastAsiaTheme="minorHAnsi"/>
              <w:i/>
            </w:rPr>
            <w:t>Titre ou poste occupé</w:t>
          </w:r>
        </w:p>
      </w:docPartBody>
    </w:docPart>
    <w:docPart>
      <w:docPartPr>
        <w:name w:val="D8166BD8C8B842D8B74BB72ADD7028BE"/>
        <w:category>
          <w:name w:val="Général"/>
          <w:gallery w:val="placeholder"/>
        </w:category>
        <w:types>
          <w:type w:val="bbPlcHdr"/>
        </w:types>
        <w:behaviors>
          <w:behavior w:val="content"/>
        </w:behaviors>
        <w:guid w:val="{F0EF9E0C-E761-4577-9850-137FA4C3DAC1}"/>
      </w:docPartPr>
      <w:docPartBody>
        <w:p w:rsidR="006A6E3A" w:rsidRDefault="00FD3170" w:rsidP="00FD3170">
          <w:pPr>
            <w:pStyle w:val="D8166BD8C8B842D8B74BB72ADD7028BE"/>
          </w:pPr>
          <w:r w:rsidRPr="00BD636F">
            <w:rPr>
              <w:rStyle w:val="Textedelespacerserv"/>
            </w:rPr>
            <w:t>Cliquez ou appuyez ici pour entrer du texte.</w:t>
          </w:r>
        </w:p>
      </w:docPartBody>
    </w:docPart>
    <w:docPart>
      <w:docPartPr>
        <w:name w:val="EF370CD95CFC4F6EBDB16751BE7D8404"/>
        <w:category>
          <w:name w:val="Général"/>
          <w:gallery w:val="placeholder"/>
        </w:category>
        <w:types>
          <w:type w:val="bbPlcHdr"/>
        </w:types>
        <w:behaviors>
          <w:behavior w:val="content"/>
        </w:behaviors>
        <w:guid w:val="{34A63B87-E5AB-4C01-8528-0257E2D7A787}"/>
      </w:docPartPr>
      <w:docPartBody>
        <w:p w:rsidR="006A6E3A" w:rsidRDefault="00FD3170" w:rsidP="00FD3170">
          <w:pPr>
            <w:pStyle w:val="EF370CD95CFC4F6EBDB16751BE7D8404"/>
          </w:pPr>
          <w:r w:rsidRPr="00BD636F">
            <w:rPr>
              <w:rStyle w:val="Textedelespacerserv"/>
            </w:rPr>
            <w:t>Cliquez ou appuyez ici pour entrer du texte.</w:t>
          </w:r>
        </w:p>
      </w:docPartBody>
    </w:docPart>
    <w:docPart>
      <w:docPartPr>
        <w:name w:val="1CA72664E8C6462AB6A4447A3D61862B"/>
        <w:category>
          <w:name w:val="Général"/>
          <w:gallery w:val="placeholder"/>
        </w:category>
        <w:types>
          <w:type w:val="bbPlcHdr"/>
        </w:types>
        <w:behaviors>
          <w:behavior w:val="content"/>
        </w:behaviors>
        <w:guid w:val="{BC265BF4-1E24-4F06-8955-221E7CECB60B}"/>
      </w:docPartPr>
      <w:docPartBody>
        <w:p w:rsidR="006A6E3A" w:rsidRDefault="00FD3170" w:rsidP="00FD3170">
          <w:pPr>
            <w:pStyle w:val="1CA72664E8C6462AB6A4447A3D61862B"/>
          </w:pPr>
          <w:r w:rsidRPr="00BD636F">
            <w:rPr>
              <w:rStyle w:val="Textedelespacerserv"/>
            </w:rPr>
            <w:t>Cliquez ou appuyez ici pour entrer du texte.</w:t>
          </w:r>
        </w:p>
      </w:docPartBody>
    </w:docPart>
    <w:docPart>
      <w:docPartPr>
        <w:name w:val="35F93C3F33324E38967D86349FEE6A68"/>
        <w:category>
          <w:name w:val="Général"/>
          <w:gallery w:val="placeholder"/>
        </w:category>
        <w:types>
          <w:type w:val="bbPlcHdr"/>
        </w:types>
        <w:behaviors>
          <w:behavior w:val="content"/>
        </w:behaviors>
        <w:guid w:val="{B2324E83-6FE9-44ED-A60D-67585613FA15}"/>
      </w:docPartPr>
      <w:docPartBody>
        <w:p w:rsidR="006A6E3A" w:rsidRDefault="00FD3170" w:rsidP="00FD3170">
          <w:pPr>
            <w:pStyle w:val="35F93C3F33324E38967D86349FEE6A68"/>
          </w:pPr>
          <w:r w:rsidRPr="00BD636F">
            <w:rPr>
              <w:rStyle w:val="Textedelespacerserv"/>
            </w:rPr>
            <w:t>Cliquez ou appuyez ici pour entrer du texte.</w:t>
          </w:r>
        </w:p>
      </w:docPartBody>
    </w:docPart>
    <w:docPart>
      <w:docPartPr>
        <w:name w:val="A765146015F44ED080542AA795D1C8C3"/>
        <w:category>
          <w:name w:val="Général"/>
          <w:gallery w:val="placeholder"/>
        </w:category>
        <w:types>
          <w:type w:val="bbPlcHdr"/>
        </w:types>
        <w:behaviors>
          <w:behavior w:val="content"/>
        </w:behaviors>
        <w:guid w:val="{C38CAFC7-84CB-4AB4-BAAE-A5E09667E36C}"/>
      </w:docPartPr>
      <w:docPartBody>
        <w:p w:rsidR="006A6E3A" w:rsidRDefault="00FD3170" w:rsidP="00FD3170">
          <w:pPr>
            <w:pStyle w:val="A765146015F44ED080542AA795D1C8C3"/>
          </w:pPr>
          <w:r w:rsidRPr="00547934">
            <w:rPr>
              <w:rStyle w:val="Textedelespacerserv"/>
              <w:rFonts w:eastAsiaTheme="minorHAnsi" w:cs="Arial"/>
              <w:i/>
            </w:rPr>
            <w:t>Cli</w:t>
          </w:r>
          <w:r w:rsidRPr="00547934">
            <w:rPr>
              <w:rStyle w:val="Textedelespacerserv"/>
              <w:rFonts w:eastAsiaTheme="minorHAnsi" w:cs="Arial"/>
              <w:b/>
              <w:i/>
            </w:rPr>
            <w:t>quez ici pour entrer les companies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74"/>
    <w:rsid w:val="000E0574"/>
    <w:rsid w:val="006339E7"/>
    <w:rsid w:val="00670054"/>
    <w:rsid w:val="006A6E3A"/>
    <w:rsid w:val="00FD31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3170"/>
    <w:rPr>
      <w:color w:val="808080"/>
    </w:rPr>
  </w:style>
  <w:style w:type="paragraph" w:customStyle="1" w:styleId="2A5D40CAA7D448A1BBBC2FEAE34361EB">
    <w:name w:val="2A5D40CAA7D448A1BBBC2FEAE34361EB"/>
    <w:rsid w:val="000E0574"/>
  </w:style>
  <w:style w:type="paragraph" w:customStyle="1" w:styleId="862C6DBFBCEB4A7D998B7572EDDFD9B4">
    <w:name w:val="862C6DBFBCEB4A7D998B7572EDDFD9B4"/>
    <w:rsid w:val="000E0574"/>
  </w:style>
  <w:style w:type="paragraph" w:customStyle="1" w:styleId="7056288C8E2E4C5F9B6E54C4C46CA86D">
    <w:name w:val="7056288C8E2E4C5F9B6E54C4C46CA86D"/>
    <w:rsid w:val="000E0574"/>
  </w:style>
  <w:style w:type="paragraph" w:customStyle="1" w:styleId="6464D84EA71245B181DBA118F765F5C4">
    <w:name w:val="6464D84EA71245B181DBA118F765F5C4"/>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
    <w:name w:val="8C909D7D7DC046AD9EC94416B170418B"/>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
    <w:name w:val="2A5D40CAA7D448A1BBBC2FEAE34361EB1"/>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
    <w:name w:val="7056288C8E2E4C5F9B6E54C4C46CA86D1"/>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
    <w:name w:val="1530A4C43F584BE7BE62BB1B6A41C774"/>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
    <w:name w:val="EACA533D8D2F4EDE83625C8A0C734D02"/>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
    <w:name w:val="CA26BD2D55BB4FCFB5E3FDBA5F8DBA8C"/>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
    <w:name w:val="3F040F3FD20D41898512865E83BDBB1B"/>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
    <w:name w:val="1AA95F2B8952498ABA116E900F774301"/>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1">
    <w:name w:val="6464D84EA71245B181DBA118F765F5C41"/>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
    <w:name w:val="8C909D7D7DC046AD9EC94416B170418B1"/>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2">
    <w:name w:val="2A5D40CAA7D448A1BBBC2FEAE34361EB2"/>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2">
    <w:name w:val="7056288C8E2E4C5F9B6E54C4C46CA86D2"/>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
    <w:name w:val="1530A4C43F584BE7BE62BB1B6A41C7741"/>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
    <w:name w:val="EACA533D8D2F4EDE83625C8A0C734D021"/>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
    <w:name w:val="CA26BD2D55BB4FCFB5E3FDBA5F8DBA8C1"/>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
    <w:name w:val="3F040F3FD20D41898512865E83BDBB1B1"/>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
    <w:name w:val="1AA95F2B8952498ABA116E900F7743011"/>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2">
    <w:name w:val="6464D84EA71245B181DBA118F765F5C42"/>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2">
    <w:name w:val="8C909D7D7DC046AD9EC94416B170418B2"/>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3">
    <w:name w:val="2A5D40CAA7D448A1BBBC2FEAE34361EB3"/>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3">
    <w:name w:val="7056288C8E2E4C5F9B6E54C4C46CA86D3"/>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2">
    <w:name w:val="1530A4C43F584BE7BE62BB1B6A41C7742"/>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2">
    <w:name w:val="EACA533D8D2F4EDE83625C8A0C734D022"/>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2">
    <w:name w:val="CA26BD2D55BB4FCFB5E3FDBA5F8DBA8C2"/>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2">
    <w:name w:val="3F040F3FD20D41898512865E83BDBB1B2"/>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2">
    <w:name w:val="1AA95F2B8952498ABA116E900F7743012"/>
    <w:rsid w:val="000E0574"/>
    <w:pPr>
      <w:spacing w:after="0" w:line="240" w:lineRule="auto"/>
    </w:pPr>
    <w:rPr>
      <w:rFonts w:ascii="Arial" w:eastAsia="Times New Roman" w:hAnsi="Arial" w:cs="Times New Roman"/>
      <w:color w:val="585857"/>
      <w:sz w:val="20"/>
      <w:szCs w:val="24"/>
    </w:rPr>
  </w:style>
  <w:style w:type="paragraph" w:customStyle="1" w:styleId="743B4F62E8234CF6B325F8A02C8EEEAA">
    <w:name w:val="743B4F62E8234CF6B325F8A02C8EEEAA"/>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3">
    <w:name w:val="6464D84EA71245B181DBA118F765F5C43"/>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3">
    <w:name w:val="8C909D7D7DC046AD9EC94416B170418B3"/>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4">
    <w:name w:val="2A5D40CAA7D448A1BBBC2FEAE34361EB4"/>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4">
    <w:name w:val="7056288C8E2E4C5F9B6E54C4C46CA86D4"/>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3">
    <w:name w:val="1530A4C43F584BE7BE62BB1B6A41C7743"/>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3">
    <w:name w:val="EACA533D8D2F4EDE83625C8A0C734D023"/>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3">
    <w:name w:val="CA26BD2D55BB4FCFB5E3FDBA5F8DBA8C3"/>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3">
    <w:name w:val="3F040F3FD20D41898512865E83BDBB1B3"/>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3">
    <w:name w:val="1AA95F2B8952498ABA116E900F7743013"/>
    <w:rsid w:val="000E0574"/>
    <w:pPr>
      <w:spacing w:after="0" w:line="240" w:lineRule="auto"/>
    </w:pPr>
    <w:rPr>
      <w:rFonts w:ascii="Arial" w:eastAsia="Times New Roman" w:hAnsi="Arial" w:cs="Times New Roman"/>
      <w:color w:val="585857"/>
      <w:sz w:val="20"/>
      <w:szCs w:val="24"/>
    </w:rPr>
  </w:style>
  <w:style w:type="paragraph" w:customStyle="1" w:styleId="54444CA065AC479CB14AB09F07EBBACA">
    <w:name w:val="54444CA065AC479CB14AB09F07EBBACA"/>
    <w:rsid w:val="000E0574"/>
  </w:style>
  <w:style w:type="paragraph" w:customStyle="1" w:styleId="6464D84EA71245B181DBA118F765F5C44">
    <w:name w:val="6464D84EA71245B181DBA118F765F5C44"/>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4">
    <w:name w:val="8C909D7D7DC046AD9EC94416B170418B4"/>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5">
    <w:name w:val="2A5D40CAA7D448A1BBBC2FEAE34361EB5"/>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5">
    <w:name w:val="7056288C8E2E4C5F9B6E54C4C46CA86D5"/>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4">
    <w:name w:val="1530A4C43F584BE7BE62BB1B6A41C7744"/>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4">
    <w:name w:val="EACA533D8D2F4EDE83625C8A0C734D024"/>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4">
    <w:name w:val="CA26BD2D55BB4FCFB5E3FDBA5F8DBA8C4"/>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4">
    <w:name w:val="3F040F3FD20D41898512865E83BDBB1B4"/>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4">
    <w:name w:val="1AA95F2B8952498ABA116E900F7743014"/>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
    <w:name w:val="9096D16DA1E44BFCBEAF141434FF5605"/>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5">
    <w:name w:val="6464D84EA71245B181DBA118F765F5C45"/>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5">
    <w:name w:val="8C909D7D7DC046AD9EC94416B170418B5"/>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6">
    <w:name w:val="2A5D40CAA7D448A1BBBC2FEAE34361EB6"/>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6">
    <w:name w:val="7056288C8E2E4C5F9B6E54C4C46CA86D6"/>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5">
    <w:name w:val="1530A4C43F584BE7BE62BB1B6A41C7745"/>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5">
    <w:name w:val="EACA533D8D2F4EDE83625C8A0C734D025"/>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5">
    <w:name w:val="CA26BD2D55BB4FCFB5E3FDBA5F8DBA8C5"/>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5">
    <w:name w:val="3F040F3FD20D41898512865E83BDBB1B5"/>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5">
    <w:name w:val="1AA95F2B8952498ABA116E900F7743015"/>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
    <w:name w:val="9096D16DA1E44BFCBEAF141434FF56051"/>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6">
    <w:name w:val="6464D84EA71245B181DBA118F765F5C46"/>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6">
    <w:name w:val="8C909D7D7DC046AD9EC94416B170418B6"/>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7">
    <w:name w:val="2A5D40CAA7D448A1BBBC2FEAE34361EB7"/>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7">
    <w:name w:val="7056288C8E2E4C5F9B6E54C4C46CA86D7"/>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6">
    <w:name w:val="1530A4C43F584BE7BE62BB1B6A41C7746"/>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6">
    <w:name w:val="EACA533D8D2F4EDE83625C8A0C734D026"/>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6">
    <w:name w:val="CA26BD2D55BB4FCFB5E3FDBA5F8DBA8C6"/>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6">
    <w:name w:val="3F040F3FD20D41898512865E83BDBB1B6"/>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6">
    <w:name w:val="1AA95F2B8952498ABA116E900F7743016"/>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2">
    <w:name w:val="9096D16DA1E44BFCBEAF141434FF56052"/>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7">
    <w:name w:val="6464D84EA71245B181DBA118F765F5C47"/>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7">
    <w:name w:val="8C909D7D7DC046AD9EC94416B170418B7"/>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8">
    <w:name w:val="2A5D40CAA7D448A1BBBC2FEAE34361EB8"/>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8">
    <w:name w:val="7056288C8E2E4C5F9B6E54C4C46CA86D8"/>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7">
    <w:name w:val="1530A4C43F584BE7BE62BB1B6A41C7747"/>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7">
    <w:name w:val="EACA533D8D2F4EDE83625C8A0C734D027"/>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7">
    <w:name w:val="CA26BD2D55BB4FCFB5E3FDBA5F8DBA8C7"/>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7">
    <w:name w:val="3F040F3FD20D41898512865E83BDBB1B7"/>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7">
    <w:name w:val="1AA95F2B8952498ABA116E900F7743017"/>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3">
    <w:name w:val="9096D16DA1E44BFCBEAF141434FF56053"/>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8">
    <w:name w:val="6464D84EA71245B181DBA118F765F5C48"/>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8">
    <w:name w:val="8C909D7D7DC046AD9EC94416B170418B8"/>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9">
    <w:name w:val="2A5D40CAA7D448A1BBBC2FEAE34361EB9"/>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9">
    <w:name w:val="7056288C8E2E4C5F9B6E54C4C46CA86D9"/>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8">
    <w:name w:val="1530A4C43F584BE7BE62BB1B6A41C7748"/>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8">
    <w:name w:val="EACA533D8D2F4EDE83625C8A0C734D028"/>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8">
    <w:name w:val="CA26BD2D55BB4FCFB5E3FDBA5F8DBA8C8"/>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8">
    <w:name w:val="3F040F3FD20D41898512865E83BDBB1B8"/>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8">
    <w:name w:val="1AA95F2B8952498ABA116E900F7743018"/>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4">
    <w:name w:val="9096D16DA1E44BFCBEAF141434FF56054"/>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9">
    <w:name w:val="6464D84EA71245B181DBA118F765F5C49"/>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9">
    <w:name w:val="8C909D7D7DC046AD9EC94416B170418B9"/>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0">
    <w:name w:val="2A5D40CAA7D448A1BBBC2FEAE34361EB10"/>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0">
    <w:name w:val="7056288C8E2E4C5F9B6E54C4C46CA86D10"/>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9">
    <w:name w:val="1530A4C43F584BE7BE62BB1B6A41C7749"/>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9">
    <w:name w:val="EACA533D8D2F4EDE83625C8A0C734D029"/>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9">
    <w:name w:val="CA26BD2D55BB4FCFB5E3FDBA5F8DBA8C9"/>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9">
    <w:name w:val="3F040F3FD20D41898512865E83BDBB1B9"/>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9">
    <w:name w:val="1AA95F2B8952498ABA116E900F7743019"/>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5">
    <w:name w:val="9096D16DA1E44BFCBEAF141434FF56055"/>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10">
    <w:name w:val="6464D84EA71245B181DBA118F765F5C410"/>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0">
    <w:name w:val="8C909D7D7DC046AD9EC94416B170418B10"/>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1">
    <w:name w:val="2A5D40CAA7D448A1BBBC2FEAE34361EB11"/>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1">
    <w:name w:val="7056288C8E2E4C5F9B6E54C4C46CA86D11"/>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0">
    <w:name w:val="1530A4C43F584BE7BE62BB1B6A41C77410"/>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0">
    <w:name w:val="EACA533D8D2F4EDE83625C8A0C734D0210"/>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0">
    <w:name w:val="CA26BD2D55BB4FCFB5E3FDBA5F8DBA8C10"/>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0">
    <w:name w:val="3F040F3FD20D41898512865E83BDBB1B10"/>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0">
    <w:name w:val="1AA95F2B8952498ABA116E900F77430110"/>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6">
    <w:name w:val="9096D16DA1E44BFCBEAF141434FF56056"/>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11">
    <w:name w:val="6464D84EA71245B181DBA118F765F5C411"/>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1">
    <w:name w:val="8C909D7D7DC046AD9EC94416B170418B11"/>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2">
    <w:name w:val="2A5D40CAA7D448A1BBBC2FEAE34361EB12"/>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2">
    <w:name w:val="7056288C8E2E4C5F9B6E54C4C46CA86D12"/>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1">
    <w:name w:val="1530A4C43F584BE7BE62BB1B6A41C77411"/>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1">
    <w:name w:val="EACA533D8D2F4EDE83625C8A0C734D0211"/>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1">
    <w:name w:val="CA26BD2D55BB4FCFB5E3FDBA5F8DBA8C11"/>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1">
    <w:name w:val="3F040F3FD20D41898512865E83BDBB1B11"/>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1">
    <w:name w:val="1AA95F2B8952498ABA116E900F77430111"/>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7">
    <w:name w:val="9096D16DA1E44BFCBEAF141434FF56057"/>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2">
    <w:name w:val="8C909D7D7DC046AD9EC94416B170418B12"/>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3">
    <w:name w:val="2A5D40CAA7D448A1BBBC2FEAE34361EB13"/>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3">
    <w:name w:val="7056288C8E2E4C5F9B6E54C4C46CA86D13"/>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2">
    <w:name w:val="1530A4C43F584BE7BE62BB1B6A41C77412"/>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2">
    <w:name w:val="EACA533D8D2F4EDE83625C8A0C734D0212"/>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2">
    <w:name w:val="CA26BD2D55BB4FCFB5E3FDBA5F8DBA8C12"/>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2">
    <w:name w:val="3F040F3FD20D41898512865E83BDBB1B12"/>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2">
    <w:name w:val="1AA95F2B8952498ABA116E900F77430112"/>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8">
    <w:name w:val="9096D16DA1E44BFCBEAF141434FF56058"/>
    <w:rsid w:val="000E0574"/>
    <w:pPr>
      <w:spacing w:after="0" w:line="240" w:lineRule="auto"/>
    </w:pPr>
    <w:rPr>
      <w:rFonts w:ascii="Arial" w:eastAsia="Times New Roman" w:hAnsi="Arial" w:cs="Times New Roman"/>
      <w:color w:val="585857"/>
      <w:sz w:val="20"/>
      <w:szCs w:val="24"/>
    </w:rPr>
  </w:style>
  <w:style w:type="paragraph" w:customStyle="1" w:styleId="86719E3F1C3A43828B376DA9AFCA80DB">
    <w:name w:val="86719E3F1C3A43828B376DA9AFCA80DB"/>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3">
    <w:name w:val="8C909D7D7DC046AD9EC94416B170418B13"/>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4">
    <w:name w:val="2A5D40CAA7D448A1BBBC2FEAE34361EB14"/>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4">
    <w:name w:val="7056288C8E2E4C5F9B6E54C4C46CA86D14"/>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3">
    <w:name w:val="1530A4C43F584BE7BE62BB1B6A41C77413"/>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3">
    <w:name w:val="EACA533D8D2F4EDE83625C8A0C734D0213"/>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3">
    <w:name w:val="CA26BD2D55BB4FCFB5E3FDBA5F8DBA8C13"/>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3">
    <w:name w:val="3F040F3FD20D41898512865E83BDBB1B13"/>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3">
    <w:name w:val="1AA95F2B8952498ABA116E900F77430113"/>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9">
    <w:name w:val="9096D16DA1E44BFCBEAF141434FF56059"/>
    <w:rsid w:val="000E0574"/>
    <w:pPr>
      <w:spacing w:after="0" w:line="240" w:lineRule="auto"/>
    </w:pPr>
    <w:rPr>
      <w:rFonts w:ascii="Arial" w:eastAsia="Times New Roman" w:hAnsi="Arial" w:cs="Times New Roman"/>
      <w:color w:val="585857"/>
      <w:sz w:val="20"/>
      <w:szCs w:val="24"/>
    </w:rPr>
  </w:style>
  <w:style w:type="paragraph" w:customStyle="1" w:styleId="86719E3F1C3A43828B376DA9AFCA80DB1">
    <w:name w:val="86719E3F1C3A43828B376DA9AFCA80DB1"/>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4">
    <w:name w:val="8C909D7D7DC046AD9EC94416B170418B14"/>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5">
    <w:name w:val="2A5D40CAA7D448A1BBBC2FEAE34361EB15"/>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5">
    <w:name w:val="7056288C8E2E4C5F9B6E54C4C46CA86D15"/>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4">
    <w:name w:val="1530A4C43F584BE7BE62BB1B6A41C77414"/>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4">
    <w:name w:val="EACA533D8D2F4EDE83625C8A0C734D0214"/>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4">
    <w:name w:val="CA26BD2D55BB4FCFB5E3FDBA5F8DBA8C14"/>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4">
    <w:name w:val="3F040F3FD20D41898512865E83BDBB1B14"/>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4">
    <w:name w:val="1AA95F2B8952498ABA116E900F77430114"/>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0">
    <w:name w:val="9096D16DA1E44BFCBEAF141434FF560510"/>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
    <w:name w:val="392A3A8826E94BB3B5300E4193D7B853"/>
    <w:rsid w:val="000E0574"/>
  </w:style>
  <w:style w:type="paragraph" w:customStyle="1" w:styleId="F1C0381290104CF786B5A1347C243597">
    <w:name w:val="F1C0381290104CF786B5A1347C243597"/>
    <w:rsid w:val="000E0574"/>
  </w:style>
  <w:style w:type="paragraph" w:customStyle="1" w:styleId="F1C0381290104CF786B5A1347C2435971">
    <w:name w:val="F1C0381290104CF786B5A1347C2435971"/>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1">
    <w:name w:val="392A3A8826E94BB3B5300E4193D7B8531"/>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6">
    <w:name w:val="2A5D40CAA7D448A1BBBC2FEAE34361EB16"/>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6">
    <w:name w:val="7056288C8E2E4C5F9B6E54C4C46CA86D16"/>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5">
    <w:name w:val="1530A4C43F584BE7BE62BB1B6A41C77415"/>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5">
    <w:name w:val="EACA533D8D2F4EDE83625C8A0C734D0215"/>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5">
    <w:name w:val="CA26BD2D55BB4FCFB5E3FDBA5F8DBA8C15"/>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5">
    <w:name w:val="3F040F3FD20D41898512865E83BDBB1B15"/>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5">
    <w:name w:val="1AA95F2B8952498ABA116E900F77430115"/>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1">
    <w:name w:val="9096D16DA1E44BFCBEAF141434FF560511"/>
    <w:rsid w:val="000E0574"/>
    <w:pPr>
      <w:spacing w:after="0" w:line="240" w:lineRule="auto"/>
    </w:pPr>
    <w:rPr>
      <w:rFonts w:ascii="Arial" w:eastAsia="Times New Roman" w:hAnsi="Arial" w:cs="Times New Roman"/>
      <w:color w:val="585857"/>
      <w:sz w:val="20"/>
      <w:szCs w:val="24"/>
    </w:rPr>
  </w:style>
  <w:style w:type="paragraph" w:customStyle="1" w:styleId="F1C0381290104CF786B5A1347C2435972">
    <w:name w:val="F1C0381290104CF786B5A1347C2435972"/>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2">
    <w:name w:val="392A3A8826E94BB3B5300E4193D7B8532"/>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7">
    <w:name w:val="2A5D40CAA7D448A1BBBC2FEAE34361EB17"/>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7">
    <w:name w:val="7056288C8E2E4C5F9B6E54C4C46CA86D17"/>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6">
    <w:name w:val="1530A4C43F584BE7BE62BB1B6A41C77416"/>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6">
    <w:name w:val="EACA533D8D2F4EDE83625C8A0C734D0216"/>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6">
    <w:name w:val="CA26BD2D55BB4FCFB5E3FDBA5F8DBA8C16"/>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6">
    <w:name w:val="3F040F3FD20D41898512865E83BDBB1B16"/>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6">
    <w:name w:val="1AA95F2B8952498ABA116E900F77430116"/>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2">
    <w:name w:val="9096D16DA1E44BFCBEAF141434FF560512"/>
    <w:rsid w:val="000E0574"/>
    <w:pPr>
      <w:spacing w:after="0" w:line="240" w:lineRule="auto"/>
    </w:pPr>
    <w:rPr>
      <w:rFonts w:ascii="Arial" w:eastAsia="Times New Roman" w:hAnsi="Arial" w:cs="Times New Roman"/>
      <w:color w:val="585857"/>
      <w:sz w:val="20"/>
      <w:szCs w:val="24"/>
    </w:rPr>
  </w:style>
  <w:style w:type="paragraph" w:customStyle="1" w:styleId="2B1199746C784EE1AFB6BBE0F00C7F83">
    <w:name w:val="2B1199746C784EE1AFB6BBE0F00C7F83"/>
    <w:rsid w:val="000E0574"/>
  </w:style>
  <w:style w:type="paragraph" w:customStyle="1" w:styleId="2BAFD93547214976A763EC5A6B62DDE5">
    <w:name w:val="2BAFD93547214976A763EC5A6B62DDE5"/>
    <w:rsid w:val="000E0574"/>
  </w:style>
  <w:style w:type="paragraph" w:customStyle="1" w:styleId="F1C0381290104CF786B5A1347C2435973">
    <w:name w:val="F1C0381290104CF786B5A1347C2435973"/>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3">
    <w:name w:val="392A3A8826E94BB3B5300E4193D7B8533"/>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8">
    <w:name w:val="2A5D40CAA7D448A1BBBC2FEAE34361EB18"/>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8">
    <w:name w:val="7056288C8E2E4C5F9B6E54C4C46CA86D18"/>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7">
    <w:name w:val="1530A4C43F584BE7BE62BB1B6A41C77417"/>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7">
    <w:name w:val="EACA533D8D2F4EDE83625C8A0C734D0217"/>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7">
    <w:name w:val="CA26BD2D55BB4FCFB5E3FDBA5F8DBA8C17"/>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7">
    <w:name w:val="3F040F3FD20D41898512865E83BDBB1B17"/>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7">
    <w:name w:val="1AA95F2B8952498ABA116E900F77430117"/>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3">
    <w:name w:val="9096D16DA1E44BFCBEAF141434FF560513"/>
    <w:rsid w:val="000E0574"/>
    <w:pPr>
      <w:spacing w:after="0" w:line="240" w:lineRule="auto"/>
    </w:pPr>
    <w:rPr>
      <w:rFonts w:ascii="Arial" w:eastAsia="Times New Roman" w:hAnsi="Arial" w:cs="Times New Roman"/>
      <w:color w:val="585857"/>
      <w:sz w:val="20"/>
      <w:szCs w:val="24"/>
    </w:rPr>
  </w:style>
  <w:style w:type="paragraph" w:customStyle="1" w:styleId="2BAFD93547214976A763EC5A6B62DDE51">
    <w:name w:val="2BAFD93547214976A763EC5A6B62DDE51"/>
    <w:rsid w:val="000E0574"/>
    <w:pPr>
      <w:spacing w:after="0" w:line="240" w:lineRule="auto"/>
      <w:ind w:left="720"/>
      <w:contextualSpacing/>
    </w:pPr>
    <w:rPr>
      <w:rFonts w:ascii="Arial" w:eastAsia="Times New Roman" w:hAnsi="Arial" w:cs="Times New Roman"/>
      <w:color w:val="585857"/>
      <w:sz w:val="20"/>
      <w:szCs w:val="24"/>
    </w:rPr>
  </w:style>
  <w:style w:type="paragraph" w:customStyle="1" w:styleId="C3E53EC611504873B70E24A3A2FB781E">
    <w:name w:val="C3E53EC611504873B70E24A3A2FB781E"/>
    <w:rsid w:val="000E0574"/>
  </w:style>
  <w:style w:type="paragraph" w:customStyle="1" w:styleId="FA3E5E2769FC4F4AA3F29EC18F2D3B42">
    <w:name w:val="FA3E5E2769FC4F4AA3F29EC18F2D3B42"/>
    <w:rsid w:val="000E0574"/>
  </w:style>
  <w:style w:type="paragraph" w:customStyle="1" w:styleId="6339772A683740A59BA13BD1C14072B6">
    <w:name w:val="6339772A683740A59BA13BD1C14072B6"/>
    <w:rsid w:val="000E0574"/>
  </w:style>
  <w:style w:type="paragraph" w:customStyle="1" w:styleId="78271D77DF124581A2C8140D13217E19">
    <w:name w:val="78271D77DF124581A2C8140D13217E19"/>
    <w:rsid w:val="000E0574"/>
  </w:style>
  <w:style w:type="paragraph" w:customStyle="1" w:styleId="89748E467A0F4382B808060D96960E58">
    <w:name w:val="89748E467A0F4382B808060D96960E58"/>
    <w:rsid w:val="000E0574"/>
  </w:style>
  <w:style w:type="paragraph" w:customStyle="1" w:styleId="44D11076BE494746BF9C2651B38E2201">
    <w:name w:val="44D11076BE494746BF9C2651B38E2201"/>
    <w:rsid w:val="000E0574"/>
  </w:style>
  <w:style w:type="paragraph" w:customStyle="1" w:styleId="E347618949D246B5A6B09C6F2E3A1BB7">
    <w:name w:val="E347618949D246B5A6B09C6F2E3A1BB7"/>
    <w:rsid w:val="000E0574"/>
  </w:style>
  <w:style w:type="paragraph" w:customStyle="1" w:styleId="E3B029092884463A8E338F5D81AD07A6">
    <w:name w:val="E3B029092884463A8E338F5D81AD07A6"/>
    <w:rsid w:val="000E0574"/>
  </w:style>
  <w:style w:type="paragraph" w:customStyle="1" w:styleId="C77D18CBB409437FA7D85CC024D7905A">
    <w:name w:val="C77D18CBB409437FA7D85CC024D7905A"/>
    <w:rsid w:val="000E0574"/>
  </w:style>
  <w:style w:type="paragraph" w:customStyle="1" w:styleId="BE7E7AFD863D4450A7A8989326E98C76">
    <w:name w:val="BE7E7AFD863D4450A7A8989326E98C76"/>
    <w:rsid w:val="000E0574"/>
  </w:style>
  <w:style w:type="paragraph" w:customStyle="1" w:styleId="17EA7CAF4141422BBBC2FB70F5DFD43F">
    <w:name w:val="17EA7CAF4141422BBBC2FB70F5DFD43F"/>
    <w:rsid w:val="000E0574"/>
  </w:style>
  <w:style w:type="paragraph" w:customStyle="1" w:styleId="716965D2BF6342A49826AD933B660996">
    <w:name w:val="716965D2BF6342A49826AD933B660996"/>
    <w:rsid w:val="000E0574"/>
  </w:style>
  <w:style w:type="paragraph" w:customStyle="1" w:styleId="5CE5FB9E85714BC784E9EB6DB0652D76">
    <w:name w:val="5CE5FB9E85714BC784E9EB6DB0652D76"/>
    <w:rsid w:val="000E0574"/>
  </w:style>
  <w:style w:type="paragraph" w:customStyle="1" w:styleId="1F2AA43BCC1545B391792816E994C3B6">
    <w:name w:val="1F2AA43BCC1545B391792816E994C3B6"/>
    <w:rsid w:val="000E0574"/>
  </w:style>
  <w:style w:type="paragraph" w:customStyle="1" w:styleId="4EF04FFD0E1A4E07B47AA3C214DEA56A">
    <w:name w:val="4EF04FFD0E1A4E07B47AA3C214DEA56A"/>
    <w:rsid w:val="000E0574"/>
  </w:style>
  <w:style w:type="paragraph" w:customStyle="1" w:styleId="6D014AA9F4F546A3B3329613551113F2">
    <w:name w:val="6D014AA9F4F546A3B3329613551113F2"/>
    <w:rsid w:val="000E0574"/>
  </w:style>
  <w:style w:type="paragraph" w:customStyle="1" w:styleId="CF54E41592D846C88B8D007407F9D56E">
    <w:name w:val="CF54E41592D846C88B8D007407F9D56E"/>
    <w:rsid w:val="000E0574"/>
  </w:style>
  <w:style w:type="paragraph" w:customStyle="1" w:styleId="FB54A56CA39C4A6C94EC7674EE6E6400">
    <w:name w:val="FB54A56CA39C4A6C94EC7674EE6E6400"/>
    <w:rsid w:val="000E0574"/>
  </w:style>
  <w:style w:type="paragraph" w:customStyle="1" w:styleId="1E0BCDB9B29044E2992BA2668FFE0BCA">
    <w:name w:val="1E0BCDB9B29044E2992BA2668FFE0BCA"/>
    <w:rsid w:val="000E0574"/>
  </w:style>
  <w:style w:type="paragraph" w:customStyle="1" w:styleId="54DD6918189F4A84AB3ED2AEB7572BA8">
    <w:name w:val="54DD6918189F4A84AB3ED2AEB7572BA8"/>
    <w:rsid w:val="000E0574"/>
  </w:style>
  <w:style w:type="paragraph" w:customStyle="1" w:styleId="906D2A9B53834223BF096368DD52DEBA">
    <w:name w:val="906D2A9B53834223BF096368DD52DEBA"/>
    <w:rsid w:val="000E0574"/>
  </w:style>
  <w:style w:type="paragraph" w:customStyle="1" w:styleId="B1D60A3D53E24787A4AEC054593BC7ED">
    <w:name w:val="B1D60A3D53E24787A4AEC054593BC7ED"/>
    <w:rsid w:val="000E0574"/>
  </w:style>
  <w:style w:type="paragraph" w:customStyle="1" w:styleId="45B652EE086449DCB4F9BF411455316D">
    <w:name w:val="45B652EE086449DCB4F9BF411455316D"/>
    <w:rsid w:val="000E0574"/>
  </w:style>
  <w:style w:type="paragraph" w:customStyle="1" w:styleId="D2EB706A38BB455AAAA6023B9EE0F16C">
    <w:name w:val="D2EB706A38BB455AAAA6023B9EE0F16C"/>
    <w:rsid w:val="000E0574"/>
  </w:style>
  <w:style w:type="paragraph" w:customStyle="1" w:styleId="688A9C2C1F71493197BB6475A51ED0E3">
    <w:name w:val="688A9C2C1F71493197BB6475A51ED0E3"/>
    <w:rsid w:val="000E0574"/>
  </w:style>
  <w:style w:type="paragraph" w:customStyle="1" w:styleId="A3D4DCF01FCD46AEAED9A30BF07AF7D5">
    <w:name w:val="A3D4DCF01FCD46AEAED9A30BF07AF7D5"/>
    <w:rsid w:val="000E0574"/>
  </w:style>
  <w:style w:type="paragraph" w:customStyle="1" w:styleId="F7B238A9D3AE4DCBA8589644E5F39C13">
    <w:name w:val="F7B238A9D3AE4DCBA8589644E5F39C13"/>
    <w:rsid w:val="000E0574"/>
  </w:style>
  <w:style w:type="paragraph" w:customStyle="1" w:styleId="3E9B85F2102F4758A52853DDFE6032DD">
    <w:name w:val="3E9B85F2102F4758A52853DDFE6032DD"/>
    <w:rsid w:val="000E0574"/>
  </w:style>
  <w:style w:type="paragraph" w:customStyle="1" w:styleId="3CF8484D93A2429685E75AC448A68FEB">
    <w:name w:val="3CF8484D93A2429685E75AC448A68FEB"/>
    <w:rsid w:val="000E0574"/>
  </w:style>
  <w:style w:type="paragraph" w:customStyle="1" w:styleId="32475C741B6C444B9141E3DB157796CA">
    <w:name w:val="32475C741B6C444B9141E3DB157796CA"/>
    <w:rsid w:val="000E0574"/>
  </w:style>
  <w:style w:type="paragraph" w:customStyle="1" w:styleId="869E7A3C7B144BB0BE87BF69195151FD">
    <w:name w:val="869E7A3C7B144BB0BE87BF69195151FD"/>
    <w:rsid w:val="000E0574"/>
  </w:style>
  <w:style w:type="paragraph" w:customStyle="1" w:styleId="525FE97310064BE88D9FF5AD2B7A46C7">
    <w:name w:val="525FE97310064BE88D9FF5AD2B7A46C7"/>
    <w:rsid w:val="000E0574"/>
  </w:style>
  <w:style w:type="paragraph" w:customStyle="1" w:styleId="3A6C66930F6F4C2893034137E013BBE0">
    <w:name w:val="3A6C66930F6F4C2893034137E013BBE0"/>
    <w:rsid w:val="000E0574"/>
  </w:style>
  <w:style w:type="paragraph" w:customStyle="1" w:styleId="085390ED05984AAEAC41A3B7E09E77DA">
    <w:name w:val="085390ED05984AAEAC41A3B7E09E77DA"/>
    <w:rsid w:val="000E0574"/>
  </w:style>
  <w:style w:type="paragraph" w:customStyle="1" w:styleId="1ABFE32504C84590959D33BC874E0B38">
    <w:name w:val="1ABFE32504C84590959D33BC874E0B38"/>
    <w:rsid w:val="000E0574"/>
  </w:style>
  <w:style w:type="paragraph" w:customStyle="1" w:styleId="76823A9EBA2E4C4CB0106BC66B226D99">
    <w:name w:val="76823A9EBA2E4C4CB0106BC66B226D99"/>
    <w:rsid w:val="000E0574"/>
  </w:style>
  <w:style w:type="paragraph" w:customStyle="1" w:styleId="F1C0381290104CF786B5A1347C2435974">
    <w:name w:val="F1C0381290104CF786B5A1347C2435974"/>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4">
    <w:name w:val="392A3A8826E94BB3B5300E4193D7B8534"/>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9">
    <w:name w:val="2A5D40CAA7D448A1BBBC2FEAE34361EB19"/>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9">
    <w:name w:val="7056288C8E2E4C5F9B6E54C4C46CA86D19"/>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8">
    <w:name w:val="1530A4C43F584BE7BE62BB1B6A41C77418"/>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8">
    <w:name w:val="EACA533D8D2F4EDE83625C8A0C734D0218"/>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8">
    <w:name w:val="CA26BD2D55BB4FCFB5E3FDBA5F8DBA8C18"/>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8">
    <w:name w:val="3F040F3FD20D41898512865E83BDBB1B18"/>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8">
    <w:name w:val="1AA95F2B8952498ABA116E900F77430118"/>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4">
    <w:name w:val="9096D16DA1E44BFCBEAF141434FF560514"/>
    <w:rsid w:val="000E0574"/>
    <w:pPr>
      <w:spacing w:after="0" w:line="240" w:lineRule="auto"/>
    </w:pPr>
    <w:rPr>
      <w:rFonts w:ascii="Arial" w:eastAsia="Times New Roman" w:hAnsi="Arial" w:cs="Times New Roman"/>
      <w:color w:val="585857"/>
      <w:sz w:val="20"/>
      <w:szCs w:val="24"/>
    </w:rPr>
  </w:style>
  <w:style w:type="paragraph" w:customStyle="1" w:styleId="2BAFD93547214976A763EC5A6B62DDE52">
    <w:name w:val="2BAFD93547214976A763EC5A6B62DDE52"/>
    <w:rsid w:val="000E0574"/>
    <w:pPr>
      <w:spacing w:after="0" w:line="240" w:lineRule="auto"/>
      <w:ind w:left="720"/>
      <w:contextualSpacing/>
    </w:pPr>
    <w:rPr>
      <w:rFonts w:ascii="Arial" w:eastAsia="Times New Roman" w:hAnsi="Arial" w:cs="Times New Roman"/>
      <w:color w:val="585857"/>
      <w:sz w:val="20"/>
      <w:szCs w:val="24"/>
    </w:rPr>
  </w:style>
  <w:style w:type="paragraph" w:customStyle="1" w:styleId="C3E53EC611504873B70E24A3A2FB781E1">
    <w:name w:val="C3E53EC611504873B70E24A3A2FB781E1"/>
    <w:rsid w:val="000E0574"/>
    <w:pPr>
      <w:spacing w:after="0" w:line="240" w:lineRule="auto"/>
    </w:pPr>
    <w:rPr>
      <w:rFonts w:ascii="Arial" w:eastAsia="Times New Roman" w:hAnsi="Arial" w:cs="Times New Roman"/>
      <w:color w:val="585857"/>
      <w:sz w:val="20"/>
      <w:szCs w:val="24"/>
    </w:rPr>
  </w:style>
  <w:style w:type="paragraph" w:customStyle="1" w:styleId="FA3E5E2769FC4F4AA3F29EC18F2D3B421">
    <w:name w:val="FA3E5E2769FC4F4AA3F29EC18F2D3B421"/>
    <w:rsid w:val="000E0574"/>
    <w:pPr>
      <w:spacing w:after="0" w:line="240" w:lineRule="auto"/>
    </w:pPr>
    <w:rPr>
      <w:rFonts w:ascii="Arial" w:eastAsia="Times New Roman" w:hAnsi="Arial" w:cs="Times New Roman"/>
      <w:color w:val="585857"/>
      <w:sz w:val="20"/>
      <w:szCs w:val="24"/>
    </w:rPr>
  </w:style>
  <w:style w:type="paragraph" w:styleId="En-tte">
    <w:name w:val="header"/>
    <w:basedOn w:val="Normal"/>
    <w:link w:val="En-tteCar"/>
    <w:uiPriority w:val="99"/>
    <w:unhideWhenUsed/>
    <w:rsid w:val="000E0574"/>
    <w:pPr>
      <w:tabs>
        <w:tab w:val="center" w:pos="4153"/>
        <w:tab w:val="right" w:pos="8306"/>
      </w:tabs>
      <w:spacing w:after="0" w:line="240" w:lineRule="auto"/>
    </w:pPr>
    <w:rPr>
      <w:rFonts w:ascii="Arial" w:eastAsia="Times New Roman" w:hAnsi="Arial" w:cs="Times New Roman"/>
      <w:color w:val="585857"/>
      <w:sz w:val="20"/>
      <w:szCs w:val="24"/>
    </w:rPr>
  </w:style>
  <w:style w:type="character" w:customStyle="1" w:styleId="En-tteCar">
    <w:name w:val="En-tête Car"/>
    <w:basedOn w:val="Policepardfaut"/>
    <w:link w:val="En-tte"/>
    <w:uiPriority w:val="99"/>
    <w:rsid w:val="000E0574"/>
    <w:rPr>
      <w:rFonts w:ascii="Arial" w:eastAsia="Times New Roman" w:hAnsi="Arial" w:cs="Times New Roman"/>
      <w:color w:val="585857"/>
      <w:sz w:val="20"/>
      <w:szCs w:val="24"/>
    </w:rPr>
  </w:style>
  <w:style w:type="paragraph" w:customStyle="1" w:styleId="6339772A683740A59BA13BD1C14072B61">
    <w:name w:val="6339772A683740A59BA13BD1C14072B61"/>
    <w:rsid w:val="000E0574"/>
    <w:pPr>
      <w:spacing w:after="0" w:line="240" w:lineRule="auto"/>
    </w:pPr>
    <w:rPr>
      <w:rFonts w:ascii="Arial" w:eastAsia="Times New Roman" w:hAnsi="Arial" w:cs="Times New Roman"/>
      <w:color w:val="585857"/>
      <w:sz w:val="20"/>
      <w:szCs w:val="24"/>
    </w:rPr>
  </w:style>
  <w:style w:type="paragraph" w:customStyle="1" w:styleId="78271D77DF124581A2C8140D13217E191">
    <w:name w:val="78271D77DF124581A2C8140D13217E191"/>
    <w:rsid w:val="000E0574"/>
    <w:pPr>
      <w:spacing w:after="0" w:line="240" w:lineRule="auto"/>
    </w:pPr>
    <w:rPr>
      <w:rFonts w:ascii="Arial" w:eastAsia="Times New Roman" w:hAnsi="Arial" w:cs="Times New Roman"/>
      <w:color w:val="585857"/>
      <w:sz w:val="20"/>
      <w:szCs w:val="24"/>
    </w:rPr>
  </w:style>
  <w:style w:type="paragraph" w:customStyle="1" w:styleId="89748E467A0F4382B808060D96960E581">
    <w:name w:val="89748E467A0F4382B808060D96960E581"/>
    <w:rsid w:val="000E0574"/>
    <w:pPr>
      <w:spacing w:after="0" w:line="240" w:lineRule="auto"/>
    </w:pPr>
    <w:rPr>
      <w:rFonts w:ascii="Arial" w:eastAsia="Times New Roman" w:hAnsi="Arial" w:cs="Times New Roman"/>
      <w:color w:val="585857"/>
      <w:sz w:val="20"/>
      <w:szCs w:val="24"/>
    </w:rPr>
  </w:style>
  <w:style w:type="paragraph" w:customStyle="1" w:styleId="44D11076BE494746BF9C2651B38E22011">
    <w:name w:val="44D11076BE494746BF9C2651B38E22011"/>
    <w:rsid w:val="000E0574"/>
    <w:pPr>
      <w:spacing w:after="0" w:line="240" w:lineRule="auto"/>
    </w:pPr>
    <w:rPr>
      <w:rFonts w:ascii="Arial" w:eastAsia="Times New Roman" w:hAnsi="Arial" w:cs="Times New Roman"/>
      <w:color w:val="585857"/>
      <w:sz w:val="20"/>
      <w:szCs w:val="24"/>
    </w:rPr>
  </w:style>
  <w:style w:type="paragraph" w:customStyle="1" w:styleId="E347618949D246B5A6B09C6F2E3A1BB71">
    <w:name w:val="E347618949D246B5A6B09C6F2E3A1BB71"/>
    <w:rsid w:val="000E0574"/>
    <w:pPr>
      <w:spacing w:after="0" w:line="240" w:lineRule="auto"/>
    </w:pPr>
    <w:rPr>
      <w:rFonts w:ascii="Arial" w:eastAsia="Times New Roman" w:hAnsi="Arial" w:cs="Times New Roman"/>
      <w:color w:val="585857"/>
      <w:sz w:val="20"/>
      <w:szCs w:val="24"/>
    </w:rPr>
  </w:style>
  <w:style w:type="paragraph" w:customStyle="1" w:styleId="E3B029092884463A8E338F5D81AD07A61">
    <w:name w:val="E3B029092884463A8E338F5D81AD07A61"/>
    <w:rsid w:val="000E0574"/>
    <w:pPr>
      <w:spacing w:after="0" w:line="240" w:lineRule="auto"/>
    </w:pPr>
    <w:rPr>
      <w:rFonts w:ascii="Arial" w:eastAsia="Times New Roman" w:hAnsi="Arial" w:cs="Times New Roman"/>
      <w:color w:val="585857"/>
      <w:sz w:val="20"/>
      <w:szCs w:val="24"/>
    </w:rPr>
  </w:style>
  <w:style w:type="paragraph" w:customStyle="1" w:styleId="C77D18CBB409437FA7D85CC024D7905A1">
    <w:name w:val="C77D18CBB409437FA7D85CC024D7905A1"/>
    <w:rsid w:val="000E0574"/>
    <w:pPr>
      <w:spacing w:after="0" w:line="240" w:lineRule="auto"/>
    </w:pPr>
    <w:rPr>
      <w:rFonts w:ascii="Arial" w:eastAsia="Times New Roman" w:hAnsi="Arial" w:cs="Times New Roman"/>
      <w:color w:val="585857"/>
      <w:sz w:val="20"/>
      <w:szCs w:val="24"/>
    </w:rPr>
  </w:style>
  <w:style w:type="paragraph" w:customStyle="1" w:styleId="BE7E7AFD863D4450A7A8989326E98C761">
    <w:name w:val="BE7E7AFD863D4450A7A8989326E98C761"/>
    <w:rsid w:val="000E0574"/>
    <w:pPr>
      <w:spacing w:after="0" w:line="240" w:lineRule="auto"/>
    </w:pPr>
    <w:rPr>
      <w:rFonts w:ascii="Arial" w:eastAsia="Times New Roman" w:hAnsi="Arial" w:cs="Times New Roman"/>
      <w:color w:val="585857"/>
      <w:sz w:val="20"/>
      <w:szCs w:val="24"/>
    </w:rPr>
  </w:style>
  <w:style w:type="paragraph" w:customStyle="1" w:styleId="17EA7CAF4141422BBBC2FB70F5DFD43F1">
    <w:name w:val="17EA7CAF4141422BBBC2FB70F5DFD43F1"/>
    <w:rsid w:val="000E0574"/>
    <w:pPr>
      <w:spacing w:after="0" w:line="240" w:lineRule="auto"/>
    </w:pPr>
    <w:rPr>
      <w:rFonts w:ascii="Arial" w:eastAsia="Times New Roman" w:hAnsi="Arial" w:cs="Times New Roman"/>
      <w:color w:val="585857"/>
      <w:sz w:val="20"/>
      <w:szCs w:val="24"/>
    </w:rPr>
  </w:style>
  <w:style w:type="paragraph" w:customStyle="1" w:styleId="716965D2BF6342A49826AD933B6609961">
    <w:name w:val="716965D2BF6342A49826AD933B6609961"/>
    <w:rsid w:val="000E0574"/>
    <w:pPr>
      <w:spacing w:after="0" w:line="240" w:lineRule="auto"/>
    </w:pPr>
    <w:rPr>
      <w:rFonts w:ascii="Arial" w:eastAsia="Times New Roman" w:hAnsi="Arial" w:cs="Times New Roman"/>
      <w:color w:val="585857"/>
      <w:sz w:val="20"/>
      <w:szCs w:val="24"/>
    </w:rPr>
  </w:style>
  <w:style w:type="paragraph" w:customStyle="1" w:styleId="5CE5FB9E85714BC784E9EB6DB0652D761">
    <w:name w:val="5CE5FB9E85714BC784E9EB6DB0652D761"/>
    <w:rsid w:val="000E0574"/>
    <w:pPr>
      <w:spacing w:after="0" w:line="240" w:lineRule="auto"/>
    </w:pPr>
    <w:rPr>
      <w:rFonts w:ascii="Arial" w:eastAsia="Times New Roman" w:hAnsi="Arial" w:cs="Times New Roman"/>
      <w:color w:val="585857"/>
      <w:sz w:val="20"/>
      <w:szCs w:val="24"/>
    </w:rPr>
  </w:style>
  <w:style w:type="paragraph" w:customStyle="1" w:styleId="1F2AA43BCC1545B391792816E994C3B61">
    <w:name w:val="1F2AA43BCC1545B391792816E994C3B61"/>
    <w:rsid w:val="000E0574"/>
    <w:pPr>
      <w:spacing w:after="0" w:line="240" w:lineRule="auto"/>
    </w:pPr>
    <w:rPr>
      <w:rFonts w:ascii="Arial" w:eastAsia="Times New Roman" w:hAnsi="Arial" w:cs="Times New Roman"/>
      <w:color w:val="585857"/>
      <w:sz w:val="20"/>
      <w:szCs w:val="24"/>
    </w:rPr>
  </w:style>
  <w:style w:type="paragraph" w:customStyle="1" w:styleId="4EF04FFD0E1A4E07B47AA3C214DEA56A1">
    <w:name w:val="4EF04FFD0E1A4E07B47AA3C214DEA56A1"/>
    <w:rsid w:val="000E0574"/>
    <w:pPr>
      <w:spacing w:after="0" w:line="240" w:lineRule="auto"/>
    </w:pPr>
    <w:rPr>
      <w:rFonts w:ascii="Arial" w:eastAsia="Times New Roman" w:hAnsi="Arial" w:cs="Times New Roman"/>
      <w:color w:val="585857"/>
      <w:sz w:val="20"/>
      <w:szCs w:val="24"/>
    </w:rPr>
  </w:style>
  <w:style w:type="paragraph" w:customStyle="1" w:styleId="6D014AA9F4F546A3B3329613551113F21">
    <w:name w:val="6D014AA9F4F546A3B3329613551113F21"/>
    <w:rsid w:val="000E0574"/>
    <w:pPr>
      <w:spacing w:after="0" w:line="240" w:lineRule="auto"/>
    </w:pPr>
    <w:rPr>
      <w:rFonts w:ascii="Arial" w:eastAsia="Times New Roman" w:hAnsi="Arial" w:cs="Times New Roman"/>
      <w:color w:val="585857"/>
      <w:sz w:val="20"/>
      <w:szCs w:val="24"/>
    </w:rPr>
  </w:style>
  <w:style w:type="paragraph" w:customStyle="1" w:styleId="CF54E41592D846C88B8D007407F9D56E1">
    <w:name w:val="CF54E41592D846C88B8D007407F9D56E1"/>
    <w:rsid w:val="000E0574"/>
    <w:pPr>
      <w:spacing w:after="0" w:line="240" w:lineRule="auto"/>
    </w:pPr>
    <w:rPr>
      <w:rFonts w:ascii="Arial" w:eastAsia="Times New Roman" w:hAnsi="Arial" w:cs="Times New Roman"/>
      <w:color w:val="585857"/>
      <w:sz w:val="20"/>
      <w:szCs w:val="24"/>
    </w:rPr>
  </w:style>
  <w:style w:type="paragraph" w:customStyle="1" w:styleId="FB54A56CA39C4A6C94EC7674EE6E64001">
    <w:name w:val="FB54A56CA39C4A6C94EC7674EE6E64001"/>
    <w:rsid w:val="000E0574"/>
    <w:pPr>
      <w:spacing w:after="0" w:line="240" w:lineRule="auto"/>
    </w:pPr>
    <w:rPr>
      <w:rFonts w:ascii="Arial" w:eastAsia="Times New Roman" w:hAnsi="Arial" w:cs="Times New Roman"/>
      <w:color w:val="585857"/>
      <w:sz w:val="20"/>
      <w:szCs w:val="24"/>
    </w:rPr>
  </w:style>
  <w:style w:type="paragraph" w:customStyle="1" w:styleId="1E0BCDB9B29044E2992BA2668FFE0BCA1">
    <w:name w:val="1E0BCDB9B29044E2992BA2668FFE0BCA1"/>
    <w:rsid w:val="000E0574"/>
    <w:pPr>
      <w:spacing w:after="0" w:line="240" w:lineRule="auto"/>
    </w:pPr>
    <w:rPr>
      <w:rFonts w:ascii="Arial" w:eastAsia="Times New Roman" w:hAnsi="Arial" w:cs="Times New Roman"/>
      <w:color w:val="585857"/>
      <w:sz w:val="20"/>
      <w:szCs w:val="24"/>
    </w:rPr>
  </w:style>
  <w:style w:type="paragraph" w:customStyle="1" w:styleId="54DD6918189F4A84AB3ED2AEB7572BA81">
    <w:name w:val="54DD6918189F4A84AB3ED2AEB7572BA81"/>
    <w:rsid w:val="000E0574"/>
    <w:pPr>
      <w:spacing w:after="0" w:line="240" w:lineRule="auto"/>
    </w:pPr>
    <w:rPr>
      <w:rFonts w:ascii="Arial" w:eastAsia="Times New Roman" w:hAnsi="Arial" w:cs="Times New Roman"/>
      <w:color w:val="585857"/>
      <w:sz w:val="20"/>
      <w:szCs w:val="24"/>
    </w:rPr>
  </w:style>
  <w:style w:type="paragraph" w:customStyle="1" w:styleId="906D2A9B53834223BF096368DD52DEBA1">
    <w:name w:val="906D2A9B53834223BF096368DD52DEBA1"/>
    <w:rsid w:val="000E0574"/>
    <w:pPr>
      <w:spacing w:after="0" w:line="240" w:lineRule="auto"/>
    </w:pPr>
    <w:rPr>
      <w:rFonts w:ascii="Arial" w:eastAsia="Times New Roman" w:hAnsi="Arial" w:cs="Times New Roman"/>
      <w:color w:val="585857"/>
      <w:sz w:val="20"/>
      <w:szCs w:val="24"/>
    </w:rPr>
  </w:style>
  <w:style w:type="paragraph" w:customStyle="1" w:styleId="B1D60A3D53E24787A4AEC054593BC7ED1">
    <w:name w:val="B1D60A3D53E24787A4AEC054593BC7ED1"/>
    <w:rsid w:val="000E0574"/>
    <w:pPr>
      <w:spacing w:after="0" w:line="240" w:lineRule="auto"/>
    </w:pPr>
    <w:rPr>
      <w:rFonts w:ascii="Arial" w:eastAsia="Times New Roman" w:hAnsi="Arial" w:cs="Times New Roman"/>
      <w:color w:val="585857"/>
      <w:sz w:val="20"/>
      <w:szCs w:val="24"/>
    </w:rPr>
  </w:style>
  <w:style w:type="paragraph" w:customStyle="1" w:styleId="45B652EE086449DCB4F9BF411455316D1">
    <w:name w:val="45B652EE086449DCB4F9BF411455316D1"/>
    <w:rsid w:val="000E0574"/>
    <w:pPr>
      <w:spacing w:after="0" w:line="240" w:lineRule="auto"/>
    </w:pPr>
    <w:rPr>
      <w:rFonts w:ascii="Arial" w:eastAsia="Times New Roman" w:hAnsi="Arial" w:cs="Times New Roman"/>
      <w:color w:val="585857"/>
      <w:sz w:val="20"/>
      <w:szCs w:val="24"/>
    </w:rPr>
  </w:style>
  <w:style w:type="paragraph" w:customStyle="1" w:styleId="D2EB706A38BB455AAAA6023B9EE0F16C1">
    <w:name w:val="D2EB706A38BB455AAAA6023B9EE0F16C1"/>
    <w:rsid w:val="000E0574"/>
    <w:pPr>
      <w:spacing w:after="0" w:line="240" w:lineRule="auto"/>
    </w:pPr>
    <w:rPr>
      <w:rFonts w:ascii="Arial" w:eastAsia="Times New Roman" w:hAnsi="Arial" w:cs="Times New Roman"/>
      <w:color w:val="585857"/>
      <w:sz w:val="20"/>
      <w:szCs w:val="24"/>
    </w:rPr>
  </w:style>
  <w:style w:type="paragraph" w:customStyle="1" w:styleId="688A9C2C1F71493197BB6475A51ED0E31">
    <w:name w:val="688A9C2C1F71493197BB6475A51ED0E31"/>
    <w:rsid w:val="000E0574"/>
    <w:pPr>
      <w:spacing w:after="0" w:line="240" w:lineRule="auto"/>
    </w:pPr>
    <w:rPr>
      <w:rFonts w:ascii="Arial" w:eastAsia="Times New Roman" w:hAnsi="Arial" w:cs="Times New Roman"/>
      <w:color w:val="585857"/>
      <w:sz w:val="20"/>
      <w:szCs w:val="24"/>
    </w:rPr>
  </w:style>
  <w:style w:type="paragraph" w:customStyle="1" w:styleId="A3D4DCF01FCD46AEAED9A30BF07AF7D51">
    <w:name w:val="A3D4DCF01FCD46AEAED9A30BF07AF7D51"/>
    <w:rsid w:val="000E0574"/>
    <w:pPr>
      <w:spacing w:after="0" w:line="240" w:lineRule="auto"/>
    </w:pPr>
    <w:rPr>
      <w:rFonts w:ascii="Arial" w:eastAsia="Times New Roman" w:hAnsi="Arial" w:cs="Times New Roman"/>
      <w:color w:val="585857"/>
      <w:sz w:val="20"/>
      <w:szCs w:val="24"/>
    </w:rPr>
  </w:style>
  <w:style w:type="paragraph" w:customStyle="1" w:styleId="F7B238A9D3AE4DCBA8589644E5F39C131">
    <w:name w:val="F7B238A9D3AE4DCBA8589644E5F39C131"/>
    <w:rsid w:val="000E0574"/>
    <w:pPr>
      <w:spacing w:after="0" w:line="240" w:lineRule="auto"/>
    </w:pPr>
    <w:rPr>
      <w:rFonts w:ascii="Arial" w:eastAsia="Times New Roman" w:hAnsi="Arial" w:cs="Times New Roman"/>
      <w:color w:val="585857"/>
      <w:sz w:val="20"/>
      <w:szCs w:val="24"/>
    </w:rPr>
  </w:style>
  <w:style w:type="paragraph" w:customStyle="1" w:styleId="3E9B85F2102F4758A52853DDFE6032DD1">
    <w:name w:val="3E9B85F2102F4758A52853DDFE6032DD1"/>
    <w:rsid w:val="000E0574"/>
    <w:pPr>
      <w:spacing w:after="0" w:line="240" w:lineRule="auto"/>
    </w:pPr>
    <w:rPr>
      <w:rFonts w:ascii="Arial" w:eastAsia="Times New Roman" w:hAnsi="Arial" w:cs="Times New Roman"/>
      <w:color w:val="585857"/>
      <w:sz w:val="20"/>
      <w:szCs w:val="24"/>
    </w:rPr>
  </w:style>
  <w:style w:type="paragraph" w:customStyle="1" w:styleId="3CF8484D93A2429685E75AC448A68FEB1">
    <w:name w:val="3CF8484D93A2429685E75AC448A68FEB1"/>
    <w:rsid w:val="000E0574"/>
    <w:pPr>
      <w:spacing w:after="0" w:line="240" w:lineRule="auto"/>
    </w:pPr>
    <w:rPr>
      <w:rFonts w:ascii="Arial" w:eastAsia="Times New Roman" w:hAnsi="Arial" w:cs="Times New Roman"/>
      <w:color w:val="585857"/>
      <w:sz w:val="20"/>
      <w:szCs w:val="24"/>
    </w:rPr>
  </w:style>
  <w:style w:type="paragraph" w:customStyle="1" w:styleId="32475C741B6C444B9141E3DB157796CA1">
    <w:name w:val="32475C741B6C444B9141E3DB157796CA1"/>
    <w:rsid w:val="000E0574"/>
    <w:pPr>
      <w:spacing w:after="0" w:line="240" w:lineRule="auto"/>
    </w:pPr>
    <w:rPr>
      <w:rFonts w:ascii="Arial" w:eastAsia="Times New Roman" w:hAnsi="Arial" w:cs="Times New Roman"/>
      <w:color w:val="585857"/>
      <w:sz w:val="20"/>
      <w:szCs w:val="24"/>
    </w:rPr>
  </w:style>
  <w:style w:type="paragraph" w:customStyle="1" w:styleId="869E7A3C7B144BB0BE87BF69195151FD1">
    <w:name w:val="869E7A3C7B144BB0BE87BF69195151FD1"/>
    <w:rsid w:val="000E0574"/>
    <w:pPr>
      <w:spacing w:after="0" w:line="240" w:lineRule="auto"/>
    </w:pPr>
    <w:rPr>
      <w:rFonts w:ascii="Arial" w:eastAsia="Times New Roman" w:hAnsi="Arial" w:cs="Times New Roman"/>
      <w:color w:val="585857"/>
      <w:sz w:val="20"/>
      <w:szCs w:val="24"/>
    </w:rPr>
  </w:style>
  <w:style w:type="paragraph" w:customStyle="1" w:styleId="525FE97310064BE88D9FF5AD2B7A46C71">
    <w:name w:val="525FE97310064BE88D9FF5AD2B7A46C71"/>
    <w:rsid w:val="000E0574"/>
    <w:pPr>
      <w:spacing w:after="0" w:line="240" w:lineRule="auto"/>
    </w:pPr>
    <w:rPr>
      <w:rFonts w:ascii="Arial" w:eastAsia="Times New Roman" w:hAnsi="Arial" w:cs="Times New Roman"/>
      <w:color w:val="585857"/>
      <w:sz w:val="20"/>
      <w:szCs w:val="24"/>
    </w:rPr>
  </w:style>
  <w:style w:type="paragraph" w:customStyle="1" w:styleId="3A6C66930F6F4C2893034137E013BBE01">
    <w:name w:val="3A6C66930F6F4C2893034137E013BBE01"/>
    <w:rsid w:val="000E0574"/>
    <w:pPr>
      <w:spacing w:after="0" w:line="240" w:lineRule="auto"/>
    </w:pPr>
    <w:rPr>
      <w:rFonts w:ascii="Arial" w:eastAsia="Times New Roman" w:hAnsi="Arial" w:cs="Times New Roman"/>
      <w:color w:val="585857"/>
      <w:sz w:val="20"/>
      <w:szCs w:val="24"/>
    </w:rPr>
  </w:style>
  <w:style w:type="paragraph" w:customStyle="1" w:styleId="085390ED05984AAEAC41A3B7E09E77DA1">
    <w:name w:val="085390ED05984AAEAC41A3B7E09E77DA1"/>
    <w:rsid w:val="000E0574"/>
    <w:pPr>
      <w:spacing w:after="0" w:line="240" w:lineRule="auto"/>
    </w:pPr>
    <w:rPr>
      <w:rFonts w:ascii="Arial" w:eastAsia="Times New Roman" w:hAnsi="Arial" w:cs="Times New Roman"/>
      <w:color w:val="585857"/>
      <w:sz w:val="20"/>
      <w:szCs w:val="24"/>
    </w:rPr>
  </w:style>
  <w:style w:type="paragraph" w:customStyle="1" w:styleId="1ABFE32504C84590959D33BC874E0B381">
    <w:name w:val="1ABFE32504C84590959D33BC874E0B381"/>
    <w:rsid w:val="000E0574"/>
    <w:pPr>
      <w:spacing w:after="0" w:line="240" w:lineRule="auto"/>
    </w:pPr>
    <w:rPr>
      <w:rFonts w:ascii="Arial" w:eastAsia="Times New Roman" w:hAnsi="Arial" w:cs="Times New Roman"/>
      <w:color w:val="585857"/>
      <w:sz w:val="20"/>
      <w:szCs w:val="24"/>
    </w:rPr>
  </w:style>
  <w:style w:type="paragraph" w:customStyle="1" w:styleId="76823A9EBA2E4C4CB0106BC66B226D991">
    <w:name w:val="76823A9EBA2E4C4CB0106BC66B226D991"/>
    <w:rsid w:val="000E0574"/>
    <w:pPr>
      <w:spacing w:after="0" w:line="240" w:lineRule="auto"/>
    </w:pPr>
    <w:rPr>
      <w:rFonts w:ascii="Arial" w:eastAsia="Times New Roman" w:hAnsi="Arial" w:cs="Times New Roman"/>
      <w:color w:val="585857"/>
      <w:sz w:val="20"/>
      <w:szCs w:val="24"/>
    </w:rPr>
  </w:style>
  <w:style w:type="paragraph" w:customStyle="1" w:styleId="5EF64BD7A1FF49E08C0180B822E5DCDD">
    <w:name w:val="5EF64BD7A1FF49E08C0180B822E5DCDD"/>
    <w:rsid w:val="000E0574"/>
  </w:style>
  <w:style w:type="paragraph" w:customStyle="1" w:styleId="DEBE2163EE0F4D12A45998BC82671E60">
    <w:name w:val="DEBE2163EE0F4D12A45998BC82671E60"/>
    <w:rsid w:val="000E0574"/>
  </w:style>
  <w:style w:type="paragraph" w:customStyle="1" w:styleId="ADF291EC2D2043E388A8AF4BE3E90075">
    <w:name w:val="ADF291EC2D2043E388A8AF4BE3E90075"/>
    <w:rsid w:val="000E0574"/>
  </w:style>
  <w:style w:type="paragraph" w:customStyle="1" w:styleId="B4C825BDCCD4471896EBBA2308D5D3B7">
    <w:name w:val="B4C825BDCCD4471896EBBA2308D5D3B7"/>
    <w:rsid w:val="000E0574"/>
  </w:style>
  <w:style w:type="paragraph" w:customStyle="1" w:styleId="07EDAC292CA849978A8D4008F1493D25">
    <w:name w:val="07EDAC292CA849978A8D4008F1493D25"/>
    <w:rsid w:val="000E0574"/>
  </w:style>
  <w:style w:type="paragraph" w:customStyle="1" w:styleId="46EB994EAB14493FB0E954AA319C9F40">
    <w:name w:val="46EB994EAB14493FB0E954AA319C9F40"/>
    <w:rsid w:val="000E0574"/>
  </w:style>
  <w:style w:type="paragraph" w:customStyle="1" w:styleId="D76AA7C53FC24942A467326349FC75D1">
    <w:name w:val="D76AA7C53FC24942A467326349FC75D1"/>
    <w:rsid w:val="000E0574"/>
  </w:style>
  <w:style w:type="paragraph" w:customStyle="1" w:styleId="7BBD1FCABC9146C3A29EAE21DD084785">
    <w:name w:val="7BBD1FCABC9146C3A29EAE21DD084785"/>
    <w:rsid w:val="000E0574"/>
  </w:style>
  <w:style w:type="paragraph" w:customStyle="1" w:styleId="85346D47464C4B3D858F092DDE5ED828">
    <w:name w:val="85346D47464C4B3D858F092DDE5ED828"/>
    <w:rsid w:val="000E0574"/>
  </w:style>
  <w:style w:type="paragraph" w:customStyle="1" w:styleId="7A35E17934AA41C38FA98A3D6678790C">
    <w:name w:val="7A35E17934AA41C38FA98A3D6678790C"/>
    <w:rsid w:val="000E0574"/>
  </w:style>
  <w:style w:type="paragraph" w:customStyle="1" w:styleId="599D642F4DBE4380A083488352DC511C">
    <w:name w:val="599D642F4DBE4380A083488352DC511C"/>
    <w:rsid w:val="000E0574"/>
  </w:style>
  <w:style w:type="paragraph" w:customStyle="1" w:styleId="372D767745444E2F8413E587C2D1EFCF">
    <w:name w:val="372D767745444E2F8413E587C2D1EFCF"/>
    <w:rsid w:val="000E0574"/>
  </w:style>
  <w:style w:type="paragraph" w:customStyle="1" w:styleId="B2D35ADAA0694964B764161C4F561E26">
    <w:name w:val="B2D35ADAA0694964B764161C4F561E26"/>
    <w:rsid w:val="000E0574"/>
  </w:style>
  <w:style w:type="paragraph" w:customStyle="1" w:styleId="D4E1A99CF42C4429A8FDF8C4F8E6C6F7">
    <w:name w:val="D4E1A99CF42C4429A8FDF8C4F8E6C6F7"/>
    <w:rsid w:val="000E0574"/>
  </w:style>
  <w:style w:type="paragraph" w:customStyle="1" w:styleId="A73F6AC50B2E4D4B8A7EF30479F1CD2F">
    <w:name w:val="A73F6AC50B2E4D4B8A7EF30479F1CD2F"/>
    <w:rsid w:val="000E0574"/>
  </w:style>
  <w:style w:type="paragraph" w:customStyle="1" w:styleId="00B64CDD3627403C819B74E8CAF2B8C2">
    <w:name w:val="00B64CDD3627403C819B74E8CAF2B8C2"/>
    <w:rsid w:val="000E0574"/>
  </w:style>
  <w:style w:type="paragraph" w:customStyle="1" w:styleId="BDCE7EF990764B5490E63B4CB62EAA9D">
    <w:name w:val="BDCE7EF990764B5490E63B4CB62EAA9D"/>
    <w:rsid w:val="000E0574"/>
  </w:style>
  <w:style w:type="paragraph" w:customStyle="1" w:styleId="EC1A84ACF92347D5924727CB42E1AD10">
    <w:name w:val="EC1A84ACF92347D5924727CB42E1AD10"/>
    <w:rsid w:val="000E0574"/>
  </w:style>
  <w:style w:type="paragraph" w:customStyle="1" w:styleId="AE0009E720834D39A5D9E665A1D5E749">
    <w:name w:val="AE0009E720834D39A5D9E665A1D5E749"/>
    <w:rsid w:val="000E0574"/>
  </w:style>
  <w:style w:type="paragraph" w:customStyle="1" w:styleId="B7721B9941A34709B6F6D01E241C76DD">
    <w:name w:val="B7721B9941A34709B6F6D01E241C76DD"/>
    <w:rsid w:val="000E0574"/>
  </w:style>
  <w:style w:type="paragraph" w:customStyle="1" w:styleId="3448AA75F4D14A76B3C84ED93ACD7C4B">
    <w:name w:val="3448AA75F4D14A76B3C84ED93ACD7C4B"/>
    <w:rsid w:val="000E0574"/>
  </w:style>
  <w:style w:type="paragraph" w:customStyle="1" w:styleId="6FF34AEF1B8945F29101C915AF67AD37">
    <w:name w:val="6FF34AEF1B8945F29101C915AF67AD37"/>
    <w:rsid w:val="000E0574"/>
  </w:style>
  <w:style w:type="paragraph" w:customStyle="1" w:styleId="37A5B04386504C87AB33FA2D00E4B6A3">
    <w:name w:val="37A5B04386504C87AB33FA2D00E4B6A3"/>
    <w:rsid w:val="000E0574"/>
  </w:style>
  <w:style w:type="paragraph" w:customStyle="1" w:styleId="D6E754F6D75C4672B26DD5A297BF80C1">
    <w:name w:val="D6E754F6D75C4672B26DD5A297BF80C1"/>
    <w:rsid w:val="000E0574"/>
  </w:style>
  <w:style w:type="paragraph" w:customStyle="1" w:styleId="E08A3E93CFF64E31A3365F88A61E77AD">
    <w:name w:val="E08A3E93CFF64E31A3365F88A61E77AD"/>
    <w:rsid w:val="000E0574"/>
  </w:style>
  <w:style w:type="paragraph" w:customStyle="1" w:styleId="F4B11AB00EB34B5D902D8DF1CA7D5F20">
    <w:name w:val="F4B11AB00EB34B5D902D8DF1CA7D5F20"/>
    <w:rsid w:val="000E0574"/>
  </w:style>
  <w:style w:type="paragraph" w:customStyle="1" w:styleId="B5D0674735B24299B9DFCF2838046ED6">
    <w:name w:val="B5D0674735B24299B9DFCF2838046ED6"/>
    <w:rsid w:val="000E0574"/>
  </w:style>
  <w:style w:type="paragraph" w:customStyle="1" w:styleId="62945F562AC6407C976C41F660D573AF">
    <w:name w:val="62945F562AC6407C976C41F660D573AF"/>
    <w:rsid w:val="000E0574"/>
  </w:style>
  <w:style w:type="paragraph" w:customStyle="1" w:styleId="A7B93E6E1E344AE096D18DBB89D2D67F">
    <w:name w:val="A7B93E6E1E344AE096D18DBB89D2D67F"/>
    <w:rsid w:val="000E0574"/>
  </w:style>
  <w:style w:type="paragraph" w:customStyle="1" w:styleId="0F73DB3A66B2458A87339BB07B1BBF7A">
    <w:name w:val="0F73DB3A66B2458A87339BB07B1BBF7A"/>
    <w:rsid w:val="000E0574"/>
  </w:style>
  <w:style w:type="paragraph" w:customStyle="1" w:styleId="EDE8D9BC53664087990A65B88369381C">
    <w:name w:val="EDE8D9BC53664087990A65B88369381C"/>
    <w:rsid w:val="000E0574"/>
  </w:style>
  <w:style w:type="paragraph" w:customStyle="1" w:styleId="051C1AC6FCB5424B8D87FEDCCB55B6AA">
    <w:name w:val="051C1AC6FCB5424B8D87FEDCCB55B6AA"/>
    <w:rsid w:val="000E0574"/>
  </w:style>
  <w:style w:type="paragraph" w:customStyle="1" w:styleId="29377F082D3F42E4BD9FB0C33873A6E6">
    <w:name w:val="29377F082D3F42E4BD9FB0C33873A6E6"/>
    <w:rsid w:val="000E0574"/>
  </w:style>
  <w:style w:type="paragraph" w:customStyle="1" w:styleId="CA884B9D697747B1B3369F6C17E8D9D4">
    <w:name w:val="CA884B9D697747B1B3369F6C17E8D9D4"/>
    <w:rsid w:val="000E0574"/>
  </w:style>
  <w:style w:type="paragraph" w:customStyle="1" w:styleId="F909D0BF60B54FBF81C54908CEB8A493">
    <w:name w:val="F909D0BF60B54FBF81C54908CEB8A493"/>
    <w:rsid w:val="000E0574"/>
  </w:style>
  <w:style w:type="paragraph" w:customStyle="1" w:styleId="3DA082087F2E48088BE17E0550B2EE06">
    <w:name w:val="3DA082087F2E48088BE17E0550B2EE06"/>
    <w:rsid w:val="000E0574"/>
  </w:style>
  <w:style w:type="paragraph" w:customStyle="1" w:styleId="BF35AE8C53D94373BDCB76EAC95DF805">
    <w:name w:val="BF35AE8C53D94373BDCB76EAC95DF805"/>
    <w:rsid w:val="000E0574"/>
  </w:style>
  <w:style w:type="paragraph" w:customStyle="1" w:styleId="8DA37B5A82204827864EFCE9A4917C2B">
    <w:name w:val="8DA37B5A82204827864EFCE9A4917C2B"/>
    <w:rsid w:val="000E0574"/>
  </w:style>
  <w:style w:type="paragraph" w:customStyle="1" w:styleId="9006CA1E53BB478D984969727AAD5E39">
    <w:name w:val="9006CA1E53BB478D984969727AAD5E39"/>
    <w:rsid w:val="000E0574"/>
  </w:style>
  <w:style w:type="paragraph" w:customStyle="1" w:styleId="EFD6F258FFAD4608AD97BF1DD63DCB77">
    <w:name w:val="EFD6F258FFAD4608AD97BF1DD63DCB77"/>
    <w:rsid w:val="000E0574"/>
  </w:style>
  <w:style w:type="paragraph" w:customStyle="1" w:styleId="346DBED9C943456BBDD8D0AA2968BCD1">
    <w:name w:val="346DBED9C943456BBDD8D0AA2968BCD1"/>
    <w:rsid w:val="000E0574"/>
  </w:style>
  <w:style w:type="paragraph" w:customStyle="1" w:styleId="F1C0381290104CF786B5A1347C2435975">
    <w:name w:val="F1C0381290104CF786B5A1347C2435975"/>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5">
    <w:name w:val="392A3A8826E94BB3B5300E4193D7B8535"/>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20">
    <w:name w:val="2A5D40CAA7D448A1BBBC2FEAE34361EB20"/>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20">
    <w:name w:val="7056288C8E2E4C5F9B6E54C4C46CA86D20"/>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9">
    <w:name w:val="1530A4C43F584BE7BE62BB1B6A41C77419"/>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9">
    <w:name w:val="EACA533D8D2F4EDE83625C8A0C734D0219"/>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9">
    <w:name w:val="CA26BD2D55BB4FCFB5E3FDBA5F8DBA8C19"/>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9">
    <w:name w:val="3F040F3FD20D41898512865E83BDBB1B19"/>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9">
    <w:name w:val="1AA95F2B8952498ABA116E900F77430119"/>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5">
    <w:name w:val="9096D16DA1E44BFCBEAF141434FF560515"/>
    <w:rsid w:val="000E0574"/>
    <w:pPr>
      <w:spacing w:after="0" w:line="240" w:lineRule="auto"/>
    </w:pPr>
    <w:rPr>
      <w:rFonts w:ascii="Arial" w:eastAsia="Times New Roman" w:hAnsi="Arial" w:cs="Times New Roman"/>
      <w:color w:val="585857"/>
      <w:sz w:val="20"/>
      <w:szCs w:val="24"/>
    </w:rPr>
  </w:style>
  <w:style w:type="paragraph" w:customStyle="1" w:styleId="2065CE175AFE4B6C859F2D5D11C4F05F">
    <w:name w:val="2065CE175AFE4B6C859F2D5D11C4F05F"/>
    <w:rsid w:val="000E0574"/>
    <w:pPr>
      <w:spacing w:after="0" w:line="240" w:lineRule="auto"/>
    </w:pPr>
    <w:rPr>
      <w:rFonts w:ascii="Arial" w:eastAsia="Times New Roman" w:hAnsi="Arial" w:cs="Times New Roman"/>
      <w:color w:val="585857"/>
      <w:sz w:val="20"/>
      <w:szCs w:val="24"/>
    </w:rPr>
  </w:style>
  <w:style w:type="paragraph" w:customStyle="1" w:styleId="ADF291EC2D2043E388A8AF4BE3E900751">
    <w:name w:val="ADF291EC2D2043E388A8AF4BE3E900751"/>
    <w:rsid w:val="000E0574"/>
    <w:pPr>
      <w:spacing w:after="0" w:line="240" w:lineRule="auto"/>
    </w:pPr>
    <w:rPr>
      <w:rFonts w:ascii="Arial" w:eastAsia="Times New Roman" w:hAnsi="Arial" w:cs="Times New Roman"/>
      <w:color w:val="585857"/>
      <w:sz w:val="20"/>
      <w:szCs w:val="24"/>
    </w:rPr>
  </w:style>
  <w:style w:type="paragraph" w:customStyle="1" w:styleId="B4C825BDCCD4471896EBBA2308D5D3B71">
    <w:name w:val="B4C825BDCCD4471896EBBA2308D5D3B71"/>
    <w:rsid w:val="000E0574"/>
    <w:pPr>
      <w:spacing w:after="0" w:line="240" w:lineRule="auto"/>
    </w:pPr>
    <w:rPr>
      <w:rFonts w:ascii="Arial" w:eastAsia="Times New Roman" w:hAnsi="Arial" w:cs="Times New Roman"/>
      <w:color w:val="585857"/>
      <w:sz w:val="20"/>
      <w:szCs w:val="24"/>
    </w:rPr>
  </w:style>
  <w:style w:type="paragraph" w:customStyle="1" w:styleId="07EDAC292CA849978A8D4008F1493D251">
    <w:name w:val="07EDAC292CA849978A8D4008F1493D251"/>
    <w:rsid w:val="000E0574"/>
    <w:pPr>
      <w:spacing w:after="0" w:line="240" w:lineRule="auto"/>
    </w:pPr>
    <w:rPr>
      <w:rFonts w:ascii="Arial" w:eastAsia="Times New Roman" w:hAnsi="Arial" w:cs="Times New Roman"/>
      <w:color w:val="585857"/>
      <w:sz w:val="20"/>
      <w:szCs w:val="24"/>
    </w:rPr>
  </w:style>
  <w:style w:type="paragraph" w:customStyle="1" w:styleId="46EB994EAB14493FB0E954AA319C9F401">
    <w:name w:val="46EB994EAB14493FB0E954AA319C9F401"/>
    <w:rsid w:val="000E0574"/>
    <w:pPr>
      <w:spacing w:after="0" w:line="240" w:lineRule="auto"/>
    </w:pPr>
    <w:rPr>
      <w:rFonts w:ascii="Arial" w:eastAsia="Times New Roman" w:hAnsi="Arial" w:cs="Times New Roman"/>
      <w:color w:val="585857"/>
      <w:sz w:val="20"/>
      <w:szCs w:val="24"/>
    </w:rPr>
  </w:style>
  <w:style w:type="paragraph" w:customStyle="1" w:styleId="D76AA7C53FC24942A467326349FC75D11">
    <w:name w:val="D76AA7C53FC24942A467326349FC75D11"/>
    <w:rsid w:val="000E0574"/>
    <w:pPr>
      <w:spacing w:after="0" w:line="240" w:lineRule="auto"/>
    </w:pPr>
    <w:rPr>
      <w:rFonts w:ascii="Arial" w:eastAsia="Times New Roman" w:hAnsi="Arial" w:cs="Times New Roman"/>
      <w:color w:val="585857"/>
      <w:sz w:val="20"/>
      <w:szCs w:val="24"/>
    </w:rPr>
  </w:style>
  <w:style w:type="paragraph" w:customStyle="1" w:styleId="7BBD1FCABC9146C3A29EAE21DD0847851">
    <w:name w:val="7BBD1FCABC9146C3A29EAE21DD0847851"/>
    <w:rsid w:val="000E0574"/>
    <w:pPr>
      <w:spacing w:after="0" w:line="240" w:lineRule="auto"/>
    </w:pPr>
    <w:rPr>
      <w:rFonts w:ascii="Arial" w:eastAsia="Times New Roman" w:hAnsi="Arial" w:cs="Times New Roman"/>
      <w:color w:val="585857"/>
      <w:sz w:val="20"/>
      <w:szCs w:val="24"/>
    </w:rPr>
  </w:style>
  <w:style w:type="paragraph" w:customStyle="1" w:styleId="85346D47464C4B3D858F092DDE5ED8281">
    <w:name w:val="85346D47464C4B3D858F092DDE5ED8281"/>
    <w:rsid w:val="000E0574"/>
    <w:pPr>
      <w:spacing w:after="0" w:line="240" w:lineRule="auto"/>
    </w:pPr>
    <w:rPr>
      <w:rFonts w:ascii="Arial" w:eastAsia="Times New Roman" w:hAnsi="Arial" w:cs="Times New Roman"/>
      <w:color w:val="585857"/>
      <w:sz w:val="20"/>
      <w:szCs w:val="24"/>
    </w:rPr>
  </w:style>
  <w:style w:type="paragraph" w:customStyle="1" w:styleId="7A35E17934AA41C38FA98A3D6678790C1">
    <w:name w:val="7A35E17934AA41C38FA98A3D6678790C1"/>
    <w:rsid w:val="000E0574"/>
    <w:pPr>
      <w:spacing w:after="0" w:line="240" w:lineRule="auto"/>
    </w:pPr>
    <w:rPr>
      <w:rFonts w:ascii="Arial" w:eastAsia="Times New Roman" w:hAnsi="Arial" w:cs="Times New Roman"/>
      <w:color w:val="585857"/>
      <w:sz w:val="20"/>
      <w:szCs w:val="24"/>
    </w:rPr>
  </w:style>
  <w:style w:type="paragraph" w:customStyle="1" w:styleId="599D642F4DBE4380A083488352DC511C1">
    <w:name w:val="599D642F4DBE4380A083488352DC511C1"/>
    <w:rsid w:val="000E0574"/>
    <w:pPr>
      <w:spacing w:after="0" w:line="240" w:lineRule="auto"/>
    </w:pPr>
    <w:rPr>
      <w:rFonts w:ascii="Arial" w:eastAsia="Times New Roman" w:hAnsi="Arial" w:cs="Times New Roman"/>
      <w:color w:val="585857"/>
      <w:sz w:val="20"/>
      <w:szCs w:val="24"/>
    </w:rPr>
  </w:style>
  <w:style w:type="paragraph" w:customStyle="1" w:styleId="372D767745444E2F8413E587C2D1EFCF1">
    <w:name w:val="372D767745444E2F8413E587C2D1EFCF1"/>
    <w:rsid w:val="000E0574"/>
    <w:pPr>
      <w:spacing w:after="0" w:line="240" w:lineRule="auto"/>
    </w:pPr>
    <w:rPr>
      <w:rFonts w:ascii="Arial" w:eastAsia="Times New Roman" w:hAnsi="Arial" w:cs="Times New Roman"/>
      <w:color w:val="585857"/>
      <w:sz w:val="20"/>
      <w:szCs w:val="24"/>
    </w:rPr>
  </w:style>
  <w:style w:type="paragraph" w:customStyle="1" w:styleId="B2D35ADAA0694964B764161C4F561E261">
    <w:name w:val="B2D35ADAA0694964B764161C4F561E261"/>
    <w:rsid w:val="000E0574"/>
    <w:pPr>
      <w:spacing w:after="0" w:line="240" w:lineRule="auto"/>
    </w:pPr>
    <w:rPr>
      <w:rFonts w:ascii="Arial" w:eastAsia="Times New Roman" w:hAnsi="Arial" w:cs="Times New Roman"/>
      <w:color w:val="585857"/>
      <w:sz w:val="20"/>
      <w:szCs w:val="24"/>
    </w:rPr>
  </w:style>
  <w:style w:type="paragraph" w:customStyle="1" w:styleId="D4E1A99CF42C4429A8FDF8C4F8E6C6F71">
    <w:name w:val="D4E1A99CF42C4429A8FDF8C4F8E6C6F71"/>
    <w:rsid w:val="000E0574"/>
    <w:pPr>
      <w:spacing w:after="0" w:line="240" w:lineRule="auto"/>
    </w:pPr>
    <w:rPr>
      <w:rFonts w:ascii="Arial" w:eastAsia="Times New Roman" w:hAnsi="Arial" w:cs="Times New Roman"/>
      <w:color w:val="585857"/>
      <w:sz w:val="20"/>
      <w:szCs w:val="24"/>
    </w:rPr>
  </w:style>
  <w:style w:type="paragraph" w:customStyle="1" w:styleId="A73F6AC50B2E4D4B8A7EF30479F1CD2F1">
    <w:name w:val="A73F6AC50B2E4D4B8A7EF30479F1CD2F1"/>
    <w:rsid w:val="000E0574"/>
    <w:pPr>
      <w:spacing w:after="0" w:line="240" w:lineRule="auto"/>
    </w:pPr>
    <w:rPr>
      <w:rFonts w:ascii="Arial" w:eastAsia="Times New Roman" w:hAnsi="Arial" w:cs="Times New Roman"/>
      <w:color w:val="585857"/>
      <w:sz w:val="20"/>
      <w:szCs w:val="24"/>
    </w:rPr>
  </w:style>
  <w:style w:type="paragraph" w:customStyle="1" w:styleId="00B64CDD3627403C819B74E8CAF2B8C21">
    <w:name w:val="00B64CDD3627403C819B74E8CAF2B8C21"/>
    <w:rsid w:val="000E0574"/>
    <w:pPr>
      <w:spacing w:after="0" w:line="240" w:lineRule="auto"/>
    </w:pPr>
    <w:rPr>
      <w:rFonts w:ascii="Arial" w:eastAsia="Times New Roman" w:hAnsi="Arial" w:cs="Times New Roman"/>
      <w:color w:val="585857"/>
      <w:sz w:val="20"/>
      <w:szCs w:val="24"/>
    </w:rPr>
  </w:style>
  <w:style w:type="paragraph" w:customStyle="1" w:styleId="BDCE7EF990764B5490E63B4CB62EAA9D1">
    <w:name w:val="BDCE7EF990764B5490E63B4CB62EAA9D1"/>
    <w:rsid w:val="000E0574"/>
    <w:pPr>
      <w:spacing w:after="0" w:line="240" w:lineRule="auto"/>
    </w:pPr>
    <w:rPr>
      <w:rFonts w:ascii="Arial" w:eastAsia="Times New Roman" w:hAnsi="Arial" w:cs="Times New Roman"/>
      <w:color w:val="585857"/>
      <w:sz w:val="20"/>
      <w:szCs w:val="24"/>
    </w:rPr>
  </w:style>
  <w:style w:type="paragraph" w:customStyle="1" w:styleId="EC1A84ACF92347D5924727CB42E1AD101">
    <w:name w:val="EC1A84ACF92347D5924727CB42E1AD101"/>
    <w:rsid w:val="000E0574"/>
    <w:pPr>
      <w:spacing w:after="0" w:line="240" w:lineRule="auto"/>
    </w:pPr>
    <w:rPr>
      <w:rFonts w:ascii="Arial" w:eastAsia="Times New Roman" w:hAnsi="Arial" w:cs="Times New Roman"/>
      <w:color w:val="585857"/>
      <w:sz w:val="20"/>
      <w:szCs w:val="24"/>
    </w:rPr>
  </w:style>
  <w:style w:type="paragraph" w:customStyle="1" w:styleId="AE0009E720834D39A5D9E665A1D5E7491">
    <w:name w:val="AE0009E720834D39A5D9E665A1D5E7491"/>
    <w:rsid w:val="000E0574"/>
    <w:pPr>
      <w:spacing w:after="0" w:line="240" w:lineRule="auto"/>
    </w:pPr>
    <w:rPr>
      <w:rFonts w:ascii="Arial" w:eastAsia="Times New Roman" w:hAnsi="Arial" w:cs="Times New Roman"/>
      <w:color w:val="585857"/>
      <w:sz w:val="20"/>
      <w:szCs w:val="24"/>
    </w:rPr>
  </w:style>
  <w:style w:type="paragraph" w:customStyle="1" w:styleId="B7721B9941A34709B6F6D01E241C76DD1">
    <w:name w:val="B7721B9941A34709B6F6D01E241C76DD1"/>
    <w:rsid w:val="000E0574"/>
    <w:pPr>
      <w:spacing w:after="0" w:line="240" w:lineRule="auto"/>
    </w:pPr>
    <w:rPr>
      <w:rFonts w:ascii="Arial" w:eastAsia="Times New Roman" w:hAnsi="Arial" w:cs="Times New Roman"/>
      <w:color w:val="585857"/>
      <w:sz w:val="20"/>
      <w:szCs w:val="24"/>
    </w:rPr>
  </w:style>
  <w:style w:type="paragraph" w:customStyle="1" w:styleId="3448AA75F4D14A76B3C84ED93ACD7C4B1">
    <w:name w:val="3448AA75F4D14A76B3C84ED93ACD7C4B1"/>
    <w:rsid w:val="000E0574"/>
    <w:pPr>
      <w:spacing w:after="0" w:line="240" w:lineRule="auto"/>
    </w:pPr>
    <w:rPr>
      <w:rFonts w:ascii="Arial" w:eastAsia="Times New Roman" w:hAnsi="Arial" w:cs="Times New Roman"/>
      <w:color w:val="585857"/>
      <w:sz w:val="20"/>
      <w:szCs w:val="24"/>
    </w:rPr>
  </w:style>
  <w:style w:type="paragraph" w:customStyle="1" w:styleId="6FF34AEF1B8945F29101C915AF67AD371">
    <w:name w:val="6FF34AEF1B8945F29101C915AF67AD371"/>
    <w:rsid w:val="000E0574"/>
    <w:pPr>
      <w:spacing w:after="0" w:line="240" w:lineRule="auto"/>
    </w:pPr>
    <w:rPr>
      <w:rFonts w:ascii="Arial" w:eastAsia="Times New Roman" w:hAnsi="Arial" w:cs="Times New Roman"/>
      <w:color w:val="585857"/>
      <w:sz w:val="20"/>
      <w:szCs w:val="24"/>
    </w:rPr>
  </w:style>
  <w:style w:type="paragraph" w:customStyle="1" w:styleId="37A5B04386504C87AB33FA2D00E4B6A31">
    <w:name w:val="37A5B04386504C87AB33FA2D00E4B6A31"/>
    <w:rsid w:val="000E0574"/>
    <w:pPr>
      <w:spacing w:after="0" w:line="240" w:lineRule="auto"/>
    </w:pPr>
    <w:rPr>
      <w:rFonts w:ascii="Arial" w:eastAsia="Times New Roman" w:hAnsi="Arial" w:cs="Times New Roman"/>
      <w:color w:val="585857"/>
      <w:sz w:val="20"/>
      <w:szCs w:val="24"/>
    </w:rPr>
  </w:style>
  <w:style w:type="paragraph" w:customStyle="1" w:styleId="D6E754F6D75C4672B26DD5A297BF80C11">
    <w:name w:val="D6E754F6D75C4672B26DD5A297BF80C11"/>
    <w:rsid w:val="000E0574"/>
    <w:pPr>
      <w:spacing w:after="0" w:line="240" w:lineRule="auto"/>
    </w:pPr>
    <w:rPr>
      <w:rFonts w:ascii="Arial" w:eastAsia="Times New Roman" w:hAnsi="Arial" w:cs="Times New Roman"/>
      <w:color w:val="585857"/>
      <w:sz w:val="20"/>
      <w:szCs w:val="24"/>
    </w:rPr>
  </w:style>
  <w:style w:type="paragraph" w:customStyle="1" w:styleId="E08A3E93CFF64E31A3365F88A61E77AD1">
    <w:name w:val="E08A3E93CFF64E31A3365F88A61E77AD1"/>
    <w:rsid w:val="000E0574"/>
    <w:pPr>
      <w:spacing w:after="0" w:line="240" w:lineRule="auto"/>
    </w:pPr>
    <w:rPr>
      <w:rFonts w:ascii="Arial" w:eastAsia="Times New Roman" w:hAnsi="Arial" w:cs="Times New Roman"/>
      <w:color w:val="585857"/>
      <w:sz w:val="20"/>
      <w:szCs w:val="24"/>
    </w:rPr>
  </w:style>
  <w:style w:type="paragraph" w:customStyle="1" w:styleId="F4B11AB00EB34B5D902D8DF1CA7D5F201">
    <w:name w:val="F4B11AB00EB34B5D902D8DF1CA7D5F201"/>
    <w:rsid w:val="000E0574"/>
    <w:pPr>
      <w:spacing w:after="0" w:line="240" w:lineRule="auto"/>
    </w:pPr>
    <w:rPr>
      <w:rFonts w:ascii="Arial" w:eastAsia="Times New Roman" w:hAnsi="Arial" w:cs="Times New Roman"/>
      <w:color w:val="585857"/>
      <w:sz w:val="20"/>
      <w:szCs w:val="24"/>
    </w:rPr>
  </w:style>
  <w:style w:type="paragraph" w:customStyle="1" w:styleId="B5D0674735B24299B9DFCF2838046ED61">
    <w:name w:val="B5D0674735B24299B9DFCF2838046ED61"/>
    <w:rsid w:val="000E0574"/>
    <w:pPr>
      <w:spacing w:after="0" w:line="240" w:lineRule="auto"/>
    </w:pPr>
    <w:rPr>
      <w:rFonts w:ascii="Arial" w:eastAsia="Times New Roman" w:hAnsi="Arial" w:cs="Times New Roman"/>
      <w:color w:val="585857"/>
      <w:sz w:val="20"/>
      <w:szCs w:val="24"/>
    </w:rPr>
  </w:style>
  <w:style w:type="paragraph" w:customStyle="1" w:styleId="62945F562AC6407C976C41F660D573AF1">
    <w:name w:val="62945F562AC6407C976C41F660D573AF1"/>
    <w:rsid w:val="000E0574"/>
    <w:pPr>
      <w:spacing w:after="0" w:line="240" w:lineRule="auto"/>
    </w:pPr>
    <w:rPr>
      <w:rFonts w:ascii="Arial" w:eastAsia="Times New Roman" w:hAnsi="Arial" w:cs="Times New Roman"/>
      <w:color w:val="585857"/>
      <w:sz w:val="20"/>
      <w:szCs w:val="24"/>
    </w:rPr>
  </w:style>
  <w:style w:type="paragraph" w:customStyle="1" w:styleId="A7B93E6E1E344AE096D18DBB89D2D67F1">
    <w:name w:val="A7B93E6E1E344AE096D18DBB89D2D67F1"/>
    <w:rsid w:val="000E0574"/>
    <w:pPr>
      <w:spacing w:after="0" w:line="240" w:lineRule="auto"/>
    </w:pPr>
    <w:rPr>
      <w:rFonts w:ascii="Arial" w:eastAsia="Times New Roman" w:hAnsi="Arial" w:cs="Times New Roman"/>
      <w:color w:val="585857"/>
      <w:sz w:val="20"/>
      <w:szCs w:val="24"/>
    </w:rPr>
  </w:style>
  <w:style w:type="paragraph" w:customStyle="1" w:styleId="0F73DB3A66B2458A87339BB07B1BBF7A1">
    <w:name w:val="0F73DB3A66B2458A87339BB07B1BBF7A1"/>
    <w:rsid w:val="000E0574"/>
    <w:pPr>
      <w:spacing w:after="0" w:line="240" w:lineRule="auto"/>
    </w:pPr>
    <w:rPr>
      <w:rFonts w:ascii="Arial" w:eastAsia="Times New Roman" w:hAnsi="Arial" w:cs="Times New Roman"/>
      <w:color w:val="585857"/>
      <w:sz w:val="20"/>
      <w:szCs w:val="24"/>
    </w:rPr>
  </w:style>
  <w:style w:type="paragraph" w:customStyle="1" w:styleId="EDE8D9BC53664087990A65B88369381C1">
    <w:name w:val="EDE8D9BC53664087990A65B88369381C1"/>
    <w:rsid w:val="000E0574"/>
    <w:pPr>
      <w:spacing w:after="0" w:line="240" w:lineRule="auto"/>
    </w:pPr>
    <w:rPr>
      <w:rFonts w:ascii="Arial" w:eastAsia="Times New Roman" w:hAnsi="Arial" w:cs="Times New Roman"/>
      <w:color w:val="585857"/>
      <w:sz w:val="20"/>
      <w:szCs w:val="24"/>
    </w:rPr>
  </w:style>
  <w:style w:type="paragraph" w:customStyle="1" w:styleId="051C1AC6FCB5424B8D87FEDCCB55B6AA1">
    <w:name w:val="051C1AC6FCB5424B8D87FEDCCB55B6AA1"/>
    <w:rsid w:val="000E0574"/>
    <w:pPr>
      <w:spacing w:after="0" w:line="240" w:lineRule="auto"/>
    </w:pPr>
    <w:rPr>
      <w:rFonts w:ascii="Arial" w:eastAsia="Times New Roman" w:hAnsi="Arial" w:cs="Times New Roman"/>
      <w:color w:val="585857"/>
      <w:sz w:val="20"/>
      <w:szCs w:val="24"/>
    </w:rPr>
  </w:style>
  <w:style w:type="paragraph" w:customStyle="1" w:styleId="29377F082D3F42E4BD9FB0C33873A6E61">
    <w:name w:val="29377F082D3F42E4BD9FB0C33873A6E61"/>
    <w:rsid w:val="000E0574"/>
    <w:pPr>
      <w:spacing w:after="0" w:line="240" w:lineRule="auto"/>
    </w:pPr>
    <w:rPr>
      <w:rFonts w:ascii="Arial" w:eastAsia="Times New Roman" w:hAnsi="Arial" w:cs="Times New Roman"/>
      <w:color w:val="585857"/>
      <w:sz w:val="20"/>
      <w:szCs w:val="24"/>
    </w:rPr>
  </w:style>
  <w:style w:type="paragraph" w:customStyle="1" w:styleId="CA884B9D697747B1B3369F6C17E8D9D41">
    <w:name w:val="CA884B9D697747B1B3369F6C17E8D9D41"/>
    <w:rsid w:val="000E0574"/>
    <w:pPr>
      <w:spacing w:after="0" w:line="240" w:lineRule="auto"/>
    </w:pPr>
    <w:rPr>
      <w:rFonts w:ascii="Arial" w:eastAsia="Times New Roman" w:hAnsi="Arial" w:cs="Times New Roman"/>
      <w:color w:val="585857"/>
      <w:sz w:val="20"/>
      <w:szCs w:val="24"/>
    </w:rPr>
  </w:style>
  <w:style w:type="paragraph" w:customStyle="1" w:styleId="F909D0BF60B54FBF81C54908CEB8A4931">
    <w:name w:val="F909D0BF60B54FBF81C54908CEB8A4931"/>
    <w:rsid w:val="000E0574"/>
    <w:pPr>
      <w:spacing w:after="0" w:line="240" w:lineRule="auto"/>
    </w:pPr>
    <w:rPr>
      <w:rFonts w:ascii="Arial" w:eastAsia="Times New Roman" w:hAnsi="Arial" w:cs="Times New Roman"/>
      <w:color w:val="585857"/>
      <w:sz w:val="20"/>
      <w:szCs w:val="24"/>
    </w:rPr>
  </w:style>
  <w:style w:type="paragraph" w:customStyle="1" w:styleId="3DA082087F2E48088BE17E0550B2EE061">
    <w:name w:val="3DA082087F2E48088BE17E0550B2EE061"/>
    <w:rsid w:val="000E0574"/>
    <w:pPr>
      <w:spacing w:after="0" w:line="240" w:lineRule="auto"/>
    </w:pPr>
    <w:rPr>
      <w:rFonts w:ascii="Arial" w:eastAsia="Times New Roman" w:hAnsi="Arial" w:cs="Times New Roman"/>
      <w:color w:val="585857"/>
      <w:sz w:val="20"/>
      <w:szCs w:val="24"/>
    </w:rPr>
  </w:style>
  <w:style w:type="paragraph" w:customStyle="1" w:styleId="BF35AE8C53D94373BDCB76EAC95DF8051">
    <w:name w:val="BF35AE8C53D94373BDCB76EAC95DF8051"/>
    <w:rsid w:val="000E0574"/>
    <w:pPr>
      <w:spacing w:after="0" w:line="240" w:lineRule="auto"/>
    </w:pPr>
    <w:rPr>
      <w:rFonts w:ascii="Arial" w:eastAsia="Times New Roman" w:hAnsi="Arial" w:cs="Times New Roman"/>
      <w:color w:val="585857"/>
      <w:sz w:val="20"/>
      <w:szCs w:val="24"/>
    </w:rPr>
  </w:style>
  <w:style w:type="paragraph" w:customStyle="1" w:styleId="8DA37B5A82204827864EFCE9A4917C2B1">
    <w:name w:val="8DA37B5A82204827864EFCE9A4917C2B1"/>
    <w:rsid w:val="000E0574"/>
    <w:pPr>
      <w:spacing w:after="0" w:line="240" w:lineRule="auto"/>
    </w:pPr>
    <w:rPr>
      <w:rFonts w:ascii="Arial" w:eastAsia="Times New Roman" w:hAnsi="Arial" w:cs="Times New Roman"/>
      <w:color w:val="585857"/>
      <w:sz w:val="20"/>
      <w:szCs w:val="24"/>
    </w:rPr>
  </w:style>
  <w:style w:type="paragraph" w:customStyle="1" w:styleId="9006CA1E53BB478D984969727AAD5E391">
    <w:name w:val="9006CA1E53BB478D984969727AAD5E391"/>
    <w:rsid w:val="000E0574"/>
    <w:pPr>
      <w:spacing w:after="0" w:line="240" w:lineRule="auto"/>
    </w:pPr>
    <w:rPr>
      <w:rFonts w:ascii="Arial" w:eastAsia="Times New Roman" w:hAnsi="Arial" w:cs="Times New Roman"/>
      <w:color w:val="585857"/>
      <w:sz w:val="20"/>
      <w:szCs w:val="24"/>
    </w:rPr>
  </w:style>
  <w:style w:type="paragraph" w:customStyle="1" w:styleId="EFD6F258FFAD4608AD97BF1DD63DCB771">
    <w:name w:val="EFD6F258FFAD4608AD97BF1DD63DCB771"/>
    <w:rsid w:val="000E0574"/>
    <w:pPr>
      <w:spacing w:after="0" w:line="240" w:lineRule="auto"/>
    </w:pPr>
    <w:rPr>
      <w:rFonts w:ascii="Arial" w:eastAsia="Times New Roman" w:hAnsi="Arial" w:cs="Times New Roman"/>
      <w:color w:val="585857"/>
      <w:sz w:val="20"/>
      <w:szCs w:val="24"/>
    </w:rPr>
  </w:style>
  <w:style w:type="paragraph" w:customStyle="1" w:styleId="346DBED9C943456BBDD8D0AA2968BCD11">
    <w:name w:val="346DBED9C943456BBDD8D0AA2968BCD11"/>
    <w:rsid w:val="000E0574"/>
    <w:pPr>
      <w:spacing w:after="0" w:line="240" w:lineRule="auto"/>
    </w:pPr>
    <w:rPr>
      <w:rFonts w:ascii="Arial" w:eastAsia="Times New Roman" w:hAnsi="Arial" w:cs="Times New Roman"/>
      <w:color w:val="585857"/>
      <w:sz w:val="20"/>
      <w:szCs w:val="24"/>
    </w:rPr>
  </w:style>
  <w:style w:type="paragraph" w:customStyle="1" w:styleId="3CF8484D93A2429685E75AC448A68FEB2">
    <w:name w:val="3CF8484D93A2429685E75AC448A68FEB2"/>
    <w:rsid w:val="000E0574"/>
    <w:pPr>
      <w:spacing w:after="0" w:line="240" w:lineRule="auto"/>
    </w:pPr>
    <w:rPr>
      <w:rFonts w:ascii="Arial" w:eastAsia="Times New Roman" w:hAnsi="Arial" w:cs="Times New Roman"/>
      <w:color w:val="585857"/>
      <w:sz w:val="20"/>
      <w:szCs w:val="24"/>
    </w:rPr>
  </w:style>
  <w:style w:type="paragraph" w:customStyle="1" w:styleId="32475C741B6C444B9141E3DB157796CA2">
    <w:name w:val="32475C741B6C444B9141E3DB157796CA2"/>
    <w:rsid w:val="000E0574"/>
    <w:pPr>
      <w:spacing w:after="0" w:line="240" w:lineRule="auto"/>
    </w:pPr>
    <w:rPr>
      <w:rFonts w:ascii="Arial" w:eastAsia="Times New Roman" w:hAnsi="Arial" w:cs="Times New Roman"/>
      <w:color w:val="585857"/>
      <w:sz w:val="20"/>
      <w:szCs w:val="24"/>
    </w:rPr>
  </w:style>
  <w:style w:type="paragraph" w:customStyle="1" w:styleId="869E7A3C7B144BB0BE87BF69195151FD2">
    <w:name w:val="869E7A3C7B144BB0BE87BF69195151FD2"/>
    <w:rsid w:val="000E0574"/>
    <w:pPr>
      <w:spacing w:after="0" w:line="240" w:lineRule="auto"/>
    </w:pPr>
    <w:rPr>
      <w:rFonts w:ascii="Arial" w:eastAsia="Times New Roman" w:hAnsi="Arial" w:cs="Times New Roman"/>
      <w:color w:val="585857"/>
      <w:sz w:val="20"/>
      <w:szCs w:val="24"/>
    </w:rPr>
  </w:style>
  <w:style w:type="paragraph" w:customStyle="1" w:styleId="525FE97310064BE88D9FF5AD2B7A46C72">
    <w:name w:val="525FE97310064BE88D9FF5AD2B7A46C72"/>
    <w:rsid w:val="000E0574"/>
    <w:pPr>
      <w:spacing w:after="0" w:line="240" w:lineRule="auto"/>
    </w:pPr>
    <w:rPr>
      <w:rFonts w:ascii="Arial" w:eastAsia="Times New Roman" w:hAnsi="Arial" w:cs="Times New Roman"/>
      <w:color w:val="585857"/>
      <w:sz w:val="20"/>
      <w:szCs w:val="24"/>
    </w:rPr>
  </w:style>
  <w:style w:type="paragraph" w:customStyle="1" w:styleId="3A6C66930F6F4C2893034137E013BBE02">
    <w:name w:val="3A6C66930F6F4C2893034137E013BBE02"/>
    <w:rsid w:val="000E0574"/>
    <w:pPr>
      <w:spacing w:after="0" w:line="240" w:lineRule="auto"/>
    </w:pPr>
    <w:rPr>
      <w:rFonts w:ascii="Arial" w:eastAsia="Times New Roman" w:hAnsi="Arial" w:cs="Times New Roman"/>
      <w:color w:val="585857"/>
      <w:sz w:val="20"/>
      <w:szCs w:val="24"/>
    </w:rPr>
  </w:style>
  <w:style w:type="paragraph" w:customStyle="1" w:styleId="085390ED05984AAEAC41A3B7E09E77DA2">
    <w:name w:val="085390ED05984AAEAC41A3B7E09E77DA2"/>
    <w:rsid w:val="000E0574"/>
    <w:pPr>
      <w:spacing w:after="0" w:line="240" w:lineRule="auto"/>
    </w:pPr>
    <w:rPr>
      <w:rFonts w:ascii="Arial" w:eastAsia="Times New Roman" w:hAnsi="Arial" w:cs="Times New Roman"/>
      <w:color w:val="585857"/>
      <w:sz w:val="20"/>
      <w:szCs w:val="24"/>
    </w:rPr>
  </w:style>
  <w:style w:type="paragraph" w:customStyle="1" w:styleId="1ABFE32504C84590959D33BC874E0B382">
    <w:name w:val="1ABFE32504C84590959D33BC874E0B382"/>
    <w:rsid w:val="000E0574"/>
    <w:pPr>
      <w:spacing w:after="0" w:line="240" w:lineRule="auto"/>
    </w:pPr>
    <w:rPr>
      <w:rFonts w:ascii="Arial" w:eastAsia="Times New Roman" w:hAnsi="Arial" w:cs="Times New Roman"/>
      <w:color w:val="585857"/>
      <w:sz w:val="20"/>
      <w:szCs w:val="24"/>
    </w:rPr>
  </w:style>
  <w:style w:type="paragraph" w:customStyle="1" w:styleId="76823A9EBA2E4C4CB0106BC66B226D992">
    <w:name w:val="76823A9EBA2E4C4CB0106BC66B226D992"/>
    <w:rsid w:val="000E0574"/>
    <w:pPr>
      <w:spacing w:after="0" w:line="240" w:lineRule="auto"/>
    </w:pPr>
    <w:rPr>
      <w:rFonts w:ascii="Arial" w:eastAsia="Times New Roman" w:hAnsi="Arial" w:cs="Times New Roman"/>
      <w:color w:val="585857"/>
      <w:sz w:val="20"/>
      <w:szCs w:val="24"/>
    </w:rPr>
  </w:style>
  <w:style w:type="paragraph" w:customStyle="1" w:styleId="E51A662F5DB54D46BC412F7BF858C1CE">
    <w:name w:val="E51A662F5DB54D46BC412F7BF858C1CE"/>
    <w:rsid w:val="000E0574"/>
  </w:style>
  <w:style w:type="paragraph" w:customStyle="1" w:styleId="B1FA802D6061482993A6351599770AB9">
    <w:name w:val="B1FA802D6061482993A6351599770AB9"/>
    <w:rsid w:val="000E0574"/>
  </w:style>
  <w:style w:type="paragraph" w:customStyle="1" w:styleId="D2F6445F2FAE4886905D684CF486842F">
    <w:name w:val="D2F6445F2FAE4886905D684CF486842F"/>
    <w:rsid w:val="000E0574"/>
  </w:style>
  <w:style w:type="paragraph" w:customStyle="1" w:styleId="9751C355D7AE47B5BCA722FDB0488BBC">
    <w:name w:val="9751C355D7AE47B5BCA722FDB0488BBC"/>
    <w:rsid w:val="000E0574"/>
  </w:style>
  <w:style w:type="paragraph" w:customStyle="1" w:styleId="28A0C49DEBF847529BE7CE711839F317">
    <w:name w:val="28A0C49DEBF847529BE7CE711839F317"/>
    <w:rsid w:val="000E0574"/>
  </w:style>
  <w:style w:type="paragraph" w:customStyle="1" w:styleId="43D304A87920425B8DF7FAC2C0A42144">
    <w:name w:val="43D304A87920425B8DF7FAC2C0A42144"/>
    <w:rsid w:val="000E0574"/>
  </w:style>
  <w:style w:type="paragraph" w:customStyle="1" w:styleId="BA4E608C978F4870A2434736FDD3B69F">
    <w:name w:val="BA4E608C978F4870A2434736FDD3B69F"/>
    <w:rsid w:val="000E0574"/>
  </w:style>
  <w:style w:type="paragraph" w:customStyle="1" w:styleId="E97ADA635C5D40E880504407DCB7CD88">
    <w:name w:val="E97ADA635C5D40E880504407DCB7CD88"/>
    <w:rsid w:val="000E0574"/>
  </w:style>
  <w:style w:type="paragraph" w:customStyle="1" w:styleId="613B59C1C387432086EC65436FE35A6F">
    <w:name w:val="613B59C1C387432086EC65436FE35A6F"/>
    <w:rsid w:val="000E0574"/>
  </w:style>
  <w:style w:type="paragraph" w:customStyle="1" w:styleId="96160C8D03E844C0BCAAAF636B4DCF75">
    <w:name w:val="96160C8D03E844C0BCAAAF636B4DCF75"/>
    <w:rsid w:val="000E0574"/>
  </w:style>
  <w:style w:type="paragraph" w:customStyle="1" w:styleId="A487A83E2AC84E8D8920657480032E68">
    <w:name w:val="A487A83E2AC84E8D8920657480032E68"/>
    <w:rsid w:val="000E0574"/>
  </w:style>
  <w:style w:type="paragraph" w:customStyle="1" w:styleId="C34B3A1492EA45EE8FB20566D4D098A5">
    <w:name w:val="C34B3A1492EA45EE8FB20566D4D098A5"/>
    <w:rsid w:val="000E0574"/>
  </w:style>
  <w:style w:type="paragraph" w:customStyle="1" w:styleId="FB1A5DA7DCE54C259A6C5CF93F7A1233">
    <w:name w:val="FB1A5DA7DCE54C259A6C5CF93F7A1233"/>
    <w:rsid w:val="000E0574"/>
  </w:style>
  <w:style w:type="paragraph" w:customStyle="1" w:styleId="8227A68B3FB34B1CA1965A14AFAD86CF">
    <w:name w:val="8227A68B3FB34B1CA1965A14AFAD86CF"/>
    <w:rsid w:val="000E0574"/>
  </w:style>
  <w:style w:type="paragraph" w:customStyle="1" w:styleId="2602DD1023FB4DACABD8885C531AE04E">
    <w:name w:val="2602DD1023FB4DACABD8885C531AE04E"/>
    <w:rsid w:val="000E0574"/>
  </w:style>
  <w:style w:type="paragraph" w:customStyle="1" w:styleId="609193DBA92747EF980BAF7BC0A751FB">
    <w:name w:val="609193DBA92747EF980BAF7BC0A751FB"/>
    <w:rsid w:val="000E0574"/>
  </w:style>
  <w:style w:type="paragraph" w:customStyle="1" w:styleId="6E1BCC04C6EC4A79A23A9FC8E872D401">
    <w:name w:val="6E1BCC04C6EC4A79A23A9FC8E872D401"/>
    <w:rsid w:val="000E0574"/>
  </w:style>
  <w:style w:type="paragraph" w:customStyle="1" w:styleId="868458D99E82471B8E6454BBC302A138">
    <w:name w:val="868458D99E82471B8E6454BBC302A138"/>
    <w:rsid w:val="000E0574"/>
  </w:style>
  <w:style w:type="paragraph" w:customStyle="1" w:styleId="6B9DD68A43804CC88CD1E4A5A498A3E9">
    <w:name w:val="6B9DD68A43804CC88CD1E4A5A498A3E9"/>
    <w:rsid w:val="000E0574"/>
  </w:style>
  <w:style w:type="paragraph" w:customStyle="1" w:styleId="E08D6DDB602D4A378EA13EB24AB55632">
    <w:name w:val="E08D6DDB602D4A378EA13EB24AB55632"/>
    <w:rsid w:val="000E0574"/>
  </w:style>
  <w:style w:type="paragraph" w:customStyle="1" w:styleId="2C27CB2B940544E886385C6D4839BE43">
    <w:name w:val="2C27CB2B940544E886385C6D4839BE43"/>
    <w:rsid w:val="000E0574"/>
  </w:style>
  <w:style w:type="paragraph" w:customStyle="1" w:styleId="CDF587C934E7436683BD1BE6B6A1219A">
    <w:name w:val="CDF587C934E7436683BD1BE6B6A1219A"/>
    <w:rsid w:val="000E0574"/>
  </w:style>
  <w:style w:type="paragraph" w:customStyle="1" w:styleId="9CB0FC13635E44D4AF96EC72A4F69439">
    <w:name w:val="9CB0FC13635E44D4AF96EC72A4F69439"/>
    <w:rsid w:val="000E0574"/>
  </w:style>
  <w:style w:type="paragraph" w:customStyle="1" w:styleId="5E526EA964F94A4F988540373593A70E">
    <w:name w:val="5E526EA964F94A4F988540373593A70E"/>
    <w:rsid w:val="000E0574"/>
  </w:style>
  <w:style w:type="paragraph" w:customStyle="1" w:styleId="AD38C231C4F847B9908B5F709CF9C212">
    <w:name w:val="AD38C231C4F847B9908B5F709CF9C212"/>
    <w:rsid w:val="000E0574"/>
  </w:style>
  <w:style w:type="paragraph" w:customStyle="1" w:styleId="E910F842AD6B4CC59A03E990AEE8A399">
    <w:name w:val="E910F842AD6B4CC59A03E990AEE8A399"/>
    <w:rsid w:val="000E0574"/>
  </w:style>
  <w:style w:type="paragraph" w:customStyle="1" w:styleId="57BBF85E7FB640B4871E74F4E8BD441B">
    <w:name w:val="57BBF85E7FB640B4871E74F4E8BD441B"/>
    <w:rsid w:val="000E0574"/>
  </w:style>
  <w:style w:type="paragraph" w:customStyle="1" w:styleId="617FCBECCEBE4FC4A6C0E09B0C3D8094">
    <w:name w:val="617FCBECCEBE4FC4A6C0E09B0C3D8094"/>
    <w:rsid w:val="000E0574"/>
  </w:style>
  <w:style w:type="paragraph" w:customStyle="1" w:styleId="92C194201EBE461286C5AF45CEADE9BC">
    <w:name w:val="92C194201EBE461286C5AF45CEADE9BC"/>
    <w:rsid w:val="000E0574"/>
  </w:style>
  <w:style w:type="paragraph" w:customStyle="1" w:styleId="CD4E1AE090084638A4400D360F8B2CBB">
    <w:name w:val="CD4E1AE090084638A4400D360F8B2CBB"/>
    <w:rsid w:val="000E0574"/>
  </w:style>
  <w:style w:type="paragraph" w:customStyle="1" w:styleId="13280D4880BC45C4846896DCFDFAC22C">
    <w:name w:val="13280D4880BC45C4846896DCFDFAC22C"/>
    <w:rsid w:val="000E0574"/>
  </w:style>
  <w:style w:type="paragraph" w:customStyle="1" w:styleId="DBB8569B4FF24DB8B2B4D02ED97D5F25">
    <w:name w:val="DBB8569B4FF24DB8B2B4D02ED97D5F25"/>
    <w:rsid w:val="000E0574"/>
  </w:style>
  <w:style w:type="paragraph" w:customStyle="1" w:styleId="D765CB6EEEE648C29146E0AAE0E0F870">
    <w:name w:val="D765CB6EEEE648C29146E0AAE0E0F870"/>
    <w:rsid w:val="000E0574"/>
  </w:style>
  <w:style w:type="paragraph" w:customStyle="1" w:styleId="4232414BB6B943FABF9808C70D0573D5">
    <w:name w:val="4232414BB6B943FABF9808C70D0573D5"/>
    <w:rsid w:val="000E0574"/>
  </w:style>
  <w:style w:type="paragraph" w:customStyle="1" w:styleId="02456CF256364EECAB50A44FEBC07C12">
    <w:name w:val="02456CF256364EECAB50A44FEBC07C12"/>
    <w:rsid w:val="000E0574"/>
  </w:style>
  <w:style w:type="paragraph" w:customStyle="1" w:styleId="2706D1058E5F4F349A37F3F393AB9A6B">
    <w:name w:val="2706D1058E5F4F349A37F3F393AB9A6B"/>
    <w:rsid w:val="000E0574"/>
  </w:style>
  <w:style w:type="paragraph" w:customStyle="1" w:styleId="883E3EDB269940FAAC971F12BC327CA1">
    <w:name w:val="883E3EDB269940FAAC971F12BC327CA1"/>
    <w:rsid w:val="000E0574"/>
  </w:style>
  <w:style w:type="paragraph" w:customStyle="1" w:styleId="12BF047C198948A79FC2F460089ADB8E">
    <w:name w:val="12BF047C198948A79FC2F460089ADB8E"/>
    <w:rsid w:val="000E0574"/>
  </w:style>
  <w:style w:type="paragraph" w:customStyle="1" w:styleId="86BC81A18A884990B43857D318D6D85A">
    <w:name w:val="86BC81A18A884990B43857D318D6D85A"/>
    <w:rsid w:val="000E0574"/>
  </w:style>
  <w:style w:type="paragraph" w:customStyle="1" w:styleId="897672F935B445D38F490D71E47696CB">
    <w:name w:val="897672F935B445D38F490D71E47696CB"/>
    <w:rsid w:val="000E0574"/>
  </w:style>
  <w:style w:type="paragraph" w:customStyle="1" w:styleId="6F4AD651A59F4C169D4B40BED1F8EACE">
    <w:name w:val="6F4AD651A59F4C169D4B40BED1F8EACE"/>
    <w:rsid w:val="000E0574"/>
  </w:style>
  <w:style w:type="paragraph" w:customStyle="1" w:styleId="F1C0381290104CF786B5A1347C2435976">
    <w:name w:val="F1C0381290104CF786B5A1347C2435976"/>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6">
    <w:name w:val="392A3A8826E94BB3B5300E4193D7B8536"/>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1">
    <w:name w:val="2A5D40CAA7D448A1BBBC2FEAE34361EB21"/>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1">
    <w:name w:val="7056288C8E2E4C5F9B6E54C4C46CA86D21"/>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0">
    <w:name w:val="1530A4C43F584BE7BE62BB1B6A41C77420"/>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0">
    <w:name w:val="EACA533D8D2F4EDE83625C8A0C734D0220"/>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0">
    <w:name w:val="CA26BD2D55BB4FCFB5E3FDBA5F8DBA8C20"/>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0">
    <w:name w:val="3F040F3FD20D41898512865E83BDBB1B20"/>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0">
    <w:name w:val="1AA95F2B8952498ABA116E900F77430120"/>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6">
    <w:name w:val="9096D16DA1E44BFCBEAF141434FF560516"/>
    <w:rsid w:val="006339E7"/>
    <w:pPr>
      <w:spacing w:after="0" w:line="240" w:lineRule="auto"/>
    </w:pPr>
    <w:rPr>
      <w:rFonts w:ascii="Arial" w:eastAsia="Times New Roman" w:hAnsi="Arial" w:cs="Times New Roman"/>
      <w:color w:val="585857"/>
      <w:sz w:val="20"/>
      <w:szCs w:val="24"/>
    </w:rPr>
  </w:style>
  <w:style w:type="paragraph" w:customStyle="1" w:styleId="2065CE175AFE4B6C859F2D5D11C4F05F1">
    <w:name w:val="2065CE175AFE4B6C859F2D5D11C4F05F1"/>
    <w:rsid w:val="006339E7"/>
    <w:pPr>
      <w:spacing w:after="0" w:line="240" w:lineRule="auto"/>
    </w:pPr>
    <w:rPr>
      <w:rFonts w:ascii="Arial" w:eastAsia="Times New Roman" w:hAnsi="Arial" w:cs="Times New Roman"/>
      <w:color w:val="585857"/>
      <w:sz w:val="20"/>
      <w:szCs w:val="24"/>
    </w:rPr>
  </w:style>
  <w:style w:type="paragraph" w:customStyle="1" w:styleId="ADF291EC2D2043E388A8AF4BE3E900752">
    <w:name w:val="ADF291EC2D2043E388A8AF4BE3E900752"/>
    <w:rsid w:val="006339E7"/>
    <w:pPr>
      <w:spacing w:after="0" w:line="240" w:lineRule="auto"/>
    </w:pPr>
    <w:rPr>
      <w:rFonts w:ascii="Arial" w:eastAsia="Times New Roman" w:hAnsi="Arial" w:cs="Times New Roman"/>
      <w:color w:val="585857"/>
      <w:sz w:val="20"/>
      <w:szCs w:val="24"/>
    </w:rPr>
  </w:style>
  <w:style w:type="paragraph" w:customStyle="1" w:styleId="B4C825BDCCD4471896EBBA2308D5D3B72">
    <w:name w:val="B4C825BDCCD4471896EBBA2308D5D3B72"/>
    <w:rsid w:val="006339E7"/>
    <w:pPr>
      <w:spacing w:after="0" w:line="240" w:lineRule="auto"/>
    </w:pPr>
    <w:rPr>
      <w:rFonts w:ascii="Arial" w:eastAsia="Times New Roman" w:hAnsi="Arial" w:cs="Times New Roman"/>
      <w:color w:val="585857"/>
      <w:sz w:val="20"/>
      <w:szCs w:val="24"/>
    </w:rPr>
  </w:style>
  <w:style w:type="paragraph" w:customStyle="1" w:styleId="07EDAC292CA849978A8D4008F1493D252">
    <w:name w:val="07EDAC292CA849978A8D4008F1493D252"/>
    <w:rsid w:val="006339E7"/>
    <w:pPr>
      <w:spacing w:after="0" w:line="240" w:lineRule="auto"/>
    </w:pPr>
    <w:rPr>
      <w:rFonts w:ascii="Arial" w:eastAsia="Times New Roman" w:hAnsi="Arial" w:cs="Times New Roman"/>
      <w:color w:val="585857"/>
      <w:sz w:val="20"/>
      <w:szCs w:val="24"/>
    </w:rPr>
  </w:style>
  <w:style w:type="paragraph" w:customStyle="1" w:styleId="46EB994EAB14493FB0E954AA319C9F402">
    <w:name w:val="46EB994EAB14493FB0E954AA319C9F402"/>
    <w:rsid w:val="006339E7"/>
    <w:pPr>
      <w:spacing w:after="0" w:line="240" w:lineRule="auto"/>
    </w:pPr>
    <w:rPr>
      <w:rFonts w:ascii="Arial" w:eastAsia="Times New Roman" w:hAnsi="Arial" w:cs="Times New Roman"/>
      <w:color w:val="585857"/>
      <w:sz w:val="20"/>
      <w:szCs w:val="24"/>
    </w:rPr>
  </w:style>
  <w:style w:type="paragraph" w:customStyle="1" w:styleId="D76AA7C53FC24942A467326349FC75D12">
    <w:name w:val="D76AA7C53FC24942A467326349FC75D12"/>
    <w:rsid w:val="006339E7"/>
    <w:pPr>
      <w:spacing w:after="0" w:line="240" w:lineRule="auto"/>
    </w:pPr>
    <w:rPr>
      <w:rFonts w:ascii="Arial" w:eastAsia="Times New Roman" w:hAnsi="Arial" w:cs="Times New Roman"/>
      <w:color w:val="585857"/>
      <w:sz w:val="20"/>
      <w:szCs w:val="24"/>
    </w:rPr>
  </w:style>
  <w:style w:type="paragraph" w:customStyle="1" w:styleId="7BBD1FCABC9146C3A29EAE21DD0847852">
    <w:name w:val="7BBD1FCABC9146C3A29EAE21DD0847852"/>
    <w:rsid w:val="006339E7"/>
    <w:pPr>
      <w:spacing w:after="0" w:line="240" w:lineRule="auto"/>
    </w:pPr>
    <w:rPr>
      <w:rFonts w:ascii="Arial" w:eastAsia="Times New Roman" w:hAnsi="Arial" w:cs="Times New Roman"/>
      <w:color w:val="585857"/>
      <w:sz w:val="20"/>
      <w:szCs w:val="24"/>
    </w:rPr>
  </w:style>
  <w:style w:type="paragraph" w:customStyle="1" w:styleId="85346D47464C4B3D858F092DDE5ED8282">
    <w:name w:val="85346D47464C4B3D858F092DDE5ED8282"/>
    <w:rsid w:val="006339E7"/>
    <w:pPr>
      <w:spacing w:after="0" w:line="240" w:lineRule="auto"/>
    </w:pPr>
    <w:rPr>
      <w:rFonts w:ascii="Arial" w:eastAsia="Times New Roman" w:hAnsi="Arial" w:cs="Times New Roman"/>
      <w:color w:val="585857"/>
      <w:sz w:val="20"/>
      <w:szCs w:val="24"/>
    </w:rPr>
  </w:style>
  <w:style w:type="paragraph" w:customStyle="1" w:styleId="7A35E17934AA41C38FA98A3D6678790C2">
    <w:name w:val="7A35E17934AA41C38FA98A3D6678790C2"/>
    <w:rsid w:val="006339E7"/>
    <w:pPr>
      <w:spacing w:after="0" w:line="240" w:lineRule="auto"/>
    </w:pPr>
    <w:rPr>
      <w:rFonts w:ascii="Arial" w:eastAsia="Times New Roman" w:hAnsi="Arial" w:cs="Times New Roman"/>
      <w:color w:val="585857"/>
      <w:sz w:val="20"/>
      <w:szCs w:val="24"/>
    </w:rPr>
  </w:style>
  <w:style w:type="paragraph" w:customStyle="1" w:styleId="599D642F4DBE4380A083488352DC511C2">
    <w:name w:val="599D642F4DBE4380A083488352DC511C2"/>
    <w:rsid w:val="006339E7"/>
    <w:pPr>
      <w:spacing w:after="0" w:line="240" w:lineRule="auto"/>
    </w:pPr>
    <w:rPr>
      <w:rFonts w:ascii="Arial" w:eastAsia="Times New Roman" w:hAnsi="Arial" w:cs="Times New Roman"/>
      <w:color w:val="585857"/>
      <w:sz w:val="20"/>
      <w:szCs w:val="24"/>
    </w:rPr>
  </w:style>
  <w:style w:type="paragraph" w:customStyle="1" w:styleId="372D767745444E2F8413E587C2D1EFCF2">
    <w:name w:val="372D767745444E2F8413E587C2D1EFCF2"/>
    <w:rsid w:val="006339E7"/>
    <w:pPr>
      <w:spacing w:after="0" w:line="240" w:lineRule="auto"/>
    </w:pPr>
    <w:rPr>
      <w:rFonts w:ascii="Arial" w:eastAsia="Times New Roman" w:hAnsi="Arial" w:cs="Times New Roman"/>
      <w:color w:val="585857"/>
      <w:sz w:val="20"/>
      <w:szCs w:val="24"/>
    </w:rPr>
  </w:style>
  <w:style w:type="paragraph" w:customStyle="1" w:styleId="B2D35ADAA0694964B764161C4F561E262">
    <w:name w:val="B2D35ADAA0694964B764161C4F561E262"/>
    <w:rsid w:val="006339E7"/>
    <w:pPr>
      <w:spacing w:after="0" w:line="240" w:lineRule="auto"/>
    </w:pPr>
    <w:rPr>
      <w:rFonts w:ascii="Arial" w:eastAsia="Times New Roman" w:hAnsi="Arial" w:cs="Times New Roman"/>
      <w:color w:val="585857"/>
      <w:sz w:val="20"/>
      <w:szCs w:val="24"/>
    </w:rPr>
  </w:style>
  <w:style w:type="paragraph" w:customStyle="1" w:styleId="D4E1A99CF42C4429A8FDF8C4F8E6C6F72">
    <w:name w:val="D4E1A99CF42C4429A8FDF8C4F8E6C6F72"/>
    <w:rsid w:val="006339E7"/>
    <w:pPr>
      <w:spacing w:after="0" w:line="240" w:lineRule="auto"/>
    </w:pPr>
    <w:rPr>
      <w:rFonts w:ascii="Arial" w:eastAsia="Times New Roman" w:hAnsi="Arial" w:cs="Times New Roman"/>
      <w:color w:val="585857"/>
      <w:sz w:val="20"/>
      <w:szCs w:val="24"/>
    </w:rPr>
  </w:style>
  <w:style w:type="paragraph" w:customStyle="1" w:styleId="A73F6AC50B2E4D4B8A7EF30479F1CD2F2">
    <w:name w:val="A73F6AC50B2E4D4B8A7EF30479F1CD2F2"/>
    <w:rsid w:val="006339E7"/>
    <w:pPr>
      <w:spacing w:after="0" w:line="240" w:lineRule="auto"/>
    </w:pPr>
    <w:rPr>
      <w:rFonts w:ascii="Arial" w:eastAsia="Times New Roman" w:hAnsi="Arial" w:cs="Times New Roman"/>
      <w:color w:val="585857"/>
      <w:sz w:val="20"/>
      <w:szCs w:val="24"/>
    </w:rPr>
  </w:style>
  <w:style w:type="paragraph" w:customStyle="1" w:styleId="00B64CDD3627403C819B74E8CAF2B8C22">
    <w:name w:val="00B64CDD3627403C819B74E8CAF2B8C22"/>
    <w:rsid w:val="006339E7"/>
    <w:pPr>
      <w:spacing w:after="0" w:line="240" w:lineRule="auto"/>
    </w:pPr>
    <w:rPr>
      <w:rFonts w:ascii="Arial" w:eastAsia="Times New Roman" w:hAnsi="Arial" w:cs="Times New Roman"/>
      <w:color w:val="585857"/>
      <w:sz w:val="20"/>
      <w:szCs w:val="24"/>
    </w:rPr>
  </w:style>
  <w:style w:type="paragraph" w:customStyle="1" w:styleId="BDCE7EF990764B5490E63B4CB62EAA9D2">
    <w:name w:val="BDCE7EF990764B5490E63B4CB62EAA9D2"/>
    <w:rsid w:val="006339E7"/>
    <w:pPr>
      <w:spacing w:after="0" w:line="240" w:lineRule="auto"/>
    </w:pPr>
    <w:rPr>
      <w:rFonts w:ascii="Arial" w:eastAsia="Times New Roman" w:hAnsi="Arial" w:cs="Times New Roman"/>
      <w:color w:val="585857"/>
      <w:sz w:val="20"/>
      <w:szCs w:val="24"/>
    </w:rPr>
  </w:style>
  <w:style w:type="paragraph" w:customStyle="1" w:styleId="EC1A84ACF92347D5924727CB42E1AD102">
    <w:name w:val="EC1A84ACF92347D5924727CB42E1AD102"/>
    <w:rsid w:val="006339E7"/>
    <w:pPr>
      <w:spacing w:after="0" w:line="240" w:lineRule="auto"/>
    </w:pPr>
    <w:rPr>
      <w:rFonts w:ascii="Arial" w:eastAsia="Times New Roman" w:hAnsi="Arial" w:cs="Times New Roman"/>
      <w:color w:val="585857"/>
      <w:sz w:val="20"/>
      <w:szCs w:val="24"/>
    </w:rPr>
  </w:style>
  <w:style w:type="paragraph" w:customStyle="1" w:styleId="AE0009E720834D39A5D9E665A1D5E7492">
    <w:name w:val="AE0009E720834D39A5D9E665A1D5E7492"/>
    <w:rsid w:val="006339E7"/>
    <w:pPr>
      <w:spacing w:after="0" w:line="240" w:lineRule="auto"/>
    </w:pPr>
    <w:rPr>
      <w:rFonts w:ascii="Arial" w:eastAsia="Times New Roman" w:hAnsi="Arial" w:cs="Times New Roman"/>
      <w:color w:val="585857"/>
      <w:sz w:val="20"/>
      <w:szCs w:val="24"/>
    </w:rPr>
  </w:style>
  <w:style w:type="paragraph" w:customStyle="1" w:styleId="B7721B9941A34709B6F6D01E241C76DD2">
    <w:name w:val="B7721B9941A34709B6F6D01E241C76DD2"/>
    <w:rsid w:val="006339E7"/>
    <w:pPr>
      <w:spacing w:after="0" w:line="240" w:lineRule="auto"/>
    </w:pPr>
    <w:rPr>
      <w:rFonts w:ascii="Arial" w:eastAsia="Times New Roman" w:hAnsi="Arial" w:cs="Times New Roman"/>
      <w:color w:val="585857"/>
      <w:sz w:val="20"/>
      <w:szCs w:val="24"/>
    </w:rPr>
  </w:style>
  <w:style w:type="paragraph" w:customStyle="1" w:styleId="3448AA75F4D14A76B3C84ED93ACD7C4B2">
    <w:name w:val="3448AA75F4D14A76B3C84ED93ACD7C4B2"/>
    <w:rsid w:val="006339E7"/>
    <w:pPr>
      <w:spacing w:after="0" w:line="240" w:lineRule="auto"/>
    </w:pPr>
    <w:rPr>
      <w:rFonts w:ascii="Arial" w:eastAsia="Times New Roman" w:hAnsi="Arial" w:cs="Times New Roman"/>
      <w:color w:val="585857"/>
      <w:sz w:val="20"/>
      <w:szCs w:val="24"/>
    </w:rPr>
  </w:style>
  <w:style w:type="paragraph" w:customStyle="1" w:styleId="6FF34AEF1B8945F29101C915AF67AD372">
    <w:name w:val="6FF34AEF1B8945F29101C915AF67AD372"/>
    <w:rsid w:val="006339E7"/>
    <w:pPr>
      <w:spacing w:after="0" w:line="240" w:lineRule="auto"/>
    </w:pPr>
    <w:rPr>
      <w:rFonts w:ascii="Arial" w:eastAsia="Times New Roman" w:hAnsi="Arial" w:cs="Times New Roman"/>
      <w:color w:val="585857"/>
      <w:sz w:val="20"/>
      <w:szCs w:val="24"/>
    </w:rPr>
  </w:style>
  <w:style w:type="paragraph" w:customStyle="1" w:styleId="37A5B04386504C87AB33FA2D00E4B6A32">
    <w:name w:val="37A5B04386504C87AB33FA2D00E4B6A32"/>
    <w:rsid w:val="006339E7"/>
    <w:pPr>
      <w:spacing w:after="0" w:line="240" w:lineRule="auto"/>
    </w:pPr>
    <w:rPr>
      <w:rFonts w:ascii="Arial" w:eastAsia="Times New Roman" w:hAnsi="Arial" w:cs="Times New Roman"/>
      <w:color w:val="585857"/>
      <w:sz w:val="20"/>
      <w:szCs w:val="24"/>
    </w:rPr>
  </w:style>
  <w:style w:type="paragraph" w:customStyle="1" w:styleId="D6E754F6D75C4672B26DD5A297BF80C12">
    <w:name w:val="D6E754F6D75C4672B26DD5A297BF80C12"/>
    <w:rsid w:val="006339E7"/>
    <w:pPr>
      <w:spacing w:after="0" w:line="240" w:lineRule="auto"/>
    </w:pPr>
    <w:rPr>
      <w:rFonts w:ascii="Arial" w:eastAsia="Times New Roman" w:hAnsi="Arial" w:cs="Times New Roman"/>
      <w:color w:val="585857"/>
      <w:sz w:val="20"/>
      <w:szCs w:val="24"/>
    </w:rPr>
  </w:style>
  <w:style w:type="paragraph" w:customStyle="1" w:styleId="E08A3E93CFF64E31A3365F88A61E77AD2">
    <w:name w:val="E08A3E93CFF64E31A3365F88A61E77AD2"/>
    <w:rsid w:val="006339E7"/>
    <w:pPr>
      <w:spacing w:after="0" w:line="240" w:lineRule="auto"/>
    </w:pPr>
    <w:rPr>
      <w:rFonts w:ascii="Arial" w:eastAsia="Times New Roman" w:hAnsi="Arial" w:cs="Times New Roman"/>
      <w:color w:val="585857"/>
      <w:sz w:val="20"/>
      <w:szCs w:val="24"/>
    </w:rPr>
  </w:style>
  <w:style w:type="paragraph" w:customStyle="1" w:styleId="F4B11AB00EB34B5D902D8DF1CA7D5F202">
    <w:name w:val="F4B11AB00EB34B5D902D8DF1CA7D5F202"/>
    <w:rsid w:val="006339E7"/>
    <w:pPr>
      <w:spacing w:after="0" w:line="240" w:lineRule="auto"/>
    </w:pPr>
    <w:rPr>
      <w:rFonts w:ascii="Arial" w:eastAsia="Times New Roman" w:hAnsi="Arial" w:cs="Times New Roman"/>
      <w:color w:val="585857"/>
      <w:sz w:val="20"/>
      <w:szCs w:val="24"/>
    </w:rPr>
  </w:style>
  <w:style w:type="paragraph" w:customStyle="1" w:styleId="B5D0674735B24299B9DFCF2838046ED62">
    <w:name w:val="B5D0674735B24299B9DFCF2838046ED62"/>
    <w:rsid w:val="006339E7"/>
    <w:pPr>
      <w:spacing w:after="0" w:line="240" w:lineRule="auto"/>
    </w:pPr>
    <w:rPr>
      <w:rFonts w:ascii="Arial" w:eastAsia="Times New Roman" w:hAnsi="Arial" w:cs="Times New Roman"/>
      <w:color w:val="585857"/>
      <w:sz w:val="20"/>
      <w:szCs w:val="24"/>
    </w:rPr>
  </w:style>
  <w:style w:type="paragraph" w:customStyle="1" w:styleId="62945F562AC6407C976C41F660D573AF2">
    <w:name w:val="62945F562AC6407C976C41F660D573AF2"/>
    <w:rsid w:val="006339E7"/>
    <w:pPr>
      <w:spacing w:after="0" w:line="240" w:lineRule="auto"/>
    </w:pPr>
    <w:rPr>
      <w:rFonts w:ascii="Arial" w:eastAsia="Times New Roman" w:hAnsi="Arial" w:cs="Times New Roman"/>
      <w:color w:val="585857"/>
      <w:sz w:val="20"/>
      <w:szCs w:val="24"/>
    </w:rPr>
  </w:style>
  <w:style w:type="paragraph" w:customStyle="1" w:styleId="A7B93E6E1E344AE096D18DBB89D2D67F2">
    <w:name w:val="A7B93E6E1E344AE096D18DBB89D2D67F2"/>
    <w:rsid w:val="006339E7"/>
    <w:pPr>
      <w:spacing w:after="0" w:line="240" w:lineRule="auto"/>
    </w:pPr>
    <w:rPr>
      <w:rFonts w:ascii="Arial" w:eastAsia="Times New Roman" w:hAnsi="Arial" w:cs="Times New Roman"/>
      <w:color w:val="585857"/>
      <w:sz w:val="20"/>
      <w:szCs w:val="24"/>
    </w:rPr>
  </w:style>
  <w:style w:type="paragraph" w:customStyle="1" w:styleId="0F73DB3A66B2458A87339BB07B1BBF7A2">
    <w:name w:val="0F73DB3A66B2458A87339BB07B1BBF7A2"/>
    <w:rsid w:val="006339E7"/>
    <w:pPr>
      <w:spacing w:after="0" w:line="240" w:lineRule="auto"/>
    </w:pPr>
    <w:rPr>
      <w:rFonts w:ascii="Arial" w:eastAsia="Times New Roman" w:hAnsi="Arial" w:cs="Times New Roman"/>
      <w:color w:val="585857"/>
      <w:sz w:val="20"/>
      <w:szCs w:val="24"/>
    </w:rPr>
  </w:style>
  <w:style w:type="paragraph" w:customStyle="1" w:styleId="EDE8D9BC53664087990A65B88369381C2">
    <w:name w:val="EDE8D9BC53664087990A65B88369381C2"/>
    <w:rsid w:val="006339E7"/>
    <w:pPr>
      <w:spacing w:after="0" w:line="240" w:lineRule="auto"/>
    </w:pPr>
    <w:rPr>
      <w:rFonts w:ascii="Arial" w:eastAsia="Times New Roman" w:hAnsi="Arial" w:cs="Times New Roman"/>
      <w:color w:val="585857"/>
      <w:sz w:val="20"/>
      <w:szCs w:val="24"/>
    </w:rPr>
  </w:style>
  <w:style w:type="paragraph" w:customStyle="1" w:styleId="051C1AC6FCB5424B8D87FEDCCB55B6AA2">
    <w:name w:val="051C1AC6FCB5424B8D87FEDCCB55B6AA2"/>
    <w:rsid w:val="006339E7"/>
    <w:pPr>
      <w:spacing w:after="0" w:line="240" w:lineRule="auto"/>
    </w:pPr>
    <w:rPr>
      <w:rFonts w:ascii="Arial" w:eastAsia="Times New Roman" w:hAnsi="Arial" w:cs="Times New Roman"/>
      <w:color w:val="585857"/>
      <w:sz w:val="20"/>
      <w:szCs w:val="24"/>
    </w:rPr>
  </w:style>
  <w:style w:type="paragraph" w:customStyle="1" w:styleId="29377F082D3F42E4BD9FB0C33873A6E62">
    <w:name w:val="29377F082D3F42E4BD9FB0C33873A6E62"/>
    <w:rsid w:val="006339E7"/>
    <w:pPr>
      <w:spacing w:after="0" w:line="240" w:lineRule="auto"/>
    </w:pPr>
    <w:rPr>
      <w:rFonts w:ascii="Arial" w:eastAsia="Times New Roman" w:hAnsi="Arial" w:cs="Times New Roman"/>
      <w:color w:val="585857"/>
      <w:sz w:val="20"/>
      <w:szCs w:val="24"/>
    </w:rPr>
  </w:style>
  <w:style w:type="paragraph" w:customStyle="1" w:styleId="CA884B9D697747B1B3369F6C17E8D9D42">
    <w:name w:val="CA884B9D697747B1B3369F6C17E8D9D42"/>
    <w:rsid w:val="006339E7"/>
    <w:pPr>
      <w:spacing w:after="0" w:line="240" w:lineRule="auto"/>
    </w:pPr>
    <w:rPr>
      <w:rFonts w:ascii="Arial" w:eastAsia="Times New Roman" w:hAnsi="Arial" w:cs="Times New Roman"/>
      <w:color w:val="585857"/>
      <w:sz w:val="20"/>
      <w:szCs w:val="24"/>
    </w:rPr>
  </w:style>
  <w:style w:type="paragraph" w:customStyle="1" w:styleId="F909D0BF60B54FBF81C54908CEB8A4932">
    <w:name w:val="F909D0BF60B54FBF81C54908CEB8A4932"/>
    <w:rsid w:val="006339E7"/>
    <w:pPr>
      <w:spacing w:after="0" w:line="240" w:lineRule="auto"/>
    </w:pPr>
    <w:rPr>
      <w:rFonts w:ascii="Arial" w:eastAsia="Times New Roman" w:hAnsi="Arial" w:cs="Times New Roman"/>
      <w:color w:val="585857"/>
      <w:sz w:val="20"/>
      <w:szCs w:val="24"/>
    </w:rPr>
  </w:style>
  <w:style w:type="paragraph" w:customStyle="1" w:styleId="3DA082087F2E48088BE17E0550B2EE062">
    <w:name w:val="3DA082087F2E48088BE17E0550B2EE062"/>
    <w:rsid w:val="006339E7"/>
    <w:pPr>
      <w:spacing w:after="0" w:line="240" w:lineRule="auto"/>
    </w:pPr>
    <w:rPr>
      <w:rFonts w:ascii="Arial" w:eastAsia="Times New Roman" w:hAnsi="Arial" w:cs="Times New Roman"/>
      <w:color w:val="585857"/>
      <w:sz w:val="20"/>
      <w:szCs w:val="24"/>
    </w:rPr>
  </w:style>
  <w:style w:type="paragraph" w:customStyle="1" w:styleId="BF35AE8C53D94373BDCB76EAC95DF8052">
    <w:name w:val="BF35AE8C53D94373BDCB76EAC95DF8052"/>
    <w:rsid w:val="006339E7"/>
    <w:pPr>
      <w:spacing w:after="0" w:line="240" w:lineRule="auto"/>
    </w:pPr>
    <w:rPr>
      <w:rFonts w:ascii="Arial" w:eastAsia="Times New Roman" w:hAnsi="Arial" w:cs="Times New Roman"/>
      <w:color w:val="585857"/>
      <w:sz w:val="20"/>
      <w:szCs w:val="24"/>
    </w:rPr>
  </w:style>
  <w:style w:type="paragraph" w:customStyle="1" w:styleId="8DA37B5A82204827864EFCE9A4917C2B2">
    <w:name w:val="8DA37B5A82204827864EFCE9A4917C2B2"/>
    <w:rsid w:val="006339E7"/>
    <w:pPr>
      <w:spacing w:after="0" w:line="240" w:lineRule="auto"/>
    </w:pPr>
    <w:rPr>
      <w:rFonts w:ascii="Arial" w:eastAsia="Times New Roman" w:hAnsi="Arial" w:cs="Times New Roman"/>
      <w:color w:val="585857"/>
      <w:sz w:val="20"/>
      <w:szCs w:val="24"/>
    </w:rPr>
  </w:style>
  <w:style w:type="paragraph" w:customStyle="1" w:styleId="9006CA1E53BB478D984969727AAD5E392">
    <w:name w:val="9006CA1E53BB478D984969727AAD5E392"/>
    <w:rsid w:val="006339E7"/>
    <w:pPr>
      <w:spacing w:after="0" w:line="240" w:lineRule="auto"/>
    </w:pPr>
    <w:rPr>
      <w:rFonts w:ascii="Arial" w:eastAsia="Times New Roman" w:hAnsi="Arial" w:cs="Times New Roman"/>
      <w:color w:val="585857"/>
      <w:sz w:val="20"/>
      <w:szCs w:val="24"/>
    </w:rPr>
  </w:style>
  <w:style w:type="paragraph" w:customStyle="1" w:styleId="EFD6F258FFAD4608AD97BF1DD63DCB772">
    <w:name w:val="EFD6F258FFAD4608AD97BF1DD63DCB772"/>
    <w:rsid w:val="006339E7"/>
    <w:pPr>
      <w:spacing w:after="0" w:line="240" w:lineRule="auto"/>
    </w:pPr>
    <w:rPr>
      <w:rFonts w:ascii="Arial" w:eastAsia="Times New Roman" w:hAnsi="Arial" w:cs="Times New Roman"/>
      <w:color w:val="585857"/>
      <w:sz w:val="20"/>
      <w:szCs w:val="24"/>
    </w:rPr>
  </w:style>
  <w:style w:type="paragraph" w:customStyle="1" w:styleId="346DBED9C943456BBDD8D0AA2968BCD12">
    <w:name w:val="346DBED9C943456BBDD8D0AA2968BCD12"/>
    <w:rsid w:val="006339E7"/>
    <w:pPr>
      <w:spacing w:after="0" w:line="240" w:lineRule="auto"/>
    </w:pPr>
    <w:rPr>
      <w:rFonts w:ascii="Arial" w:eastAsia="Times New Roman" w:hAnsi="Arial" w:cs="Times New Roman"/>
      <w:color w:val="585857"/>
      <w:sz w:val="20"/>
      <w:szCs w:val="24"/>
    </w:rPr>
  </w:style>
  <w:style w:type="paragraph" w:customStyle="1" w:styleId="1CE7719BFDAC4FEA859C4268280AA228">
    <w:name w:val="1CE7719BFDAC4FEA859C4268280AA228"/>
    <w:rsid w:val="006339E7"/>
  </w:style>
  <w:style w:type="paragraph" w:customStyle="1" w:styleId="51B8EEDD5C1A4A55BC0A720F6DB1710B">
    <w:name w:val="51B8EEDD5C1A4A55BC0A720F6DB1710B"/>
    <w:rsid w:val="006339E7"/>
  </w:style>
  <w:style w:type="paragraph" w:customStyle="1" w:styleId="F1C0381290104CF786B5A1347C2435977">
    <w:name w:val="F1C0381290104CF786B5A1347C2435977"/>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7">
    <w:name w:val="392A3A8826E94BB3B5300E4193D7B8537"/>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2">
    <w:name w:val="2A5D40CAA7D448A1BBBC2FEAE34361EB22"/>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2">
    <w:name w:val="7056288C8E2E4C5F9B6E54C4C46CA86D22"/>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1">
    <w:name w:val="1530A4C43F584BE7BE62BB1B6A41C77421"/>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1">
    <w:name w:val="EACA533D8D2F4EDE83625C8A0C734D0221"/>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1">
    <w:name w:val="CA26BD2D55BB4FCFB5E3FDBA5F8DBA8C21"/>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1">
    <w:name w:val="3F040F3FD20D41898512865E83BDBB1B21"/>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1">
    <w:name w:val="1AA95F2B8952498ABA116E900F77430121"/>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7">
    <w:name w:val="9096D16DA1E44BFCBEAF141434FF560517"/>
    <w:rsid w:val="006339E7"/>
    <w:pPr>
      <w:spacing w:after="0" w:line="240" w:lineRule="auto"/>
    </w:pPr>
    <w:rPr>
      <w:rFonts w:ascii="Arial" w:eastAsia="Times New Roman" w:hAnsi="Arial" w:cs="Times New Roman"/>
      <w:color w:val="585857"/>
      <w:sz w:val="20"/>
      <w:szCs w:val="24"/>
    </w:rPr>
  </w:style>
  <w:style w:type="paragraph" w:customStyle="1" w:styleId="1CE7719BFDAC4FEA859C4268280AA2281">
    <w:name w:val="1CE7719BFDAC4FEA859C4268280AA2281"/>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8">
    <w:name w:val="F1C0381290104CF786B5A1347C2435978"/>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8">
    <w:name w:val="392A3A8826E94BB3B5300E4193D7B8538"/>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3">
    <w:name w:val="2A5D40CAA7D448A1BBBC2FEAE34361EB23"/>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3">
    <w:name w:val="7056288C8E2E4C5F9B6E54C4C46CA86D23"/>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2">
    <w:name w:val="1530A4C43F584BE7BE62BB1B6A41C77422"/>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2">
    <w:name w:val="EACA533D8D2F4EDE83625C8A0C734D0222"/>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2">
    <w:name w:val="CA26BD2D55BB4FCFB5E3FDBA5F8DBA8C22"/>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2">
    <w:name w:val="3F040F3FD20D41898512865E83BDBB1B22"/>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2">
    <w:name w:val="1AA95F2B8952498ABA116E900F77430122"/>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8">
    <w:name w:val="9096D16DA1E44BFCBEAF141434FF560518"/>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
    <w:name w:val="3CA810C339A94B8A81AD00ECDF2ED503"/>
    <w:rsid w:val="006339E7"/>
    <w:pPr>
      <w:spacing w:after="0" w:line="240" w:lineRule="auto"/>
    </w:pPr>
    <w:rPr>
      <w:rFonts w:ascii="Arial" w:eastAsia="Times New Roman" w:hAnsi="Arial" w:cs="Times New Roman"/>
      <w:color w:val="585857"/>
      <w:sz w:val="20"/>
      <w:szCs w:val="24"/>
    </w:rPr>
  </w:style>
  <w:style w:type="paragraph" w:customStyle="1" w:styleId="7FAA3B91232F4168A2A3DB601D82CE95">
    <w:name w:val="7FAA3B91232F4168A2A3DB601D82CE95"/>
    <w:rsid w:val="006339E7"/>
  </w:style>
  <w:style w:type="paragraph" w:customStyle="1" w:styleId="6DF5531A0B2F45EA9AE16C405705CEC3">
    <w:name w:val="6DF5531A0B2F45EA9AE16C405705CEC3"/>
    <w:rsid w:val="006339E7"/>
  </w:style>
  <w:style w:type="paragraph" w:customStyle="1" w:styleId="F1C0381290104CF786B5A1347C2435979">
    <w:name w:val="F1C0381290104CF786B5A1347C2435979"/>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9">
    <w:name w:val="392A3A8826E94BB3B5300E4193D7B8539"/>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4">
    <w:name w:val="2A5D40CAA7D448A1BBBC2FEAE34361EB24"/>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4">
    <w:name w:val="7056288C8E2E4C5F9B6E54C4C46CA86D24"/>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3">
    <w:name w:val="1530A4C43F584BE7BE62BB1B6A41C77423"/>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3">
    <w:name w:val="EACA533D8D2F4EDE83625C8A0C734D0223"/>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3">
    <w:name w:val="CA26BD2D55BB4FCFB5E3FDBA5F8DBA8C23"/>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3">
    <w:name w:val="3F040F3FD20D41898512865E83BDBB1B23"/>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3">
    <w:name w:val="1AA95F2B8952498ABA116E900F77430123"/>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9">
    <w:name w:val="9096D16DA1E44BFCBEAF141434FF560519"/>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1">
    <w:name w:val="3CA810C339A94B8A81AD00ECDF2ED5031"/>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10">
    <w:name w:val="F1C0381290104CF786B5A1347C24359710"/>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10">
    <w:name w:val="392A3A8826E94BB3B5300E4193D7B85310"/>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5">
    <w:name w:val="2A5D40CAA7D448A1BBBC2FEAE34361EB25"/>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5">
    <w:name w:val="7056288C8E2E4C5F9B6E54C4C46CA86D25"/>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4">
    <w:name w:val="1530A4C43F584BE7BE62BB1B6A41C77424"/>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4">
    <w:name w:val="EACA533D8D2F4EDE83625C8A0C734D0224"/>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4">
    <w:name w:val="CA26BD2D55BB4FCFB5E3FDBA5F8DBA8C24"/>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4">
    <w:name w:val="3F040F3FD20D41898512865E83BDBB1B24"/>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4">
    <w:name w:val="1AA95F2B8952498ABA116E900F77430124"/>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20">
    <w:name w:val="9096D16DA1E44BFCBEAF141434FF560520"/>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2">
    <w:name w:val="3CA810C339A94B8A81AD00ECDF2ED5032"/>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11">
    <w:name w:val="F1C0381290104CF786B5A1347C24359711"/>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11">
    <w:name w:val="392A3A8826E94BB3B5300E4193D7B85311"/>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6">
    <w:name w:val="2A5D40CAA7D448A1BBBC2FEAE34361EB26"/>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6">
    <w:name w:val="7056288C8E2E4C5F9B6E54C4C46CA86D26"/>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5">
    <w:name w:val="1530A4C43F584BE7BE62BB1B6A41C77425"/>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5">
    <w:name w:val="EACA533D8D2F4EDE83625C8A0C734D0225"/>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5">
    <w:name w:val="CA26BD2D55BB4FCFB5E3FDBA5F8DBA8C25"/>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5">
    <w:name w:val="3F040F3FD20D41898512865E83BDBB1B25"/>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5">
    <w:name w:val="1AA95F2B8952498ABA116E900F77430125"/>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21">
    <w:name w:val="9096D16DA1E44BFCBEAF141434FF560521"/>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3">
    <w:name w:val="3CA810C339A94B8A81AD00ECDF2ED5033"/>
    <w:rsid w:val="006339E7"/>
    <w:pPr>
      <w:spacing w:after="0" w:line="240" w:lineRule="auto"/>
    </w:pPr>
    <w:rPr>
      <w:rFonts w:ascii="Arial" w:eastAsia="Times New Roman" w:hAnsi="Arial" w:cs="Times New Roman"/>
      <w:color w:val="585857"/>
      <w:sz w:val="20"/>
      <w:szCs w:val="24"/>
    </w:rPr>
  </w:style>
  <w:style w:type="paragraph" w:customStyle="1" w:styleId="2109E4DF79B94A0BBBCE033746AF9C9B">
    <w:name w:val="2109E4DF79B94A0BBBCE033746AF9C9B"/>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12">
    <w:name w:val="F1C0381290104CF786B5A1347C24359712"/>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12">
    <w:name w:val="392A3A8826E94BB3B5300E4193D7B85312"/>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7">
    <w:name w:val="2A5D40CAA7D448A1BBBC2FEAE34361EB27"/>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7">
    <w:name w:val="7056288C8E2E4C5F9B6E54C4C46CA86D27"/>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6">
    <w:name w:val="1530A4C43F584BE7BE62BB1B6A41C77426"/>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6">
    <w:name w:val="EACA533D8D2F4EDE83625C8A0C734D0226"/>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6">
    <w:name w:val="CA26BD2D55BB4FCFB5E3FDBA5F8DBA8C26"/>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6">
    <w:name w:val="3F040F3FD20D41898512865E83BDBB1B26"/>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6">
    <w:name w:val="1AA95F2B8952498ABA116E900F77430126"/>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22">
    <w:name w:val="9096D16DA1E44BFCBEAF141434FF560522"/>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4">
    <w:name w:val="3CA810C339A94B8A81AD00ECDF2ED5034"/>
    <w:rsid w:val="006339E7"/>
    <w:pPr>
      <w:spacing w:after="0" w:line="240" w:lineRule="auto"/>
    </w:pPr>
    <w:rPr>
      <w:rFonts w:ascii="Arial" w:eastAsia="Times New Roman" w:hAnsi="Arial" w:cs="Times New Roman"/>
      <w:color w:val="585857"/>
      <w:sz w:val="20"/>
      <w:szCs w:val="24"/>
    </w:rPr>
  </w:style>
  <w:style w:type="paragraph" w:customStyle="1" w:styleId="2109E4DF79B94A0BBBCE033746AF9C9B1">
    <w:name w:val="2109E4DF79B94A0BBBCE033746AF9C9B1"/>
    <w:rsid w:val="006339E7"/>
    <w:pPr>
      <w:spacing w:after="0" w:line="240" w:lineRule="auto"/>
    </w:pPr>
    <w:rPr>
      <w:rFonts w:ascii="Arial" w:eastAsia="Times New Roman" w:hAnsi="Arial" w:cs="Times New Roman"/>
      <w:color w:val="585857"/>
      <w:sz w:val="20"/>
      <w:szCs w:val="24"/>
    </w:rPr>
  </w:style>
  <w:style w:type="paragraph" w:customStyle="1" w:styleId="34A0373EE73C44BA85A51C10D001342D">
    <w:name w:val="34A0373EE73C44BA85A51C10D001342D"/>
    <w:rsid w:val="00FD3170"/>
  </w:style>
  <w:style w:type="paragraph" w:customStyle="1" w:styleId="F2916B25951C4F8E947B38C7F2D794C8">
    <w:name w:val="F2916B25951C4F8E947B38C7F2D794C8"/>
    <w:rsid w:val="00FD3170"/>
  </w:style>
  <w:style w:type="paragraph" w:customStyle="1" w:styleId="55ADEF6DD9B94FDAB4524F63488E9E70">
    <w:name w:val="55ADEF6DD9B94FDAB4524F63488E9E70"/>
    <w:rsid w:val="00FD3170"/>
  </w:style>
  <w:style w:type="paragraph" w:customStyle="1" w:styleId="43F8076BDC4747A9BA867131DF949958">
    <w:name w:val="43F8076BDC4747A9BA867131DF949958"/>
    <w:rsid w:val="00FD3170"/>
  </w:style>
  <w:style w:type="paragraph" w:customStyle="1" w:styleId="D41460D56EE2403EBDA4A9B9E963B924">
    <w:name w:val="D41460D56EE2403EBDA4A9B9E963B924"/>
    <w:rsid w:val="00FD3170"/>
  </w:style>
  <w:style w:type="paragraph" w:customStyle="1" w:styleId="C68FB18DF4854791ABB7B0D3482D8236">
    <w:name w:val="C68FB18DF4854791ABB7B0D3482D8236"/>
    <w:rsid w:val="00FD3170"/>
  </w:style>
  <w:style w:type="paragraph" w:customStyle="1" w:styleId="BD2F0A2C37A14C8CBAC269FE92FBBE76">
    <w:name w:val="BD2F0A2C37A14C8CBAC269FE92FBBE76"/>
    <w:rsid w:val="00FD3170"/>
  </w:style>
  <w:style w:type="paragraph" w:customStyle="1" w:styleId="A4F2B479E8B24DBC976A4F921D7A8203">
    <w:name w:val="A4F2B479E8B24DBC976A4F921D7A8203"/>
    <w:rsid w:val="00FD3170"/>
  </w:style>
  <w:style w:type="paragraph" w:customStyle="1" w:styleId="DC8A1FB4B5354F0C86564899737FD7A0">
    <w:name w:val="DC8A1FB4B5354F0C86564899737FD7A0"/>
    <w:rsid w:val="00FD3170"/>
  </w:style>
  <w:style w:type="paragraph" w:customStyle="1" w:styleId="7F3D6720846B4BFA99C6220D63FE82E0">
    <w:name w:val="7F3D6720846B4BFA99C6220D63FE82E0"/>
    <w:rsid w:val="00FD3170"/>
  </w:style>
  <w:style w:type="paragraph" w:customStyle="1" w:styleId="C879CD000FF44D3ABCF22FC894CF97BC">
    <w:name w:val="C879CD000FF44D3ABCF22FC894CF97BC"/>
    <w:rsid w:val="00FD3170"/>
  </w:style>
  <w:style w:type="paragraph" w:customStyle="1" w:styleId="0EBC8CA7BAC74B069D64270860EFCC97">
    <w:name w:val="0EBC8CA7BAC74B069D64270860EFCC97"/>
    <w:rsid w:val="00FD3170"/>
  </w:style>
  <w:style w:type="paragraph" w:customStyle="1" w:styleId="C3FFA6144F374D439E2DD9792C8026F0">
    <w:name w:val="C3FFA6144F374D439E2DD9792C8026F0"/>
    <w:rsid w:val="00FD3170"/>
  </w:style>
  <w:style w:type="paragraph" w:customStyle="1" w:styleId="01C80E23565840B6B653AE752705AFA7">
    <w:name w:val="01C80E23565840B6B653AE752705AFA7"/>
    <w:rsid w:val="00FD3170"/>
  </w:style>
  <w:style w:type="paragraph" w:customStyle="1" w:styleId="A69985B0BFFC4CCFBA3CD7398B68D823">
    <w:name w:val="A69985B0BFFC4CCFBA3CD7398B68D823"/>
    <w:rsid w:val="00FD3170"/>
  </w:style>
  <w:style w:type="paragraph" w:customStyle="1" w:styleId="56EA711A612740BC9F3E0997CB6A092E">
    <w:name w:val="56EA711A612740BC9F3E0997CB6A092E"/>
    <w:rsid w:val="00FD3170"/>
  </w:style>
  <w:style w:type="paragraph" w:customStyle="1" w:styleId="735D1521F0304E23BD400B8C266E15F7">
    <w:name w:val="735D1521F0304E23BD400B8C266E15F7"/>
    <w:rsid w:val="00FD3170"/>
  </w:style>
  <w:style w:type="paragraph" w:customStyle="1" w:styleId="96C6463054A2435C8046DE4B7A92CA4D">
    <w:name w:val="96C6463054A2435C8046DE4B7A92CA4D"/>
    <w:rsid w:val="00FD3170"/>
  </w:style>
  <w:style w:type="paragraph" w:customStyle="1" w:styleId="C469C4B4B0964A4C841E761558B8CF58">
    <w:name w:val="C469C4B4B0964A4C841E761558B8CF58"/>
    <w:rsid w:val="00FD3170"/>
  </w:style>
  <w:style w:type="paragraph" w:customStyle="1" w:styleId="7A02EAAAB83749DEBC7F3FD0489DDFBC">
    <w:name w:val="7A02EAAAB83749DEBC7F3FD0489DDFBC"/>
    <w:rsid w:val="00FD3170"/>
  </w:style>
  <w:style w:type="paragraph" w:customStyle="1" w:styleId="5E16DEB2D2694063875A9F6920D295EA">
    <w:name w:val="5E16DEB2D2694063875A9F6920D295EA"/>
    <w:rsid w:val="00FD3170"/>
  </w:style>
  <w:style w:type="paragraph" w:customStyle="1" w:styleId="1B76FB29E10647C9A38A7CFBA886C30D">
    <w:name w:val="1B76FB29E10647C9A38A7CFBA886C30D"/>
    <w:rsid w:val="00FD3170"/>
  </w:style>
  <w:style w:type="paragraph" w:customStyle="1" w:styleId="BF5B861AA2784EA0B3553D356226046D">
    <w:name w:val="BF5B861AA2784EA0B3553D356226046D"/>
    <w:rsid w:val="00FD3170"/>
  </w:style>
  <w:style w:type="paragraph" w:customStyle="1" w:styleId="56346816028548FB8DF31617EF6B3376">
    <w:name w:val="56346816028548FB8DF31617EF6B3376"/>
    <w:rsid w:val="00FD3170"/>
  </w:style>
  <w:style w:type="paragraph" w:customStyle="1" w:styleId="407D6391793D42A4AD80DB0BAFCFEEE2">
    <w:name w:val="407D6391793D42A4AD80DB0BAFCFEEE2"/>
    <w:rsid w:val="00FD3170"/>
  </w:style>
  <w:style w:type="paragraph" w:customStyle="1" w:styleId="047641434DBF4D07A64329EC3BE0B15B">
    <w:name w:val="047641434DBF4D07A64329EC3BE0B15B"/>
    <w:rsid w:val="00FD3170"/>
  </w:style>
  <w:style w:type="paragraph" w:customStyle="1" w:styleId="D8FAC085441E4354B4E2AD9BA5962A28">
    <w:name w:val="D8FAC085441E4354B4E2AD9BA5962A28"/>
    <w:rsid w:val="00FD3170"/>
  </w:style>
  <w:style w:type="paragraph" w:customStyle="1" w:styleId="90CF44E380D3411DAB5EF7DACC6A4EFD">
    <w:name w:val="90CF44E380D3411DAB5EF7DACC6A4EFD"/>
    <w:rsid w:val="00FD3170"/>
  </w:style>
  <w:style w:type="paragraph" w:customStyle="1" w:styleId="C1A558D931664E45A54C912172B189EF">
    <w:name w:val="C1A558D931664E45A54C912172B189EF"/>
    <w:rsid w:val="00FD3170"/>
  </w:style>
  <w:style w:type="paragraph" w:customStyle="1" w:styleId="4C4F10774B854203B007B28294172A82">
    <w:name w:val="4C4F10774B854203B007B28294172A82"/>
    <w:rsid w:val="00FD3170"/>
  </w:style>
  <w:style w:type="paragraph" w:customStyle="1" w:styleId="A14478980D64456FB88763BF75355972">
    <w:name w:val="A14478980D64456FB88763BF75355972"/>
    <w:rsid w:val="00FD3170"/>
  </w:style>
  <w:style w:type="paragraph" w:customStyle="1" w:styleId="AEBDF5C7ACC44715B5BBA751F72034C6">
    <w:name w:val="AEBDF5C7ACC44715B5BBA751F72034C6"/>
    <w:rsid w:val="00FD3170"/>
  </w:style>
  <w:style w:type="paragraph" w:customStyle="1" w:styleId="DCFA8D9AF29C42AFA1DC89F67E79B3CA">
    <w:name w:val="DCFA8D9AF29C42AFA1DC89F67E79B3CA"/>
    <w:rsid w:val="00FD3170"/>
  </w:style>
  <w:style w:type="paragraph" w:customStyle="1" w:styleId="48F09F70A1974DDAAFDA2ACAE322111C">
    <w:name w:val="48F09F70A1974DDAAFDA2ACAE322111C"/>
    <w:rsid w:val="00FD3170"/>
  </w:style>
  <w:style w:type="paragraph" w:customStyle="1" w:styleId="759899C101954FAB86FFDD64F2E46038">
    <w:name w:val="759899C101954FAB86FFDD64F2E46038"/>
    <w:rsid w:val="00FD3170"/>
  </w:style>
  <w:style w:type="paragraph" w:customStyle="1" w:styleId="82CAAE7B4DF34E96AF4F6848F794EF3E">
    <w:name w:val="82CAAE7B4DF34E96AF4F6848F794EF3E"/>
    <w:rsid w:val="00FD3170"/>
  </w:style>
  <w:style w:type="paragraph" w:customStyle="1" w:styleId="90CF44E380D3411DAB5EF7DACC6A4EFD1">
    <w:name w:val="90CF44E380D3411DAB5EF7DACC6A4EFD1"/>
    <w:rsid w:val="00FD3170"/>
    <w:pPr>
      <w:spacing w:after="0" w:line="240" w:lineRule="auto"/>
    </w:pPr>
    <w:rPr>
      <w:rFonts w:ascii="Arial" w:eastAsia="Times New Roman" w:hAnsi="Arial" w:cs="Times New Roman"/>
      <w:color w:val="585857"/>
      <w:sz w:val="20"/>
      <w:szCs w:val="24"/>
    </w:rPr>
  </w:style>
  <w:style w:type="paragraph" w:customStyle="1" w:styleId="C1A558D931664E45A54C912172B189EF1">
    <w:name w:val="C1A558D931664E45A54C912172B189EF1"/>
    <w:rsid w:val="00FD3170"/>
    <w:pPr>
      <w:spacing w:after="0" w:line="240" w:lineRule="auto"/>
    </w:pPr>
    <w:rPr>
      <w:rFonts w:ascii="Arial" w:eastAsia="Times New Roman" w:hAnsi="Arial" w:cs="Times New Roman"/>
      <w:color w:val="585857"/>
      <w:sz w:val="20"/>
      <w:szCs w:val="24"/>
    </w:rPr>
  </w:style>
  <w:style w:type="paragraph" w:customStyle="1" w:styleId="4C4F10774B854203B007B28294172A821">
    <w:name w:val="4C4F10774B854203B007B28294172A821"/>
    <w:rsid w:val="00FD3170"/>
    <w:pPr>
      <w:spacing w:after="0" w:line="240" w:lineRule="auto"/>
    </w:pPr>
    <w:rPr>
      <w:rFonts w:ascii="Arial" w:eastAsia="Times New Roman" w:hAnsi="Arial" w:cs="Times New Roman"/>
      <w:color w:val="585857"/>
      <w:sz w:val="20"/>
      <w:szCs w:val="24"/>
    </w:rPr>
  </w:style>
  <w:style w:type="paragraph" w:customStyle="1" w:styleId="A14478980D64456FB88763BF753559721">
    <w:name w:val="A14478980D64456FB88763BF753559721"/>
    <w:rsid w:val="00FD3170"/>
    <w:pPr>
      <w:spacing w:after="0" w:line="240" w:lineRule="auto"/>
    </w:pPr>
    <w:rPr>
      <w:rFonts w:ascii="Arial" w:eastAsia="Times New Roman" w:hAnsi="Arial" w:cs="Times New Roman"/>
      <w:color w:val="585857"/>
      <w:sz w:val="20"/>
      <w:szCs w:val="24"/>
    </w:rPr>
  </w:style>
  <w:style w:type="paragraph" w:customStyle="1" w:styleId="AEBDF5C7ACC44715B5BBA751F72034C61">
    <w:name w:val="AEBDF5C7ACC44715B5BBA751F72034C61"/>
    <w:rsid w:val="00FD3170"/>
    <w:pPr>
      <w:spacing w:after="0" w:line="240" w:lineRule="auto"/>
    </w:pPr>
    <w:rPr>
      <w:rFonts w:ascii="Arial" w:eastAsia="Times New Roman" w:hAnsi="Arial" w:cs="Times New Roman"/>
      <w:color w:val="585857"/>
      <w:sz w:val="20"/>
      <w:szCs w:val="24"/>
    </w:rPr>
  </w:style>
  <w:style w:type="paragraph" w:customStyle="1" w:styleId="DCFA8D9AF29C42AFA1DC89F67E79B3CA1">
    <w:name w:val="DCFA8D9AF29C42AFA1DC89F67E79B3CA1"/>
    <w:rsid w:val="00FD3170"/>
    <w:pPr>
      <w:spacing w:after="0" w:line="240" w:lineRule="auto"/>
    </w:pPr>
    <w:rPr>
      <w:rFonts w:ascii="Arial" w:eastAsia="Times New Roman" w:hAnsi="Arial" w:cs="Times New Roman"/>
      <w:color w:val="585857"/>
      <w:sz w:val="20"/>
      <w:szCs w:val="24"/>
    </w:rPr>
  </w:style>
  <w:style w:type="paragraph" w:customStyle="1" w:styleId="48F09F70A1974DDAAFDA2ACAE322111C1">
    <w:name w:val="48F09F70A1974DDAAFDA2ACAE322111C1"/>
    <w:rsid w:val="00FD3170"/>
    <w:pPr>
      <w:spacing w:after="0" w:line="240" w:lineRule="auto"/>
    </w:pPr>
    <w:rPr>
      <w:rFonts w:ascii="Arial" w:eastAsia="Times New Roman" w:hAnsi="Arial" w:cs="Times New Roman"/>
      <w:color w:val="585857"/>
      <w:sz w:val="20"/>
      <w:szCs w:val="24"/>
    </w:rPr>
  </w:style>
  <w:style w:type="paragraph" w:customStyle="1" w:styleId="759899C101954FAB86FFDD64F2E460381">
    <w:name w:val="759899C101954FAB86FFDD64F2E460381"/>
    <w:rsid w:val="00FD3170"/>
    <w:pPr>
      <w:spacing w:after="0" w:line="240" w:lineRule="auto"/>
    </w:pPr>
    <w:rPr>
      <w:rFonts w:ascii="Arial" w:eastAsia="Times New Roman" w:hAnsi="Arial" w:cs="Times New Roman"/>
      <w:color w:val="585857"/>
      <w:sz w:val="20"/>
      <w:szCs w:val="24"/>
    </w:rPr>
  </w:style>
  <w:style w:type="paragraph" w:customStyle="1" w:styleId="82CAAE7B4DF34E96AF4F6848F794EF3E1">
    <w:name w:val="82CAAE7B4DF34E96AF4F6848F794EF3E1"/>
    <w:rsid w:val="00FD3170"/>
    <w:pPr>
      <w:spacing w:after="0" w:line="240" w:lineRule="auto"/>
    </w:pPr>
    <w:rPr>
      <w:rFonts w:ascii="Arial" w:eastAsia="Times New Roman" w:hAnsi="Arial" w:cs="Times New Roman"/>
      <w:color w:val="585857"/>
      <w:sz w:val="20"/>
      <w:szCs w:val="24"/>
    </w:rPr>
  </w:style>
  <w:style w:type="paragraph" w:customStyle="1" w:styleId="F1C0381290104CF786B5A1347C24359713">
    <w:name w:val="F1C0381290104CF786B5A1347C24359713"/>
    <w:rsid w:val="00FD3170"/>
    <w:pPr>
      <w:spacing w:after="0" w:line="240" w:lineRule="auto"/>
    </w:pPr>
    <w:rPr>
      <w:rFonts w:ascii="Arial" w:eastAsia="Times New Roman" w:hAnsi="Arial" w:cs="Times New Roman"/>
      <w:color w:val="585857"/>
      <w:sz w:val="20"/>
      <w:szCs w:val="24"/>
    </w:rPr>
  </w:style>
  <w:style w:type="paragraph" w:customStyle="1" w:styleId="392A3A8826E94BB3B5300E4193D7B85313">
    <w:name w:val="392A3A8826E94BB3B5300E4193D7B85313"/>
    <w:rsid w:val="00FD3170"/>
    <w:pPr>
      <w:spacing w:after="0" w:line="240" w:lineRule="auto"/>
    </w:pPr>
    <w:rPr>
      <w:rFonts w:ascii="Arial" w:eastAsia="Times New Roman" w:hAnsi="Arial" w:cs="Times New Roman"/>
      <w:color w:val="585857"/>
      <w:sz w:val="20"/>
      <w:szCs w:val="24"/>
    </w:rPr>
  </w:style>
  <w:style w:type="paragraph" w:customStyle="1" w:styleId="2A5D40CAA7D448A1BBBC2FEAE34361EB28">
    <w:name w:val="2A5D40CAA7D448A1BBBC2FEAE34361EB28"/>
    <w:rsid w:val="00FD3170"/>
    <w:pPr>
      <w:spacing w:after="0" w:line="240" w:lineRule="auto"/>
    </w:pPr>
    <w:rPr>
      <w:rFonts w:ascii="Arial" w:eastAsia="Times New Roman" w:hAnsi="Arial" w:cs="Times New Roman"/>
      <w:color w:val="585857"/>
      <w:sz w:val="20"/>
      <w:szCs w:val="24"/>
    </w:rPr>
  </w:style>
  <w:style w:type="paragraph" w:customStyle="1" w:styleId="7056288C8E2E4C5F9B6E54C4C46CA86D28">
    <w:name w:val="7056288C8E2E4C5F9B6E54C4C46CA86D28"/>
    <w:rsid w:val="00FD3170"/>
    <w:pPr>
      <w:spacing w:after="0" w:line="240" w:lineRule="auto"/>
    </w:pPr>
    <w:rPr>
      <w:rFonts w:ascii="Arial" w:eastAsia="Times New Roman" w:hAnsi="Arial" w:cs="Times New Roman"/>
      <w:color w:val="585857"/>
      <w:sz w:val="20"/>
      <w:szCs w:val="24"/>
    </w:rPr>
  </w:style>
  <w:style w:type="paragraph" w:customStyle="1" w:styleId="1530A4C43F584BE7BE62BB1B6A41C77427">
    <w:name w:val="1530A4C43F584BE7BE62BB1B6A41C77427"/>
    <w:rsid w:val="00FD3170"/>
    <w:pPr>
      <w:spacing w:after="0" w:line="240" w:lineRule="auto"/>
    </w:pPr>
    <w:rPr>
      <w:rFonts w:ascii="Arial" w:eastAsia="Times New Roman" w:hAnsi="Arial" w:cs="Times New Roman"/>
      <w:color w:val="585857"/>
      <w:sz w:val="20"/>
      <w:szCs w:val="24"/>
    </w:rPr>
  </w:style>
  <w:style w:type="paragraph" w:customStyle="1" w:styleId="EACA533D8D2F4EDE83625C8A0C734D0227">
    <w:name w:val="EACA533D8D2F4EDE83625C8A0C734D0227"/>
    <w:rsid w:val="00FD3170"/>
    <w:pPr>
      <w:spacing w:after="0" w:line="240" w:lineRule="auto"/>
    </w:pPr>
    <w:rPr>
      <w:rFonts w:ascii="Arial" w:eastAsia="Times New Roman" w:hAnsi="Arial" w:cs="Times New Roman"/>
      <w:color w:val="585857"/>
      <w:sz w:val="20"/>
      <w:szCs w:val="24"/>
    </w:rPr>
  </w:style>
  <w:style w:type="paragraph" w:customStyle="1" w:styleId="CA26BD2D55BB4FCFB5E3FDBA5F8DBA8C27">
    <w:name w:val="CA26BD2D55BB4FCFB5E3FDBA5F8DBA8C27"/>
    <w:rsid w:val="00FD3170"/>
    <w:pPr>
      <w:spacing w:after="0" w:line="240" w:lineRule="auto"/>
    </w:pPr>
    <w:rPr>
      <w:rFonts w:ascii="Arial" w:eastAsia="Times New Roman" w:hAnsi="Arial" w:cs="Times New Roman"/>
      <w:color w:val="585857"/>
      <w:sz w:val="20"/>
      <w:szCs w:val="24"/>
    </w:rPr>
  </w:style>
  <w:style w:type="paragraph" w:customStyle="1" w:styleId="3F040F3FD20D41898512865E83BDBB1B27">
    <w:name w:val="3F040F3FD20D41898512865E83BDBB1B27"/>
    <w:rsid w:val="00FD3170"/>
    <w:pPr>
      <w:spacing w:after="0" w:line="240" w:lineRule="auto"/>
    </w:pPr>
    <w:rPr>
      <w:rFonts w:ascii="Arial" w:eastAsia="Times New Roman" w:hAnsi="Arial" w:cs="Times New Roman"/>
      <w:color w:val="585857"/>
      <w:sz w:val="20"/>
      <w:szCs w:val="24"/>
    </w:rPr>
  </w:style>
  <w:style w:type="paragraph" w:customStyle="1" w:styleId="1AA95F2B8952498ABA116E900F77430127">
    <w:name w:val="1AA95F2B8952498ABA116E900F77430127"/>
    <w:rsid w:val="00FD3170"/>
    <w:pPr>
      <w:spacing w:after="0" w:line="240" w:lineRule="auto"/>
    </w:pPr>
    <w:rPr>
      <w:rFonts w:ascii="Arial" w:eastAsia="Times New Roman" w:hAnsi="Arial" w:cs="Times New Roman"/>
      <w:color w:val="585857"/>
      <w:sz w:val="20"/>
      <w:szCs w:val="24"/>
    </w:rPr>
  </w:style>
  <w:style w:type="paragraph" w:customStyle="1" w:styleId="9096D16DA1E44BFCBEAF141434FF560523">
    <w:name w:val="9096D16DA1E44BFCBEAF141434FF560523"/>
    <w:rsid w:val="00FD3170"/>
    <w:pPr>
      <w:spacing w:after="0" w:line="240" w:lineRule="auto"/>
    </w:pPr>
    <w:rPr>
      <w:rFonts w:ascii="Arial" w:eastAsia="Times New Roman" w:hAnsi="Arial" w:cs="Times New Roman"/>
      <w:color w:val="585857"/>
      <w:sz w:val="20"/>
      <w:szCs w:val="24"/>
    </w:rPr>
  </w:style>
  <w:style w:type="paragraph" w:customStyle="1" w:styleId="3CA810C339A94B8A81AD00ECDF2ED5035">
    <w:name w:val="3CA810C339A94B8A81AD00ECDF2ED5035"/>
    <w:rsid w:val="00FD3170"/>
    <w:pPr>
      <w:spacing w:after="0" w:line="240" w:lineRule="auto"/>
    </w:pPr>
    <w:rPr>
      <w:rFonts w:ascii="Arial" w:eastAsia="Times New Roman" w:hAnsi="Arial" w:cs="Times New Roman"/>
      <w:color w:val="585857"/>
      <w:sz w:val="20"/>
      <w:szCs w:val="24"/>
    </w:rPr>
  </w:style>
  <w:style w:type="paragraph" w:customStyle="1" w:styleId="2109E4DF79B94A0BBBCE033746AF9C9B2">
    <w:name w:val="2109E4DF79B94A0BBBCE033746AF9C9B2"/>
    <w:rsid w:val="00FD3170"/>
    <w:pPr>
      <w:spacing w:after="0" w:line="240" w:lineRule="auto"/>
    </w:pPr>
    <w:rPr>
      <w:rFonts w:ascii="Arial" w:eastAsia="Times New Roman" w:hAnsi="Arial" w:cs="Times New Roman"/>
      <w:color w:val="585857"/>
      <w:sz w:val="20"/>
      <w:szCs w:val="24"/>
    </w:rPr>
  </w:style>
  <w:style w:type="paragraph" w:customStyle="1" w:styleId="7FA7B7FAEDCE403FABCD6041600C90AD">
    <w:name w:val="7FA7B7FAEDCE403FABCD6041600C90AD"/>
    <w:rsid w:val="00FD3170"/>
  </w:style>
  <w:style w:type="paragraph" w:customStyle="1" w:styleId="A04C5AF57F8F451F90EFDCB530445710">
    <w:name w:val="A04C5AF57F8F451F90EFDCB530445710"/>
    <w:rsid w:val="00FD3170"/>
  </w:style>
  <w:style w:type="paragraph" w:customStyle="1" w:styleId="F7E8E1D3772645359B16F0ED434311F2">
    <w:name w:val="F7E8E1D3772645359B16F0ED434311F2"/>
    <w:rsid w:val="00FD3170"/>
  </w:style>
  <w:style w:type="paragraph" w:customStyle="1" w:styleId="90CF44E380D3411DAB5EF7DACC6A4EFD2">
    <w:name w:val="90CF44E380D3411DAB5EF7DACC6A4EFD2"/>
    <w:rsid w:val="00FD3170"/>
    <w:pPr>
      <w:spacing w:after="0" w:line="240" w:lineRule="auto"/>
    </w:pPr>
    <w:rPr>
      <w:rFonts w:ascii="Arial" w:eastAsia="Times New Roman" w:hAnsi="Arial" w:cs="Times New Roman"/>
      <w:color w:val="585857"/>
      <w:sz w:val="20"/>
      <w:szCs w:val="24"/>
    </w:rPr>
  </w:style>
  <w:style w:type="paragraph" w:customStyle="1" w:styleId="C1A558D931664E45A54C912172B189EF2">
    <w:name w:val="C1A558D931664E45A54C912172B189EF2"/>
    <w:rsid w:val="00FD3170"/>
    <w:pPr>
      <w:spacing w:after="0" w:line="240" w:lineRule="auto"/>
    </w:pPr>
    <w:rPr>
      <w:rFonts w:ascii="Arial" w:eastAsia="Times New Roman" w:hAnsi="Arial" w:cs="Times New Roman"/>
      <w:color w:val="585857"/>
      <w:sz w:val="20"/>
      <w:szCs w:val="24"/>
    </w:rPr>
  </w:style>
  <w:style w:type="paragraph" w:customStyle="1" w:styleId="4C4F10774B854203B007B28294172A822">
    <w:name w:val="4C4F10774B854203B007B28294172A822"/>
    <w:rsid w:val="00FD3170"/>
    <w:pPr>
      <w:spacing w:after="0" w:line="240" w:lineRule="auto"/>
    </w:pPr>
    <w:rPr>
      <w:rFonts w:ascii="Arial" w:eastAsia="Times New Roman" w:hAnsi="Arial" w:cs="Times New Roman"/>
      <w:color w:val="585857"/>
      <w:sz w:val="20"/>
      <w:szCs w:val="24"/>
    </w:rPr>
  </w:style>
  <w:style w:type="paragraph" w:customStyle="1" w:styleId="A14478980D64456FB88763BF753559722">
    <w:name w:val="A14478980D64456FB88763BF753559722"/>
    <w:rsid w:val="00FD3170"/>
    <w:pPr>
      <w:spacing w:after="0" w:line="240" w:lineRule="auto"/>
    </w:pPr>
    <w:rPr>
      <w:rFonts w:ascii="Arial" w:eastAsia="Times New Roman" w:hAnsi="Arial" w:cs="Times New Roman"/>
      <w:color w:val="585857"/>
      <w:sz w:val="20"/>
      <w:szCs w:val="24"/>
    </w:rPr>
  </w:style>
  <w:style w:type="paragraph" w:customStyle="1" w:styleId="AEBDF5C7ACC44715B5BBA751F72034C62">
    <w:name w:val="AEBDF5C7ACC44715B5BBA751F72034C62"/>
    <w:rsid w:val="00FD3170"/>
    <w:pPr>
      <w:spacing w:after="0" w:line="240" w:lineRule="auto"/>
    </w:pPr>
    <w:rPr>
      <w:rFonts w:ascii="Arial" w:eastAsia="Times New Roman" w:hAnsi="Arial" w:cs="Times New Roman"/>
      <w:color w:val="585857"/>
      <w:sz w:val="20"/>
      <w:szCs w:val="24"/>
    </w:rPr>
  </w:style>
  <w:style w:type="paragraph" w:customStyle="1" w:styleId="DCFA8D9AF29C42AFA1DC89F67E79B3CA2">
    <w:name w:val="DCFA8D9AF29C42AFA1DC89F67E79B3CA2"/>
    <w:rsid w:val="00FD3170"/>
    <w:pPr>
      <w:spacing w:after="0" w:line="240" w:lineRule="auto"/>
    </w:pPr>
    <w:rPr>
      <w:rFonts w:ascii="Arial" w:eastAsia="Times New Roman" w:hAnsi="Arial" w:cs="Times New Roman"/>
      <w:color w:val="585857"/>
      <w:sz w:val="20"/>
      <w:szCs w:val="24"/>
    </w:rPr>
  </w:style>
  <w:style w:type="paragraph" w:customStyle="1" w:styleId="48F09F70A1974DDAAFDA2ACAE322111C2">
    <w:name w:val="48F09F70A1974DDAAFDA2ACAE322111C2"/>
    <w:rsid w:val="00FD3170"/>
    <w:pPr>
      <w:spacing w:after="0" w:line="240" w:lineRule="auto"/>
    </w:pPr>
    <w:rPr>
      <w:rFonts w:ascii="Arial" w:eastAsia="Times New Roman" w:hAnsi="Arial" w:cs="Times New Roman"/>
      <w:color w:val="585857"/>
      <w:sz w:val="20"/>
      <w:szCs w:val="24"/>
    </w:rPr>
  </w:style>
  <w:style w:type="paragraph" w:customStyle="1" w:styleId="759899C101954FAB86FFDD64F2E460382">
    <w:name w:val="759899C101954FAB86FFDD64F2E460382"/>
    <w:rsid w:val="00FD3170"/>
    <w:pPr>
      <w:spacing w:after="0" w:line="240" w:lineRule="auto"/>
    </w:pPr>
    <w:rPr>
      <w:rFonts w:ascii="Arial" w:eastAsia="Times New Roman" w:hAnsi="Arial" w:cs="Times New Roman"/>
      <w:color w:val="585857"/>
      <w:sz w:val="20"/>
      <w:szCs w:val="24"/>
    </w:rPr>
  </w:style>
  <w:style w:type="paragraph" w:customStyle="1" w:styleId="82CAAE7B4DF34E96AF4F6848F794EF3E2">
    <w:name w:val="82CAAE7B4DF34E96AF4F6848F794EF3E2"/>
    <w:rsid w:val="00FD3170"/>
    <w:pPr>
      <w:spacing w:after="0" w:line="240" w:lineRule="auto"/>
    </w:pPr>
    <w:rPr>
      <w:rFonts w:ascii="Arial" w:eastAsia="Times New Roman" w:hAnsi="Arial" w:cs="Times New Roman"/>
      <w:color w:val="585857"/>
      <w:sz w:val="20"/>
      <w:szCs w:val="24"/>
    </w:rPr>
  </w:style>
  <w:style w:type="paragraph" w:customStyle="1" w:styleId="A04C5AF57F8F451F90EFDCB5304457101">
    <w:name w:val="A04C5AF57F8F451F90EFDCB5304457101"/>
    <w:rsid w:val="00FD3170"/>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F7E8E1D3772645359B16F0ED434311F21">
    <w:name w:val="F7E8E1D3772645359B16F0ED434311F21"/>
    <w:rsid w:val="00FD3170"/>
    <w:pPr>
      <w:spacing w:after="0" w:line="240" w:lineRule="auto"/>
    </w:pPr>
    <w:rPr>
      <w:rFonts w:ascii="Arial" w:eastAsia="Times New Roman" w:hAnsi="Arial" w:cs="Times New Roman"/>
      <w:color w:val="585857"/>
      <w:sz w:val="20"/>
      <w:szCs w:val="24"/>
    </w:rPr>
  </w:style>
  <w:style w:type="paragraph" w:customStyle="1" w:styleId="F1C0381290104CF786B5A1347C24359714">
    <w:name w:val="F1C0381290104CF786B5A1347C24359714"/>
    <w:rsid w:val="00FD3170"/>
    <w:pPr>
      <w:spacing w:after="0" w:line="240" w:lineRule="auto"/>
    </w:pPr>
    <w:rPr>
      <w:rFonts w:ascii="Arial" w:eastAsia="Times New Roman" w:hAnsi="Arial" w:cs="Times New Roman"/>
      <w:color w:val="585857"/>
      <w:sz w:val="20"/>
      <w:szCs w:val="24"/>
    </w:rPr>
  </w:style>
  <w:style w:type="paragraph" w:customStyle="1" w:styleId="392A3A8826E94BB3B5300E4193D7B85314">
    <w:name w:val="392A3A8826E94BB3B5300E4193D7B85314"/>
    <w:rsid w:val="00FD3170"/>
    <w:pPr>
      <w:spacing w:after="0" w:line="240" w:lineRule="auto"/>
    </w:pPr>
    <w:rPr>
      <w:rFonts w:ascii="Arial" w:eastAsia="Times New Roman" w:hAnsi="Arial" w:cs="Times New Roman"/>
      <w:color w:val="585857"/>
      <w:sz w:val="20"/>
      <w:szCs w:val="24"/>
    </w:rPr>
  </w:style>
  <w:style w:type="paragraph" w:customStyle="1" w:styleId="2A5D40CAA7D448A1BBBC2FEAE34361EB29">
    <w:name w:val="2A5D40CAA7D448A1BBBC2FEAE34361EB29"/>
    <w:rsid w:val="00FD3170"/>
    <w:pPr>
      <w:spacing w:after="0" w:line="240" w:lineRule="auto"/>
    </w:pPr>
    <w:rPr>
      <w:rFonts w:ascii="Arial" w:eastAsia="Times New Roman" w:hAnsi="Arial" w:cs="Times New Roman"/>
      <w:color w:val="585857"/>
      <w:sz w:val="20"/>
      <w:szCs w:val="24"/>
    </w:rPr>
  </w:style>
  <w:style w:type="paragraph" w:customStyle="1" w:styleId="7056288C8E2E4C5F9B6E54C4C46CA86D29">
    <w:name w:val="7056288C8E2E4C5F9B6E54C4C46CA86D29"/>
    <w:rsid w:val="00FD3170"/>
    <w:pPr>
      <w:spacing w:after="0" w:line="240" w:lineRule="auto"/>
    </w:pPr>
    <w:rPr>
      <w:rFonts w:ascii="Arial" w:eastAsia="Times New Roman" w:hAnsi="Arial" w:cs="Times New Roman"/>
      <w:color w:val="585857"/>
      <w:sz w:val="20"/>
      <w:szCs w:val="24"/>
    </w:rPr>
  </w:style>
  <w:style w:type="paragraph" w:customStyle="1" w:styleId="1530A4C43F584BE7BE62BB1B6A41C77428">
    <w:name w:val="1530A4C43F584BE7BE62BB1B6A41C77428"/>
    <w:rsid w:val="00FD3170"/>
    <w:pPr>
      <w:spacing w:after="0" w:line="240" w:lineRule="auto"/>
    </w:pPr>
    <w:rPr>
      <w:rFonts w:ascii="Arial" w:eastAsia="Times New Roman" w:hAnsi="Arial" w:cs="Times New Roman"/>
      <w:color w:val="585857"/>
      <w:sz w:val="20"/>
      <w:szCs w:val="24"/>
    </w:rPr>
  </w:style>
  <w:style w:type="paragraph" w:customStyle="1" w:styleId="EACA533D8D2F4EDE83625C8A0C734D0228">
    <w:name w:val="EACA533D8D2F4EDE83625C8A0C734D0228"/>
    <w:rsid w:val="00FD3170"/>
    <w:pPr>
      <w:spacing w:after="0" w:line="240" w:lineRule="auto"/>
    </w:pPr>
    <w:rPr>
      <w:rFonts w:ascii="Arial" w:eastAsia="Times New Roman" w:hAnsi="Arial" w:cs="Times New Roman"/>
      <w:color w:val="585857"/>
      <w:sz w:val="20"/>
      <w:szCs w:val="24"/>
    </w:rPr>
  </w:style>
  <w:style w:type="paragraph" w:customStyle="1" w:styleId="CA26BD2D55BB4FCFB5E3FDBA5F8DBA8C28">
    <w:name w:val="CA26BD2D55BB4FCFB5E3FDBA5F8DBA8C28"/>
    <w:rsid w:val="00FD3170"/>
    <w:pPr>
      <w:spacing w:after="0" w:line="240" w:lineRule="auto"/>
    </w:pPr>
    <w:rPr>
      <w:rFonts w:ascii="Arial" w:eastAsia="Times New Roman" w:hAnsi="Arial" w:cs="Times New Roman"/>
      <w:color w:val="585857"/>
      <w:sz w:val="20"/>
      <w:szCs w:val="24"/>
    </w:rPr>
  </w:style>
  <w:style w:type="paragraph" w:customStyle="1" w:styleId="3F040F3FD20D41898512865E83BDBB1B28">
    <w:name w:val="3F040F3FD20D41898512865E83BDBB1B28"/>
    <w:rsid w:val="00FD3170"/>
    <w:pPr>
      <w:spacing w:after="0" w:line="240" w:lineRule="auto"/>
    </w:pPr>
    <w:rPr>
      <w:rFonts w:ascii="Arial" w:eastAsia="Times New Roman" w:hAnsi="Arial" w:cs="Times New Roman"/>
      <w:color w:val="585857"/>
      <w:sz w:val="20"/>
      <w:szCs w:val="24"/>
    </w:rPr>
  </w:style>
  <w:style w:type="paragraph" w:customStyle="1" w:styleId="1AA95F2B8952498ABA116E900F77430128">
    <w:name w:val="1AA95F2B8952498ABA116E900F77430128"/>
    <w:rsid w:val="00FD3170"/>
    <w:pPr>
      <w:spacing w:after="0" w:line="240" w:lineRule="auto"/>
    </w:pPr>
    <w:rPr>
      <w:rFonts w:ascii="Arial" w:eastAsia="Times New Roman" w:hAnsi="Arial" w:cs="Times New Roman"/>
      <w:color w:val="585857"/>
      <w:sz w:val="20"/>
      <w:szCs w:val="24"/>
    </w:rPr>
  </w:style>
  <w:style w:type="paragraph" w:customStyle="1" w:styleId="9096D16DA1E44BFCBEAF141434FF560524">
    <w:name w:val="9096D16DA1E44BFCBEAF141434FF560524"/>
    <w:rsid w:val="00FD3170"/>
    <w:pPr>
      <w:spacing w:after="0" w:line="240" w:lineRule="auto"/>
    </w:pPr>
    <w:rPr>
      <w:rFonts w:ascii="Arial" w:eastAsia="Times New Roman" w:hAnsi="Arial" w:cs="Times New Roman"/>
      <w:color w:val="585857"/>
      <w:sz w:val="20"/>
      <w:szCs w:val="24"/>
    </w:rPr>
  </w:style>
  <w:style w:type="paragraph" w:customStyle="1" w:styleId="3CA810C339A94B8A81AD00ECDF2ED5036">
    <w:name w:val="3CA810C339A94B8A81AD00ECDF2ED5036"/>
    <w:rsid w:val="00FD3170"/>
    <w:pPr>
      <w:spacing w:after="0" w:line="240" w:lineRule="auto"/>
    </w:pPr>
    <w:rPr>
      <w:rFonts w:ascii="Arial" w:eastAsia="Times New Roman" w:hAnsi="Arial" w:cs="Times New Roman"/>
      <w:color w:val="585857"/>
      <w:sz w:val="20"/>
      <w:szCs w:val="24"/>
    </w:rPr>
  </w:style>
  <w:style w:type="paragraph" w:customStyle="1" w:styleId="2109E4DF79B94A0BBBCE033746AF9C9B3">
    <w:name w:val="2109E4DF79B94A0BBBCE033746AF9C9B3"/>
    <w:rsid w:val="00FD3170"/>
    <w:pPr>
      <w:spacing w:after="0" w:line="240" w:lineRule="auto"/>
    </w:pPr>
    <w:rPr>
      <w:rFonts w:ascii="Arial" w:eastAsia="Times New Roman" w:hAnsi="Arial" w:cs="Times New Roman"/>
      <w:color w:val="585857"/>
      <w:sz w:val="20"/>
      <w:szCs w:val="24"/>
    </w:rPr>
  </w:style>
  <w:style w:type="paragraph" w:customStyle="1" w:styleId="D8166BD8C8B842D8B74BB72ADD7028BE">
    <w:name w:val="D8166BD8C8B842D8B74BB72ADD7028BE"/>
    <w:rsid w:val="00FD3170"/>
  </w:style>
  <w:style w:type="paragraph" w:customStyle="1" w:styleId="EF370CD95CFC4F6EBDB16751BE7D8404">
    <w:name w:val="EF370CD95CFC4F6EBDB16751BE7D8404"/>
    <w:rsid w:val="00FD3170"/>
  </w:style>
  <w:style w:type="paragraph" w:customStyle="1" w:styleId="1CA72664E8C6462AB6A4447A3D61862B">
    <w:name w:val="1CA72664E8C6462AB6A4447A3D61862B"/>
    <w:rsid w:val="00FD3170"/>
  </w:style>
  <w:style w:type="paragraph" w:customStyle="1" w:styleId="90CF44E380D3411DAB5EF7DACC6A4EFD3">
    <w:name w:val="90CF44E380D3411DAB5EF7DACC6A4EFD3"/>
    <w:rsid w:val="00FD3170"/>
    <w:pPr>
      <w:spacing w:after="0" w:line="240" w:lineRule="auto"/>
    </w:pPr>
    <w:rPr>
      <w:rFonts w:ascii="Arial" w:eastAsia="Times New Roman" w:hAnsi="Arial" w:cs="Times New Roman"/>
      <w:color w:val="585857"/>
      <w:sz w:val="20"/>
      <w:szCs w:val="24"/>
    </w:rPr>
  </w:style>
  <w:style w:type="paragraph" w:customStyle="1" w:styleId="C1A558D931664E45A54C912172B189EF3">
    <w:name w:val="C1A558D931664E45A54C912172B189EF3"/>
    <w:rsid w:val="00FD3170"/>
    <w:pPr>
      <w:spacing w:after="0" w:line="240" w:lineRule="auto"/>
    </w:pPr>
    <w:rPr>
      <w:rFonts w:ascii="Arial" w:eastAsia="Times New Roman" w:hAnsi="Arial" w:cs="Times New Roman"/>
      <w:color w:val="585857"/>
      <w:sz w:val="20"/>
      <w:szCs w:val="24"/>
    </w:rPr>
  </w:style>
  <w:style w:type="paragraph" w:customStyle="1" w:styleId="4C4F10774B854203B007B28294172A823">
    <w:name w:val="4C4F10774B854203B007B28294172A823"/>
    <w:rsid w:val="00FD3170"/>
    <w:pPr>
      <w:spacing w:after="0" w:line="240" w:lineRule="auto"/>
    </w:pPr>
    <w:rPr>
      <w:rFonts w:ascii="Arial" w:eastAsia="Times New Roman" w:hAnsi="Arial" w:cs="Times New Roman"/>
      <w:color w:val="585857"/>
      <w:sz w:val="20"/>
      <w:szCs w:val="24"/>
    </w:rPr>
  </w:style>
  <w:style w:type="paragraph" w:customStyle="1" w:styleId="A14478980D64456FB88763BF753559723">
    <w:name w:val="A14478980D64456FB88763BF753559723"/>
    <w:rsid w:val="00FD3170"/>
    <w:pPr>
      <w:spacing w:after="0" w:line="240" w:lineRule="auto"/>
    </w:pPr>
    <w:rPr>
      <w:rFonts w:ascii="Arial" w:eastAsia="Times New Roman" w:hAnsi="Arial" w:cs="Times New Roman"/>
      <w:color w:val="585857"/>
      <w:sz w:val="20"/>
      <w:szCs w:val="24"/>
    </w:rPr>
  </w:style>
  <w:style w:type="paragraph" w:customStyle="1" w:styleId="AEBDF5C7ACC44715B5BBA751F72034C63">
    <w:name w:val="AEBDF5C7ACC44715B5BBA751F72034C63"/>
    <w:rsid w:val="00FD3170"/>
    <w:pPr>
      <w:spacing w:after="0" w:line="240" w:lineRule="auto"/>
    </w:pPr>
    <w:rPr>
      <w:rFonts w:ascii="Arial" w:eastAsia="Times New Roman" w:hAnsi="Arial" w:cs="Times New Roman"/>
      <w:color w:val="585857"/>
      <w:sz w:val="20"/>
      <w:szCs w:val="24"/>
    </w:rPr>
  </w:style>
  <w:style w:type="paragraph" w:customStyle="1" w:styleId="DCFA8D9AF29C42AFA1DC89F67E79B3CA3">
    <w:name w:val="DCFA8D9AF29C42AFA1DC89F67E79B3CA3"/>
    <w:rsid w:val="00FD3170"/>
    <w:pPr>
      <w:spacing w:after="0" w:line="240" w:lineRule="auto"/>
    </w:pPr>
    <w:rPr>
      <w:rFonts w:ascii="Arial" w:eastAsia="Times New Roman" w:hAnsi="Arial" w:cs="Times New Roman"/>
      <w:color w:val="585857"/>
      <w:sz w:val="20"/>
      <w:szCs w:val="24"/>
    </w:rPr>
  </w:style>
  <w:style w:type="paragraph" w:customStyle="1" w:styleId="48F09F70A1974DDAAFDA2ACAE322111C3">
    <w:name w:val="48F09F70A1974DDAAFDA2ACAE322111C3"/>
    <w:rsid w:val="00FD3170"/>
    <w:pPr>
      <w:spacing w:after="0" w:line="240" w:lineRule="auto"/>
    </w:pPr>
    <w:rPr>
      <w:rFonts w:ascii="Arial" w:eastAsia="Times New Roman" w:hAnsi="Arial" w:cs="Times New Roman"/>
      <w:color w:val="585857"/>
      <w:sz w:val="20"/>
      <w:szCs w:val="24"/>
    </w:rPr>
  </w:style>
  <w:style w:type="paragraph" w:customStyle="1" w:styleId="759899C101954FAB86FFDD64F2E460383">
    <w:name w:val="759899C101954FAB86FFDD64F2E460383"/>
    <w:rsid w:val="00FD3170"/>
    <w:pPr>
      <w:spacing w:after="0" w:line="240" w:lineRule="auto"/>
    </w:pPr>
    <w:rPr>
      <w:rFonts w:ascii="Arial" w:eastAsia="Times New Roman" w:hAnsi="Arial" w:cs="Times New Roman"/>
      <w:color w:val="585857"/>
      <w:sz w:val="20"/>
      <w:szCs w:val="24"/>
    </w:rPr>
  </w:style>
  <w:style w:type="paragraph" w:customStyle="1" w:styleId="82CAAE7B4DF34E96AF4F6848F794EF3E3">
    <w:name w:val="82CAAE7B4DF34E96AF4F6848F794EF3E3"/>
    <w:rsid w:val="00FD3170"/>
    <w:pPr>
      <w:spacing w:after="0" w:line="240" w:lineRule="auto"/>
    </w:pPr>
    <w:rPr>
      <w:rFonts w:ascii="Arial" w:eastAsia="Times New Roman" w:hAnsi="Arial" w:cs="Times New Roman"/>
      <w:color w:val="585857"/>
      <w:sz w:val="20"/>
      <w:szCs w:val="24"/>
    </w:rPr>
  </w:style>
  <w:style w:type="paragraph" w:customStyle="1" w:styleId="A04C5AF57F8F451F90EFDCB5304457102">
    <w:name w:val="A04C5AF57F8F451F90EFDCB5304457102"/>
    <w:rsid w:val="00FD3170"/>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F7E8E1D3772645359B16F0ED434311F22">
    <w:name w:val="F7E8E1D3772645359B16F0ED434311F22"/>
    <w:rsid w:val="00FD3170"/>
    <w:pPr>
      <w:spacing w:after="0" w:line="240" w:lineRule="auto"/>
    </w:pPr>
    <w:rPr>
      <w:rFonts w:ascii="Arial" w:eastAsia="Times New Roman" w:hAnsi="Arial" w:cs="Times New Roman"/>
      <w:color w:val="585857"/>
      <w:sz w:val="20"/>
      <w:szCs w:val="24"/>
    </w:rPr>
  </w:style>
  <w:style w:type="paragraph" w:customStyle="1" w:styleId="3CA810C339A94B8A81AD00ECDF2ED5037">
    <w:name w:val="3CA810C339A94B8A81AD00ECDF2ED5037"/>
    <w:rsid w:val="00FD3170"/>
    <w:pPr>
      <w:spacing w:after="0" w:line="240" w:lineRule="auto"/>
    </w:pPr>
    <w:rPr>
      <w:rFonts w:ascii="Arial" w:eastAsia="Times New Roman" w:hAnsi="Arial" w:cs="Times New Roman"/>
      <w:color w:val="585857"/>
      <w:sz w:val="20"/>
      <w:szCs w:val="24"/>
    </w:rPr>
  </w:style>
  <w:style w:type="paragraph" w:customStyle="1" w:styleId="2109E4DF79B94A0BBBCE033746AF9C9B4">
    <w:name w:val="2109E4DF79B94A0BBBCE033746AF9C9B4"/>
    <w:rsid w:val="00FD3170"/>
    <w:pPr>
      <w:spacing w:after="0" w:line="240" w:lineRule="auto"/>
    </w:pPr>
    <w:rPr>
      <w:rFonts w:ascii="Arial" w:eastAsia="Times New Roman" w:hAnsi="Arial" w:cs="Times New Roman"/>
      <w:color w:val="585857"/>
      <w:sz w:val="20"/>
      <w:szCs w:val="24"/>
    </w:rPr>
  </w:style>
  <w:style w:type="paragraph" w:customStyle="1" w:styleId="90CF44E380D3411DAB5EF7DACC6A4EFD4">
    <w:name w:val="90CF44E380D3411DAB5EF7DACC6A4EFD4"/>
    <w:rsid w:val="00FD3170"/>
    <w:pPr>
      <w:spacing w:after="0" w:line="240" w:lineRule="auto"/>
    </w:pPr>
    <w:rPr>
      <w:rFonts w:ascii="Arial" w:eastAsia="Times New Roman" w:hAnsi="Arial" w:cs="Times New Roman"/>
      <w:color w:val="585857"/>
      <w:sz w:val="20"/>
      <w:szCs w:val="24"/>
    </w:rPr>
  </w:style>
  <w:style w:type="paragraph" w:customStyle="1" w:styleId="C1A558D931664E45A54C912172B189EF4">
    <w:name w:val="C1A558D931664E45A54C912172B189EF4"/>
    <w:rsid w:val="00FD3170"/>
    <w:pPr>
      <w:spacing w:after="0" w:line="240" w:lineRule="auto"/>
    </w:pPr>
    <w:rPr>
      <w:rFonts w:ascii="Arial" w:eastAsia="Times New Roman" w:hAnsi="Arial" w:cs="Times New Roman"/>
      <w:color w:val="585857"/>
      <w:sz w:val="20"/>
      <w:szCs w:val="24"/>
    </w:rPr>
  </w:style>
  <w:style w:type="paragraph" w:customStyle="1" w:styleId="4C4F10774B854203B007B28294172A824">
    <w:name w:val="4C4F10774B854203B007B28294172A824"/>
    <w:rsid w:val="00FD3170"/>
    <w:pPr>
      <w:spacing w:after="0" w:line="240" w:lineRule="auto"/>
    </w:pPr>
    <w:rPr>
      <w:rFonts w:ascii="Arial" w:eastAsia="Times New Roman" w:hAnsi="Arial" w:cs="Times New Roman"/>
      <w:color w:val="585857"/>
      <w:sz w:val="20"/>
      <w:szCs w:val="24"/>
    </w:rPr>
  </w:style>
  <w:style w:type="paragraph" w:customStyle="1" w:styleId="A14478980D64456FB88763BF753559724">
    <w:name w:val="A14478980D64456FB88763BF753559724"/>
    <w:rsid w:val="00FD3170"/>
    <w:pPr>
      <w:spacing w:after="0" w:line="240" w:lineRule="auto"/>
    </w:pPr>
    <w:rPr>
      <w:rFonts w:ascii="Arial" w:eastAsia="Times New Roman" w:hAnsi="Arial" w:cs="Times New Roman"/>
      <w:color w:val="585857"/>
      <w:sz w:val="20"/>
      <w:szCs w:val="24"/>
    </w:rPr>
  </w:style>
  <w:style w:type="paragraph" w:customStyle="1" w:styleId="AEBDF5C7ACC44715B5BBA751F72034C64">
    <w:name w:val="AEBDF5C7ACC44715B5BBA751F72034C64"/>
    <w:rsid w:val="00FD3170"/>
    <w:pPr>
      <w:spacing w:after="0" w:line="240" w:lineRule="auto"/>
    </w:pPr>
    <w:rPr>
      <w:rFonts w:ascii="Arial" w:eastAsia="Times New Roman" w:hAnsi="Arial" w:cs="Times New Roman"/>
      <w:color w:val="585857"/>
      <w:sz w:val="20"/>
      <w:szCs w:val="24"/>
    </w:rPr>
  </w:style>
  <w:style w:type="paragraph" w:customStyle="1" w:styleId="DCFA8D9AF29C42AFA1DC89F67E79B3CA4">
    <w:name w:val="DCFA8D9AF29C42AFA1DC89F67E79B3CA4"/>
    <w:rsid w:val="00FD3170"/>
    <w:pPr>
      <w:spacing w:after="0" w:line="240" w:lineRule="auto"/>
    </w:pPr>
    <w:rPr>
      <w:rFonts w:ascii="Arial" w:eastAsia="Times New Roman" w:hAnsi="Arial" w:cs="Times New Roman"/>
      <w:color w:val="585857"/>
      <w:sz w:val="20"/>
      <w:szCs w:val="24"/>
    </w:rPr>
  </w:style>
  <w:style w:type="paragraph" w:customStyle="1" w:styleId="48F09F70A1974DDAAFDA2ACAE322111C4">
    <w:name w:val="48F09F70A1974DDAAFDA2ACAE322111C4"/>
    <w:rsid w:val="00FD3170"/>
    <w:pPr>
      <w:spacing w:after="0" w:line="240" w:lineRule="auto"/>
    </w:pPr>
    <w:rPr>
      <w:rFonts w:ascii="Arial" w:eastAsia="Times New Roman" w:hAnsi="Arial" w:cs="Times New Roman"/>
      <w:color w:val="585857"/>
      <w:sz w:val="20"/>
      <w:szCs w:val="24"/>
    </w:rPr>
  </w:style>
  <w:style w:type="paragraph" w:customStyle="1" w:styleId="759899C101954FAB86FFDD64F2E460384">
    <w:name w:val="759899C101954FAB86FFDD64F2E460384"/>
    <w:rsid w:val="00FD3170"/>
    <w:pPr>
      <w:spacing w:after="0" w:line="240" w:lineRule="auto"/>
    </w:pPr>
    <w:rPr>
      <w:rFonts w:ascii="Arial" w:eastAsia="Times New Roman" w:hAnsi="Arial" w:cs="Times New Roman"/>
      <w:color w:val="585857"/>
      <w:sz w:val="20"/>
      <w:szCs w:val="24"/>
    </w:rPr>
  </w:style>
  <w:style w:type="paragraph" w:customStyle="1" w:styleId="82CAAE7B4DF34E96AF4F6848F794EF3E4">
    <w:name w:val="82CAAE7B4DF34E96AF4F6848F794EF3E4"/>
    <w:rsid w:val="00FD3170"/>
    <w:pPr>
      <w:spacing w:after="0" w:line="240" w:lineRule="auto"/>
    </w:pPr>
    <w:rPr>
      <w:rFonts w:ascii="Arial" w:eastAsia="Times New Roman" w:hAnsi="Arial" w:cs="Times New Roman"/>
      <w:color w:val="585857"/>
      <w:sz w:val="20"/>
      <w:szCs w:val="24"/>
    </w:rPr>
  </w:style>
  <w:style w:type="paragraph" w:customStyle="1" w:styleId="A04C5AF57F8F451F90EFDCB5304457103">
    <w:name w:val="A04C5AF57F8F451F90EFDCB5304457103"/>
    <w:rsid w:val="00FD3170"/>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F7E8E1D3772645359B16F0ED434311F23">
    <w:name w:val="F7E8E1D3772645359B16F0ED434311F23"/>
    <w:rsid w:val="00FD3170"/>
    <w:pPr>
      <w:spacing w:after="0" w:line="240" w:lineRule="auto"/>
    </w:pPr>
    <w:rPr>
      <w:rFonts w:ascii="Arial" w:eastAsia="Times New Roman" w:hAnsi="Arial" w:cs="Times New Roman"/>
      <w:color w:val="585857"/>
      <w:sz w:val="20"/>
      <w:szCs w:val="24"/>
    </w:rPr>
  </w:style>
  <w:style w:type="paragraph" w:customStyle="1" w:styleId="3CA810C339A94B8A81AD00ECDF2ED5038">
    <w:name w:val="3CA810C339A94B8A81AD00ECDF2ED5038"/>
    <w:rsid w:val="00FD3170"/>
    <w:pPr>
      <w:spacing w:after="0" w:line="240" w:lineRule="auto"/>
    </w:pPr>
    <w:rPr>
      <w:rFonts w:ascii="Arial" w:eastAsia="Times New Roman" w:hAnsi="Arial" w:cs="Times New Roman"/>
      <w:color w:val="585857"/>
      <w:sz w:val="20"/>
      <w:szCs w:val="24"/>
    </w:rPr>
  </w:style>
  <w:style w:type="paragraph" w:customStyle="1" w:styleId="2109E4DF79B94A0BBBCE033746AF9C9B5">
    <w:name w:val="2109E4DF79B94A0BBBCE033746AF9C9B5"/>
    <w:rsid w:val="00FD3170"/>
    <w:pPr>
      <w:spacing w:after="0" w:line="240" w:lineRule="auto"/>
    </w:pPr>
    <w:rPr>
      <w:rFonts w:ascii="Arial" w:eastAsia="Times New Roman" w:hAnsi="Arial" w:cs="Times New Roman"/>
      <w:color w:val="585857"/>
      <w:sz w:val="20"/>
      <w:szCs w:val="24"/>
    </w:rPr>
  </w:style>
  <w:style w:type="paragraph" w:customStyle="1" w:styleId="35F93C3F33324E38967D86349FEE6A68">
    <w:name w:val="35F93C3F33324E38967D86349FEE6A68"/>
    <w:rsid w:val="00FD3170"/>
  </w:style>
  <w:style w:type="paragraph" w:customStyle="1" w:styleId="90CF44E380D3411DAB5EF7DACC6A4EFD5">
    <w:name w:val="90CF44E380D3411DAB5EF7DACC6A4EFD5"/>
    <w:rsid w:val="00FD3170"/>
    <w:pPr>
      <w:spacing w:after="0" w:line="240" w:lineRule="auto"/>
    </w:pPr>
    <w:rPr>
      <w:rFonts w:ascii="Arial" w:eastAsia="Times New Roman" w:hAnsi="Arial" w:cs="Times New Roman"/>
      <w:color w:val="585857"/>
      <w:sz w:val="20"/>
      <w:szCs w:val="24"/>
    </w:rPr>
  </w:style>
  <w:style w:type="paragraph" w:customStyle="1" w:styleId="C1A558D931664E45A54C912172B189EF5">
    <w:name w:val="C1A558D931664E45A54C912172B189EF5"/>
    <w:rsid w:val="00FD3170"/>
    <w:pPr>
      <w:spacing w:after="0" w:line="240" w:lineRule="auto"/>
    </w:pPr>
    <w:rPr>
      <w:rFonts w:ascii="Arial" w:eastAsia="Times New Roman" w:hAnsi="Arial" w:cs="Times New Roman"/>
      <w:color w:val="585857"/>
      <w:sz w:val="20"/>
      <w:szCs w:val="24"/>
    </w:rPr>
  </w:style>
  <w:style w:type="paragraph" w:customStyle="1" w:styleId="4C4F10774B854203B007B28294172A825">
    <w:name w:val="4C4F10774B854203B007B28294172A825"/>
    <w:rsid w:val="00FD3170"/>
    <w:pPr>
      <w:spacing w:after="0" w:line="240" w:lineRule="auto"/>
    </w:pPr>
    <w:rPr>
      <w:rFonts w:ascii="Arial" w:eastAsia="Times New Roman" w:hAnsi="Arial" w:cs="Times New Roman"/>
      <w:color w:val="585857"/>
      <w:sz w:val="20"/>
      <w:szCs w:val="24"/>
    </w:rPr>
  </w:style>
  <w:style w:type="paragraph" w:customStyle="1" w:styleId="A14478980D64456FB88763BF753559725">
    <w:name w:val="A14478980D64456FB88763BF753559725"/>
    <w:rsid w:val="00FD3170"/>
    <w:pPr>
      <w:spacing w:after="0" w:line="240" w:lineRule="auto"/>
    </w:pPr>
    <w:rPr>
      <w:rFonts w:ascii="Arial" w:eastAsia="Times New Roman" w:hAnsi="Arial" w:cs="Times New Roman"/>
      <w:color w:val="585857"/>
      <w:sz w:val="20"/>
      <w:szCs w:val="24"/>
    </w:rPr>
  </w:style>
  <w:style w:type="paragraph" w:customStyle="1" w:styleId="AEBDF5C7ACC44715B5BBA751F72034C65">
    <w:name w:val="AEBDF5C7ACC44715B5BBA751F72034C65"/>
    <w:rsid w:val="00FD3170"/>
    <w:pPr>
      <w:spacing w:after="0" w:line="240" w:lineRule="auto"/>
    </w:pPr>
    <w:rPr>
      <w:rFonts w:ascii="Arial" w:eastAsia="Times New Roman" w:hAnsi="Arial" w:cs="Times New Roman"/>
      <w:color w:val="585857"/>
      <w:sz w:val="20"/>
      <w:szCs w:val="24"/>
    </w:rPr>
  </w:style>
  <w:style w:type="paragraph" w:customStyle="1" w:styleId="DCFA8D9AF29C42AFA1DC89F67E79B3CA5">
    <w:name w:val="DCFA8D9AF29C42AFA1DC89F67E79B3CA5"/>
    <w:rsid w:val="00FD3170"/>
    <w:pPr>
      <w:spacing w:after="0" w:line="240" w:lineRule="auto"/>
    </w:pPr>
    <w:rPr>
      <w:rFonts w:ascii="Arial" w:eastAsia="Times New Roman" w:hAnsi="Arial" w:cs="Times New Roman"/>
      <w:color w:val="585857"/>
      <w:sz w:val="20"/>
      <w:szCs w:val="24"/>
    </w:rPr>
  </w:style>
  <w:style w:type="paragraph" w:customStyle="1" w:styleId="48F09F70A1974DDAAFDA2ACAE322111C5">
    <w:name w:val="48F09F70A1974DDAAFDA2ACAE322111C5"/>
    <w:rsid w:val="00FD3170"/>
    <w:pPr>
      <w:spacing w:after="0" w:line="240" w:lineRule="auto"/>
    </w:pPr>
    <w:rPr>
      <w:rFonts w:ascii="Arial" w:eastAsia="Times New Roman" w:hAnsi="Arial" w:cs="Times New Roman"/>
      <w:color w:val="585857"/>
      <w:sz w:val="20"/>
      <w:szCs w:val="24"/>
    </w:rPr>
  </w:style>
  <w:style w:type="paragraph" w:customStyle="1" w:styleId="759899C101954FAB86FFDD64F2E460385">
    <w:name w:val="759899C101954FAB86FFDD64F2E460385"/>
    <w:rsid w:val="00FD3170"/>
    <w:pPr>
      <w:spacing w:after="0" w:line="240" w:lineRule="auto"/>
    </w:pPr>
    <w:rPr>
      <w:rFonts w:ascii="Arial" w:eastAsia="Times New Roman" w:hAnsi="Arial" w:cs="Times New Roman"/>
      <w:color w:val="585857"/>
      <w:sz w:val="20"/>
      <w:szCs w:val="24"/>
    </w:rPr>
  </w:style>
  <w:style w:type="paragraph" w:customStyle="1" w:styleId="82CAAE7B4DF34E96AF4F6848F794EF3E5">
    <w:name w:val="82CAAE7B4DF34E96AF4F6848F794EF3E5"/>
    <w:rsid w:val="00FD3170"/>
    <w:pPr>
      <w:spacing w:after="0" w:line="240" w:lineRule="auto"/>
    </w:pPr>
    <w:rPr>
      <w:rFonts w:ascii="Arial" w:eastAsia="Times New Roman" w:hAnsi="Arial" w:cs="Times New Roman"/>
      <w:color w:val="585857"/>
      <w:sz w:val="20"/>
      <w:szCs w:val="24"/>
    </w:rPr>
  </w:style>
  <w:style w:type="paragraph" w:customStyle="1" w:styleId="A04C5AF57F8F451F90EFDCB5304457104">
    <w:name w:val="A04C5AF57F8F451F90EFDCB5304457104"/>
    <w:rsid w:val="00FD3170"/>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F7E8E1D3772645359B16F0ED434311F24">
    <w:name w:val="F7E8E1D3772645359B16F0ED434311F24"/>
    <w:rsid w:val="00FD3170"/>
    <w:pPr>
      <w:spacing w:after="0" w:line="240" w:lineRule="auto"/>
    </w:pPr>
    <w:rPr>
      <w:rFonts w:ascii="Arial" w:eastAsia="Times New Roman" w:hAnsi="Arial" w:cs="Times New Roman"/>
      <w:color w:val="585857"/>
      <w:sz w:val="20"/>
      <w:szCs w:val="24"/>
    </w:rPr>
  </w:style>
  <w:style w:type="paragraph" w:customStyle="1" w:styleId="3CA810C339A94B8A81AD00ECDF2ED5039">
    <w:name w:val="3CA810C339A94B8A81AD00ECDF2ED5039"/>
    <w:rsid w:val="00FD3170"/>
    <w:pPr>
      <w:spacing w:after="0" w:line="240" w:lineRule="auto"/>
    </w:pPr>
    <w:rPr>
      <w:rFonts w:ascii="Arial" w:eastAsia="Times New Roman" w:hAnsi="Arial" w:cs="Times New Roman"/>
      <w:color w:val="585857"/>
      <w:sz w:val="20"/>
      <w:szCs w:val="24"/>
    </w:rPr>
  </w:style>
  <w:style w:type="paragraph" w:customStyle="1" w:styleId="2109E4DF79B94A0BBBCE033746AF9C9B6">
    <w:name w:val="2109E4DF79B94A0BBBCE033746AF9C9B6"/>
    <w:rsid w:val="00FD3170"/>
    <w:pPr>
      <w:spacing w:after="0" w:line="240" w:lineRule="auto"/>
    </w:pPr>
    <w:rPr>
      <w:rFonts w:ascii="Arial" w:eastAsia="Times New Roman" w:hAnsi="Arial" w:cs="Times New Roman"/>
      <w:color w:val="585857"/>
      <w:sz w:val="20"/>
      <w:szCs w:val="24"/>
    </w:rPr>
  </w:style>
  <w:style w:type="paragraph" w:customStyle="1" w:styleId="7B6B21E509374F04AD5152388A6843CE">
    <w:name w:val="7B6B21E509374F04AD5152388A6843CE"/>
    <w:rsid w:val="00FD3170"/>
  </w:style>
  <w:style w:type="paragraph" w:customStyle="1" w:styleId="A765146015F44ED080542AA795D1C8C3">
    <w:name w:val="A765146015F44ED080542AA795D1C8C3"/>
    <w:rsid w:val="00FD3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F679-7425-4CAF-A5C3-360679B9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EEQ_document_nouveau.dotx</Template>
  <TotalTime>49</TotalTime>
  <Pages>9</Pages>
  <Words>2067</Words>
  <Characters>11370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6</cp:revision>
  <dcterms:created xsi:type="dcterms:W3CDTF">2020-07-28T17:55:00Z</dcterms:created>
  <dcterms:modified xsi:type="dcterms:W3CDTF">2020-09-10T14:40:00Z</dcterms:modified>
</cp:coreProperties>
</file>